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AFDA" w14:textId="02AF027B" w:rsidR="00635C9F" w:rsidRPr="005A70AF" w:rsidRDefault="002D67BF" w:rsidP="005A70AF">
      <w:pPr>
        <w:rPr>
          <w:kern w:val="2"/>
        </w:rPr>
      </w:pPr>
      <w:bookmarkStart w:id="0" w:name="_Toc303331445"/>
      <w:r w:rsidRPr="00063E0D">
        <w:rPr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621ED" wp14:editId="56D2B14C">
                <wp:simplePos x="0" y="0"/>
                <wp:positionH relativeFrom="column">
                  <wp:posOffset>8179435</wp:posOffset>
                </wp:positionH>
                <wp:positionV relativeFrom="paragraph">
                  <wp:posOffset>190500</wp:posOffset>
                </wp:positionV>
                <wp:extent cx="801934" cy="75208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934" cy="75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30E1D" w14:textId="73C2911D" w:rsidR="004833FF" w:rsidRPr="002D67BF" w:rsidRDefault="00194583" w:rsidP="002D67BF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10"/>
                                <w:szCs w:val="10"/>
                                <w:lang w:val="en-AU"/>
                              </w:rPr>
                              <w:drawing>
                                <wp:inline distT="0" distB="0" distL="0" distR="0" wp14:anchorId="0A460C7C" wp14:editId="55C61069">
                                  <wp:extent cx="792480" cy="59563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ansparent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80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621ED" id="Rectangle 10" o:spid="_x0000_s1026" style="position:absolute;margin-left:644.05pt;margin-top:15pt;width:63.15pt;height:59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" filled="f" stroked="f">
                <v:textbox inset="0,0,0,0">
                  <w:txbxContent>
                    <w:p w14:paraId="62730E1D" w14:textId="73C2911D" w:rsidR="004833FF" w:rsidRPr="002D67BF" w:rsidRDefault="00194583" w:rsidP="002D67BF">
                      <w:pPr>
                        <w:spacing w:before="40" w:after="40"/>
                        <w:jc w:val="center"/>
                        <w:rPr>
                          <w:color w:val="FF0000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noProof/>
                          <w:color w:val="FF0000"/>
                          <w:sz w:val="10"/>
                          <w:szCs w:val="10"/>
                          <w:lang w:val="en-AU"/>
                        </w:rPr>
                        <w:drawing>
                          <wp:inline distT="0" distB="0" distL="0" distR="0" wp14:anchorId="0A460C7C" wp14:editId="55C61069">
                            <wp:extent cx="792480" cy="59563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ansparent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480" cy="595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  <w:r w:rsidR="00C25E0A" w:rsidRPr="00063E0D">
        <w:rPr>
          <w:noProof/>
          <w:kern w:val="2"/>
          <w:lang w:val="en-AU" w:eastAsia="en-AU"/>
        </w:rPr>
        <w:drawing>
          <wp:inline distT="0" distB="0" distL="0" distR="0" wp14:anchorId="559A7A0A" wp14:editId="3B651B5F">
            <wp:extent cx="9131300" cy="9925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654" cy="101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7D1" w:rsidRPr="00063E0D">
        <w:rPr>
          <w:rStyle w:val="Heading1Char"/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6A26776B" wp14:editId="5CCD13E9">
                <wp:simplePos x="0" y="0"/>
                <wp:positionH relativeFrom="page">
                  <wp:posOffset>698500</wp:posOffset>
                </wp:positionH>
                <wp:positionV relativeFrom="page">
                  <wp:posOffset>635000</wp:posOffset>
                </wp:positionV>
                <wp:extent cx="5727700" cy="989965"/>
                <wp:effectExtent l="0" t="0" r="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EB75F" w14:textId="313927BA" w:rsidR="004833FF" w:rsidRPr="006B1591" w:rsidRDefault="004833FF" w:rsidP="006B1591">
                            <w:pPr>
                              <w:pStyle w:val="Heading1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Cyclic Maintenance Plan </w:t>
                            </w:r>
                            <w:r>
                              <w:rPr>
                                <w:lang w:val="en-AU"/>
                              </w:rPr>
                              <w:br/>
                              <w:t>– Proforma</w:t>
                            </w: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6776B" id="Rectangle 3" o:spid="_x0000_s1027" style="position:absolute;margin-left:55pt;margin-top:50pt;width:451pt;height:77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" filled="f" stroked="f">
                <v:textbox inset="4mm,3mm,2mm,0">
                  <w:txbxContent>
                    <w:p w14:paraId="1BBEB75F" w14:textId="313927BA" w:rsidR="004833FF" w:rsidRPr="006B1591" w:rsidRDefault="004833FF" w:rsidP="006B1591">
                      <w:pPr>
                        <w:pStyle w:val="Heading1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Cyclic Maintenance Plan </w:t>
                      </w:r>
                      <w:r>
                        <w:rPr>
                          <w:lang w:val="en-AU"/>
                        </w:rPr>
                        <w:br/>
                        <w:t xml:space="preserve">– </w:t>
                      </w:r>
                      <w:proofErr w:type="spellStart"/>
                      <w:r>
                        <w:rPr>
                          <w:lang w:val="en-AU"/>
                        </w:rPr>
                        <w:t>Proforma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225DAF73" w14:textId="77777777" w:rsidR="005A70AF" w:rsidRDefault="005A70AF" w:rsidP="009E6A1D">
      <w:pPr>
        <w:pStyle w:val="BodyCopy"/>
      </w:pP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276"/>
        <w:gridCol w:w="1134"/>
        <w:gridCol w:w="1559"/>
        <w:gridCol w:w="1276"/>
        <w:gridCol w:w="1134"/>
        <w:gridCol w:w="992"/>
        <w:gridCol w:w="2548"/>
      </w:tblGrid>
      <w:tr w:rsidR="005A70AF" w:rsidRPr="005A70AF" w14:paraId="195A5714" w14:textId="77777777" w:rsidTr="00336755">
        <w:trPr>
          <w:trHeight w:val="2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9856" w14:textId="1FABB6F5" w:rsidR="005A70AF" w:rsidRPr="00441E37" w:rsidRDefault="00A73416" w:rsidP="007E3FE2">
            <w:pPr>
              <w:pStyle w:val="BodyCopy"/>
              <w:rPr>
                <w:b/>
                <w:bCs/>
              </w:rPr>
            </w:pPr>
            <w:r>
              <w:rPr>
                <w:b/>
                <w:bCs/>
              </w:rPr>
              <w:t>Report on i</w:t>
            </w:r>
            <w:r w:rsidR="005A70AF" w:rsidRPr="00441E37">
              <w:rPr>
                <w:b/>
                <w:bCs/>
              </w:rPr>
              <w:t xml:space="preserve">nspection outcomes for the period ending  </w:t>
            </w:r>
            <w:r w:rsidR="00D92106" w:rsidRPr="00441E37">
              <w:rPr>
                <w:b/>
                <w:bCs/>
              </w:rPr>
              <w:t xml:space="preserve">      </w:t>
            </w:r>
            <w:r w:rsidR="005A70AF" w:rsidRPr="00441E37">
              <w:rPr>
                <w:b/>
                <w:bCs/>
              </w:rPr>
              <w:t xml:space="preserve"> / </w:t>
            </w:r>
            <w:r w:rsidR="00D92106" w:rsidRPr="00441E37">
              <w:rPr>
                <w:b/>
                <w:bCs/>
              </w:rPr>
              <w:t xml:space="preserve">    </w:t>
            </w:r>
            <w:r w:rsidR="005A70AF" w:rsidRPr="00441E37">
              <w:rPr>
                <w:b/>
                <w:bCs/>
              </w:rPr>
              <w:t xml:space="preserve">  / 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F23C" w14:textId="77777777" w:rsidR="005A70AF" w:rsidRPr="005A70AF" w:rsidRDefault="005A70AF" w:rsidP="007E3FE2">
            <w:pPr>
              <w:pStyle w:val="BodyCopy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BD38" w14:textId="77777777" w:rsidR="005A70AF" w:rsidRPr="005A70AF" w:rsidRDefault="005A70AF" w:rsidP="007E3FE2">
            <w:pPr>
              <w:pStyle w:val="BodyCopy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C385" w14:textId="77777777" w:rsidR="005A70AF" w:rsidRPr="005A70AF" w:rsidRDefault="005A70AF" w:rsidP="007E3FE2">
            <w:pPr>
              <w:pStyle w:val="BodyCopy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854D" w14:textId="77777777" w:rsidR="005A70AF" w:rsidRPr="005A70AF" w:rsidRDefault="005A70AF" w:rsidP="007E3FE2">
            <w:pPr>
              <w:pStyle w:val="BodyCopy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DFD3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2BE2CD20" w14:textId="77777777" w:rsidTr="00336755">
        <w:trPr>
          <w:trHeight w:val="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81F1" w14:textId="6B23A5D0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Collated by</w:t>
            </w:r>
            <w:r w:rsidR="00D92106" w:rsidRPr="00441E37">
              <w:rPr>
                <w:b/>
                <w:bCs/>
              </w:rPr>
              <w:t>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D284" w14:textId="77777777" w:rsidR="005A70AF" w:rsidRPr="005A70AF" w:rsidRDefault="005A70AF" w:rsidP="007E3FE2">
            <w:pPr>
              <w:pStyle w:val="BodyCopy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F53C" w14:textId="77777777" w:rsidR="005A70AF" w:rsidRPr="005A70AF" w:rsidRDefault="005A70AF" w:rsidP="007E3FE2">
            <w:pPr>
              <w:pStyle w:val="BodyCopy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CC33" w14:textId="77777777" w:rsidR="005A70AF" w:rsidRPr="005A70AF" w:rsidRDefault="005A70AF" w:rsidP="007E3FE2">
            <w:pPr>
              <w:pStyle w:val="BodyCopy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8C5C" w14:textId="77777777" w:rsidR="005A70AF" w:rsidRPr="005A70AF" w:rsidRDefault="005A70AF" w:rsidP="007E3FE2">
            <w:pPr>
              <w:pStyle w:val="BodyCopy"/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5201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40D34173" w14:textId="77777777" w:rsidTr="006E1697">
        <w:trPr>
          <w:trHeight w:val="20"/>
        </w:trPr>
        <w:tc>
          <w:tcPr>
            <w:tcW w:w="851" w:type="dxa"/>
            <w:shd w:val="clear" w:color="auto" w:fill="78B800"/>
            <w:noWrap/>
            <w:vAlign w:val="center"/>
            <w:hideMark/>
          </w:tcPr>
          <w:p w14:paraId="1C8F7D3A" w14:textId="77777777" w:rsidR="005A70AF" w:rsidRPr="006E1697" w:rsidRDefault="005A70AF" w:rsidP="006E1697">
            <w:pPr>
              <w:pStyle w:val="Heading3"/>
              <w:rPr>
                <w:color w:val="FFFFFF" w:themeColor="background1"/>
              </w:rPr>
            </w:pPr>
            <w:r w:rsidRPr="006E1697">
              <w:rPr>
                <w:color w:val="FFFFFF" w:themeColor="background1"/>
              </w:rPr>
              <w:t>Part A</w:t>
            </w:r>
          </w:p>
        </w:tc>
        <w:tc>
          <w:tcPr>
            <w:tcW w:w="13604" w:type="dxa"/>
            <w:gridSpan w:val="8"/>
            <w:shd w:val="clear" w:color="auto" w:fill="78B800"/>
            <w:noWrap/>
            <w:vAlign w:val="center"/>
            <w:hideMark/>
          </w:tcPr>
          <w:p w14:paraId="47C3E273" w14:textId="563FA866" w:rsidR="005A70AF" w:rsidRPr="006E1697" w:rsidRDefault="006023D3" w:rsidP="006E1697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Routine Inspections –</w:t>
            </w:r>
            <w:r w:rsidR="005A70AF" w:rsidRPr="006E1697">
              <w:rPr>
                <w:color w:val="FFFFFF" w:themeColor="background1"/>
              </w:rPr>
              <w:t xml:space="preserve"> Building</w:t>
            </w:r>
          </w:p>
        </w:tc>
      </w:tr>
      <w:tr w:rsidR="005A70AF" w:rsidRPr="005A70AF" w14:paraId="4FAD29F2" w14:textId="77777777" w:rsidTr="006E1697">
        <w:trPr>
          <w:trHeight w:val="20"/>
        </w:trPr>
        <w:tc>
          <w:tcPr>
            <w:tcW w:w="851" w:type="dxa"/>
            <w:shd w:val="clear" w:color="auto" w:fill="78B800"/>
            <w:noWrap/>
            <w:vAlign w:val="center"/>
            <w:hideMark/>
          </w:tcPr>
          <w:p w14:paraId="0382B34B" w14:textId="77777777" w:rsidR="005A70AF" w:rsidRPr="008E394F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8E394F">
              <w:rPr>
                <w:b/>
                <w:bCs/>
                <w:color w:val="FFFFFF" w:themeColor="background1"/>
              </w:rPr>
              <w:t>1.0</w:t>
            </w:r>
          </w:p>
        </w:tc>
        <w:tc>
          <w:tcPr>
            <w:tcW w:w="13604" w:type="dxa"/>
            <w:gridSpan w:val="8"/>
            <w:shd w:val="clear" w:color="auto" w:fill="78B800"/>
            <w:noWrap/>
            <w:vAlign w:val="center"/>
            <w:hideMark/>
          </w:tcPr>
          <w:p w14:paraId="482507E8" w14:textId="77777777" w:rsidR="005A70AF" w:rsidRPr="008E394F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8E394F">
              <w:rPr>
                <w:b/>
                <w:bCs/>
                <w:color w:val="FFFFFF" w:themeColor="background1"/>
              </w:rPr>
              <w:t>Internal</w:t>
            </w:r>
          </w:p>
        </w:tc>
      </w:tr>
      <w:tr w:rsidR="008B2E30" w:rsidRPr="005A70AF" w14:paraId="2D7597D7" w14:textId="77777777" w:rsidTr="006E1697">
        <w:trPr>
          <w:trHeight w:val="20"/>
        </w:trPr>
        <w:tc>
          <w:tcPr>
            <w:tcW w:w="851" w:type="dxa"/>
            <w:shd w:val="clear" w:color="auto" w:fill="00A8D6"/>
            <w:noWrap/>
            <w:vAlign w:val="center"/>
            <w:hideMark/>
          </w:tcPr>
          <w:p w14:paraId="412EFA83" w14:textId="77777777" w:rsidR="005A70AF" w:rsidRPr="008E394F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8E394F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685" w:type="dxa"/>
            <w:shd w:val="clear" w:color="auto" w:fill="00A8D6"/>
            <w:noWrap/>
            <w:vAlign w:val="center"/>
            <w:hideMark/>
          </w:tcPr>
          <w:p w14:paraId="424D4603" w14:textId="77777777" w:rsidR="005A70AF" w:rsidRPr="008E394F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8E394F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76" w:type="dxa"/>
            <w:shd w:val="clear" w:color="auto" w:fill="00A8D6"/>
            <w:noWrap/>
            <w:vAlign w:val="center"/>
            <w:hideMark/>
          </w:tcPr>
          <w:p w14:paraId="2983B370" w14:textId="28EC01DB" w:rsidR="005A70AF" w:rsidRPr="008E394F" w:rsidRDefault="006023D3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Inspection b</w:t>
            </w:r>
            <w:r w:rsidR="005A70AF" w:rsidRPr="008E394F">
              <w:rPr>
                <w:b/>
                <w:bCs/>
                <w:color w:val="FFFFFF" w:themeColor="background1"/>
              </w:rPr>
              <w:t>y</w:t>
            </w:r>
          </w:p>
        </w:tc>
        <w:tc>
          <w:tcPr>
            <w:tcW w:w="1134" w:type="dxa"/>
            <w:shd w:val="clear" w:color="auto" w:fill="00A8D6"/>
            <w:noWrap/>
            <w:vAlign w:val="center"/>
            <w:hideMark/>
          </w:tcPr>
          <w:p w14:paraId="3C879B11" w14:textId="395D9B01" w:rsidR="005A70AF" w:rsidRPr="008E394F" w:rsidRDefault="006023D3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1559" w:type="dxa"/>
            <w:shd w:val="clear" w:color="auto" w:fill="00A8D6"/>
            <w:noWrap/>
            <w:vAlign w:val="center"/>
            <w:hideMark/>
          </w:tcPr>
          <w:p w14:paraId="3954AAAD" w14:textId="77777777" w:rsidR="005A70AF" w:rsidRPr="008E394F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8E394F">
              <w:rPr>
                <w:b/>
                <w:bCs/>
                <w:color w:val="FFFFFF" w:themeColor="background1"/>
              </w:rPr>
              <w:t>Assigned to</w:t>
            </w:r>
          </w:p>
        </w:tc>
        <w:tc>
          <w:tcPr>
            <w:tcW w:w="1276" w:type="dxa"/>
            <w:shd w:val="clear" w:color="auto" w:fill="00A8D6"/>
            <w:noWrap/>
            <w:vAlign w:val="center"/>
            <w:hideMark/>
          </w:tcPr>
          <w:p w14:paraId="00247DFA" w14:textId="77777777" w:rsidR="005A70AF" w:rsidRPr="008E394F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8E394F">
              <w:rPr>
                <w:b/>
                <w:bCs/>
                <w:color w:val="FFFFFF" w:themeColor="background1"/>
              </w:rPr>
              <w:t>Annual Cost</w:t>
            </w:r>
          </w:p>
        </w:tc>
        <w:tc>
          <w:tcPr>
            <w:tcW w:w="1134" w:type="dxa"/>
            <w:shd w:val="clear" w:color="auto" w:fill="00A8D6"/>
            <w:noWrap/>
            <w:vAlign w:val="center"/>
            <w:hideMark/>
          </w:tcPr>
          <w:p w14:paraId="13018C1B" w14:textId="77777777" w:rsidR="005A70AF" w:rsidRPr="008E394F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8E394F">
              <w:rPr>
                <w:b/>
                <w:bCs/>
                <w:color w:val="FFFFFF" w:themeColor="background1"/>
              </w:rPr>
              <w:t>Completion Date</w:t>
            </w:r>
          </w:p>
        </w:tc>
        <w:tc>
          <w:tcPr>
            <w:tcW w:w="992" w:type="dxa"/>
            <w:shd w:val="clear" w:color="auto" w:fill="00A8D6"/>
            <w:noWrap/>
            <w:vAlign w:val="center"/>
            <w:hideMark/>
          </w:tcPr>
          <w:p w14:paraId="3D68A8B3" w14:textId="77777777" w:rsidR="005A70AF" w:rsidRPr="008E394F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8E394F">
              <w:rPr>
                <w:b/>
                <w:bCs/>
                <w:color w:val="FFFFFF" w:themeColor="background1"/>
              </w:rPr>
              <w:t>Signed Off</w:t>
            </w:r>
          </w:p>
        </w:tc>
        <w:tc>
          <w:tcPr>
            <w:tcW w:w="2548" w:type="dxa"/>
            <w:shd w:val="clear" w:color="auto" w:fill="00A8D6"/>
            <w:noWrap/>
            <w:vAlign w:val="center"/>
            <w:hideMark/>
          </w:tcPr>
          <w:p w14:paraId="731CA868" w14:textId="77777777" w:rsidR="005A70AF" w:rsidRPr="008E394F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8E394F">
              <w:rPr>
                <w:b/>
                <w:bCs/>
                <w:color w:val="FFFFFF" w:themeColor="background1"/>
              </w:rPr>
              <w:t>Comments/Further Action Required</w:t>
            </w:r>
          </w:p>
        </w:tc>
      </w:tr>
      <w:tr w:rsidR="005A70AF" w:rsidRPr="005A70AF" w14:paraId="036EEACA" w14:textId="77777777" w:rsidTr="006E1697">
        <w:trPr>
          <w:trHeight w:val="20"/>
        </w:trPr>
        <w:tc>
          <w:tcPr>
            <w:tcW w:w="851" w:type="dxa"/>
            <w:tcBorders>
              <w:bottom w:val="single" w:sz="2" w:space="0" w:color="7F7F7F"/>
            </w:tcBorders>
            <w:shd w:val="clear" w:color="auto" w:fill="CCEAF5"/>
            <w:noWrap/>
            <w:vAlign w:val="center"/>
            <w:hideMark/>
          </w:tcPr>
          <w:p w14:paraId="134EE8E7" w14:textId="77777777" w:rsidR="005A70AF" w:rsidRPr="008E394F" w:rsidRDefault="005A70AF" w:rsidP="007E3FE2">
            <w:pPr>
              <w:pStyle w:val="BodyCopy"/>
              <w:rPr>
                <w:b/>
                <w:bCs/>
              </w:rPr>
            </w:pPr>
            <w:r w:rsidRPr="008E394F">
              <w:rPr>
                <w:b/>
                <w:bCs/>
              </w:rPr>
              <w:t>1.1</w:t>
            </w:r>
          </w:p>
        </w:tc>
        <w:tc>
          <w:tcPr>
            <w:tcW w:w="13604" w:type="dxa"/>
            <w:gridSpan w:val="8"/>
            <w:shd w:val="clear" w:color="auto" w:fill="CCEAF5"/>
            <w:noWrap/>
            <w:vAlign w:val="center"/>
            <w:hideMark/>
          </w:tcPr>
          <w:p w14:paraId="55499892" w14:textId="5CD49D1C" w:rsidR="005A70AF" w:rsidRPr="008E394F" w:rsidRDefault="006023D3" w:rsidP="007E3FE2">
            <w:pPr>
              <w:pStyle w:val="BodyCopy"/>
              <w:rPr>
                <w:b/>
                <w:bCs/>
              </w:rPr>
            </w:pPr>
            <w:r>
              <w:rPr>
                <w:b/>
                <w:bCs/>
              </w:rPr>
              <w:t>LEARNING SPACES</w:t>
            </w:r>
          </w:p>
        </w:tc>
      </w:tr>
      <w:tr w:rsidR="005A70AF" w:rsidRPr="005A70AF" w14:paraId="2A66438A" w14:textId="77777777" w:rsidTr="006E1697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1320160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1.1.1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066BB059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Walls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6C58EC1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20AB46B0" w14:textId="77777777" w:rsidTr="006E1697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3039D17C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5265F69" w14:textId="77777777" w:rsidR="005A70AF" w:rsidRPr="005A70AF" w:rsidRDefault="005A70AF" w:rsidP="007E3FE2">
            <w:pPr>
              <w:pStyle w:val="BodyCopy"/>
            </w:pPr>
            <w:r w:rsidRPr="005A70AF">
              <w:t>Inspect walls for any damage or cracking.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26FF10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13B9F8" w14:textId="77777777" w:rsidR="005A70AF" w:rsidRPr="005A70AF" w:rsidRDefault="005A70AF" w:rsidP="007E3FE2">
            <w:pPr>
              <w:pStyle w:val="BodyCopy"/>
            </w:pPr>
            <w:r w:rsidRPr="005A70AF">
              <w:t>Annually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D21890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05325D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6A02C3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F8B8A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20D1836A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4A2DFBFF" w14:textId="77777777" w:rsidTr="006E1697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C384DC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1.1.2</w:t>
            </w:r>
          </w:p>
        </w:tc>
        <w:tc>
          <w:tcPr>
            <w:tcW w:w="11056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18CCCB3C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Doors</w:t>
            </w:r>
          </w:p>
        </w:tc>
        <w:tc>
          <w:tcPr>
            <w:tcW w:w="254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39D7213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06FE7F16" w14:textId="77777777" w:rsidTr="006E1697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294F35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  <w:hideMark/>
          </w:tcPr>
          <w:p w14:paraId="08D0A1D6" w14:textId="39B90050" w:rsidR="005A70AF" w:rsidRPr="005A70AF" w:rsidRDefault="005A70AF" w:rsidP="007E3FE2">
            <w:pPr>
              <w:pStyle w:val="BodyCopy"/>
            </w:pPr>
            <w:r w:rsidRPr="005A70AF">
              <w:t>Inspect operation of doo</w:t>
            </w:r>
            <w:r w:rsidR="006023D3">
              <w:t xml:space="preserve">rs including locks and hinges. </w:t>
            </w:r>
            <w:r w:rsidRPr="005A70AF">
              <w:t>Oil where required.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46DD52B4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3BA9391" w14:textId="77777777" w:rsidR="005A70AF" w:rsidRPr="005A70AF" w:rsidRDefault="005A70AF" w:rsidP="007E3FE2">
            <w:pPr>
              <w:pStyle w:val="BodyCopy"/>
            </w:pPr>
            <w:r w:rsidRPr="005A70AF">
              <w:t>Annually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17BBE2CB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1DF8334E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5D4FB9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6C4E243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shd w:val="clear" w:color="auto" w:fill="F2F2F2" w:themeFill="background1" w:themeFillShade="F2"/>
            <w:vAlign w:val="center"/>
            <w:hideMark/>
          </w:tcPr>
          <w:p w14:paraId="2A2921B2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7E9AAF0E" w14:textId="77777777" w:rsidTr="006E1697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5E252A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1.1.3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72C4A29B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Ceilings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7C9F194E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4C2986A6" w14:textId="77777777" w:rsidTr="006E1697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0F3AB7AE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AA550F9" w14:textId="77777777" w:rsidR="005A70AF" w:rsidRPr="005A70AF" w:rsidRDefault="005A70AF" w:rsidP="007E3FE2">
            <w:pPr>
              <w:pStyle w:val="BodyCopy"/>
            </w:pPr>
            <w:r w:rsidRPr="005A70AF">
              <w:t>Inspect for condition, water marks, etc.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20343B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8071C1" w14:textId="77777777" w:rsidR="005A70AF" w:rsidRPr="005A70AF" w:rsidRDefault="005A70AF" w:rsidP="007E3FE2">
            <w:pPr>
              <w:pStyle w:val="BodyCopy"/>
            </w:pPr>
            <w:r w:rsidRPr="005A70AF">
              <w:t>Annually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98ED67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D85EA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B455D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4E921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21476CE6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08BB89D2" w14:textId="77777777" w:rsidTr="006E1697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1F7900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1.1.4</w:t>
            </w:r>
          </w:p>
        </w:tc>
        <w:tc>
          <w:tcPr>
            <w:tcW w:w="11056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0271E805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Windows</w:t>
            </w:r>
          </w:p>
        </w:tc>
        <w:tc>
          <w:tcPr>
            <w:tcW w:w="254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6DEB46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3A461328" w14:textId="77777777" w:rsidTr="006E1697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A302D3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  <w:hideMark/>
          </w:tcPr>
          <w:p w14:paraId="11B021B6" w14:textId="754F37B0" w:rsidR="005A70AF" w:rsidRPr="005A70AF" w:rsidRDefault="005A70AF" w:rsidP="007E3FE2">
            <w:pPr>
              <w:pStyle w:val="BodyCopy"/>
            </w:pPr>
            <w:r w:rsidRPr="005A70AF">
              <w:t>Inspect frames and panes for rust, deterioratio</w:t>
            </w:r>
            <w:r w:rsidR="006023D3">
              <w:t>n, etc.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2D09FA6A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2D8904B" w14:textId="77777777" w:rsidR="005A70AF" w:rsidRPr="005A70AF" w:rsidRDefault="005A70AF" w:rsidP="007E3FE2">
            <w:pPr>
              <w:pStyle w:val="BodyCopy"/>
            </w:pPr>
            <w:r w:rsidRPr="005A70AF">
              <w:t>Annually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79247AA3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0781C6EA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8B8B0B0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05F13D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shd w:val="clear" w:color="auto" w:fill="F2F2F2" w:themeFill="background1" w:themeFillShade="F2"/>
            <w:vAlign w:val="center"/>
            <w:hideMark/>
          </w:tcPr>
          <w:p w14:paraId="5A884EDB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69EF065A" w14:textId="77777777" w:rsidTr="006E1697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D59C777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1.1.5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6845E337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Joinery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5C2A9DA7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1D1162E2" w14:textId="77777777" w:rsidTr="006E1697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11D3A01C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EB21DD9" w14:textId="08854140" w:rsidR="005A70AF" w:rsidRPr="005A70AF" w:rsidRDefault="005A70AF" w:rsidP="007E3FE2">
            <w:pPr>
              <w:pStyle w:val="BodyCopy"/>
            </w:pPr>
            <w:r w:rsidRPr="005A70AF">
              <w:t xml:space="preserve">Inspect condition </w:t>
            </w:r>
            <w:r w:rsidR="006023D3">
              <w:t xml:space="preserve">of cupboard locks and catches. </w:t>
            </w:r>
            <w:r w:rsidRPr="005A70AF">
              <w:t>Inspect condition of shelving.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2FF935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7824F8" w14:textId="77777777" w:rsidR="005A70AF" w:rsidRPr="005A70AF" w:rsidRDefault="005A70AF" w:rsidP="007E3FE2">
            <w:pPr>
              <w:pStyle w:val="BodyCopy"/>
            </w:pPr>
            <w:r w:rsidRPr="005A70AF">
              <w:t>Annually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2F193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E6DB4D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77D2BE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DC9E9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02BCB8FD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60F129D0" w14:textId="77777777" w:rsidTr="006E1697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0B2895" w14:textId="605B63B7" w:rsidR="005A70AF" w:rsidRPr="00FD6A56" w:rsidRDefault="006023D3" w:rsidP="006023D3">
            <w:pPr>
              <w:pStyle w:val="BodyCopy"/>
              <w:keepNext/>
              <w:rPr>
                <w:b/>
                <w:bCs/>
              </w:rPr>
            </w:pPr>
            <w:r>
              <w:rPr>
                <w:b/>
                <w:bCs/>
              </w:rPr>
              <w:t>1.1.6</w:t>
            </w:r>
          </w:p>
        </w:tc>
        <w:tc>
          <w:tcPr>
            <w:tcW w:w="11056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2A20BA9D" w14:textId="77777777" w:rsidR="005A70AF" w:rsidRPr="00FD6A56" w:rsidRDefault="005A70AF" w:rsidP="006023D3">
            <w:pPr>
              <w:pStyle w:val="BodyCopy"/>
              <w:keepNext/>
              <w:rPr>
                <w:b/>
                <w:bCs/>
              </w:rPr>
            </w:pPr>
            <w:r w:rsidRPr="00FD6A56">
              <w:rPr>
                <w:b/>
                <w:bCs/>
              </w:rPr>
              <w:t>Floors</w:t>
            </w:r>
          </w:p>
        </w:tc>
        <w:tc>
          <w:tcPr>
            <w:tcW w:w="254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4A3F4BF" w14:textId="77777777" w:rsidR="005A70AF" w:rsidRPr="005A70AF" w:rsidRDefault="005A70AF" w:rsidP="006023D3">
            <w:pPr>
              <w:pStyle w:val="BodyCopy"/>
              <w:keepNext/>
            </w:pPr>
            <w:r w:rsidRPr="005A70AF">
              <w:t> </w:t>
            </w:r>
          </w:p>
        </w:tc>
      </w:tr>
      <w:tr w:rsidR="007E3FE2" w:rsidRPr="005A70AF" w14:paraId="0868BEAA" w14:textId="77777777" w:rsidTr="006E1697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DDF605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F2F2F2" w:themeFill="background1" w:themeFillShade="F2"/>
            <w:noWrap/>
            <w:vAlign w:val="center"/>
            <w:hideMark/>
          </w:tcPr>
          <w:p w14:paraId="4433CF0B" w14:textId="77777777" w:rsidR="005A70AF" w:rsidRPr="005A70AF" w:rsidRDefault="005A70AF" w:rsidP="007E3FE2">
            <w:pPr>
              <w:pStyle w:val="BodyCopy"/>
            </w:pPr>
            <w:r w:rsidRPr="005A70AF">
              <w:t>Inspect floor coverings.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129ABFCD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5BCD70A" w14:textId="77777777" w:rsidR="005A70AF" w:rsidRPr="005A70AF" w:rsidRDefault="005A70AF" w:rsidP="007E3FE2">
            <w:pPr>
              <w:pStyle w:val="BodyCopy"/>
            </w:pPr>
            <w:r w:rsidRPr="005A70AF">
              <w:t>Annually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489283FB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37DE1CD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F05F43E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277E3F1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4C7039DD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52FA906B" w14:textId="77777777" w:rsidTr="006E1697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5672F0A" w14:textId="73DBB795" w:rsidR="005A70AF" w:rsidRPr="00FD6A56" w:rsidRDefault="006023D3" w:rsidP="007E3FE2">
            <w:pPr>
              <w:pStyle w:val="BodyCopy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1.1.7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52845DB6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Electrical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3B0BE91B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1422F13F" w14:textId="77777777" w:rsidTr="006E1697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71832A04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FEFD0CA" w14:textId="6A0FE7CB" w:rsidR="005A70AF" w:rsidRPr="005A70AF" w:rsidRDefault="005A70AF" w:rsidP="007E3FE2">
            <w:pPr>
              <w:pStyle w:val="BodyCopy"/>
            </w:pPr>
            <w:r w:rsidRPr="005A70AF">
              <w:t>Chec</w:t>
            </w:r>
            <w:r w:rsidR="006023D3">
              <w:t>k that all power points, lights and</w:t>
            </w:r>
            <w:r w:rsidRPr="005A70AF">
              <w:t xml:space="preserve"> fans are operable.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29C09B" w14:textId="77777777" w:rsidR="005A70AF" w:rsidRPr="005A70AF" w:rsidRDefault="005A70AF" w:rsidP="007E3FE2">
            <w:pPr>
              <w:pStyle w:val="BodyCopy"/>
            </w:pPr>
            <w:r w:rsidRPr="005A70AF">
              <w:t>Tradesperson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CED160" w14:textId="77777777" w:rsidR="005A70AF" w:rsidRPr="005A70AF" w:rsidRDefault="005A70AF" w:rsidP="007E3FE2">
            <w:pPr>
              <w:pStyle w:val="BodyCopy"/>
            </w:pPr>
            <w:r w:rsidRPr="005A70AF">
              <w:t>Annually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432C43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05DEC2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3F78D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0BAB12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1BAE98A7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1FDEC97B" w14:textId="77777777" w:rsidTr="006E1697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8DC8AB" w14:textId="6A5E348F" w:rsidR="005A70AF" w:rsidRPr="00FD6A56" w:rsidRDefault="006023D3" w:rsidP="007E3FE2">
            <w:pPr>
              <w:pStyle w:val="BodyCopy"/>
              <w:rPr>
                <w:b/>
                <w:bCs/>
              </w:rPr>
            </w:pPr>
            <w:r>
              <w:rPr>
                <w:b/>
                <w:bCs/>
              </w:rPr>
              <w:t>1.1.8</w:t>
            </w:r>
          </w:p>
        </w:tc>
        <w:tc>
          <w:tcPr>
            <w:tcW w:w="11056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2958063D" w14:textId="7330A682" w:rsidR="005A70AF" w:rsidRPr="00FD6A56" w:rsidRDefault="003B2E33" w:rsidP="007E3FE2">
            <w:pPr>
              <w:pStyle w:val="BodyCopy"/>
              <w:rPr>
                <w:b/>
                <w:bCs/>
              </w:rPr>
            </w:pPr>
            <w:r>
              <w:rPr>
                <w:b/>
                <w:bCs/>
              </w:rPr>
              <w:t>Environment c</w:t>
            </w:r>
            <w:r w:rsidR="005A70AF" w:rsidRPr="00FD6A56">
              <w:rPr>
                <w:b/>
                <w:bCs/>
              </w:rPr>
              <w:t>ontrol</w:t>
            </w:r>
          </w:p>
        </w:tc>
        <w:tc>
          <w:tcPr>
            <w:tcW w:w="254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0F41BE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09342424" w14:textId="77777777" w:rsidTr="006E1697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E42A62" w14:textId="77777777" w:rsidR="005A70AF" w:rsidRPr="00FD6A56" w:rsidRDefault="005A70AF" w:rsidP="007E3FE2">
            <w:pPr>
              <w:pStyle w:val="BodyCopy"/>
              <w:rPr>
                <w:b/>
                <w:bCs/>
              </w:rPr>
            </w:pPr>
            <w:r w:rsidRPr="00FD6A56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F2F2F2" w:themeFill="background1" w:themeFillShade="F2"/>
            <w:noWrap/>
            <w:vAlign w:val="center"/>
            <w:hideMark/>
          </w:tcPr>
          <w:p w14:paraId="0C3ABC02" w14:textId="77777777" w:rsidR="005A70AF" w:rsidRPr="005A70AF" w:rsidRDefault="005A70AF" w:rsidP="007E3FE2">
            <w:pPr>
              <w:pStyle w:val="BodyCopy"/>
            </w:pPr>
            <w:r w:rsidRPr="005A70AF">
              <w:t>Check that heaters and air conditioners are serviced and fully operable.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444B5A5D" w14:textId="77777777" w:rsidR="005A70AF" w:rsidRPr="005A70AF" w:rsidRDefault="005A70AF" w:rsidP="007E3FE2">
            <w:pPr>
              <w:pStyle w:val="BodyCopy"/>
            </w:pPr>
            <w:r w:rsidRPr="005A70AF">
              <w:t>Tradesperson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9D6801F" w14:textId="39DA5067" w:rsidR="005A70AF" w:rsidRPr="005A70AF" w:rsidRDefault="006023D3" w:rsidP="007E3FE2">
            <w:pPr>
              <w:pStyle w:val="BodyCopy"/>
            </w:pPr>
            <w:r>
              <w:t>Six-m</w:t>
            </w:r>
            <w:r w:rsidR="005A70AF" w:rsidRPr="005A70AF">
              <w:t>onthly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4FDF309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2D618EF1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2B571E5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5DF167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6A6D9684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2837B65F" w14:textId="77777777" w:rsidTr="006E1697">
        <w:trPr>
          <w:trHeight w:val="20"/>
        </w:trPr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14:paraId="305B38EB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TOTAL COST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A35FEB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A39E54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FDBBD6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1BA083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E99C08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139B9A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14:paraId="5A451B5D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</w:tr>
    </w:tbl>
    <w:p w14:paraId="48FB08BD" w14:textId="77777777" w:rsidR="007417DF" w:rsidRDefault="007417DF">
      <w:r>
        <w:br w:type="page"/>
      </w:r>
    </w:p>
    <w:tbl>
      <w:tblPr>
        <w:tblW w:w="14455" w:type="dxa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276"/>
        <w:gridCol w:w="1134"/>
        <w:gridCol w:w="1559"/>
        <w:gridCol w:w="1276"/>
        <w:gridCol w:w="1134"/>
        <w:gridCol w:w="992"/>
        <w:gridCol w:w="2548"/>
      </w:tblGrid>
      <w:tr w:rsidR="007E3FE2" w:rsidRPr="005A70AF" w14:paraId="7DF6A453" w14:textId="77777777" w:rsidTr="007417DF">
        <w:trPr>
          <w:trHeight w:val="20"/>
        </w:trPr>
        <w:tc>
          <w:tcPr>
            <w:tcW w:w="851" w:type="dxa"/>
            <w:shd w:val="clear" w:color="auto" w:fill="00A8D6"/>
            <w:noWrap/>
            <w:vAlign w:val="center"/>
            <w:hideMark/>
          </w:tcPr>
          <w:p w14:paraId="1F0D7062" w14:textId="0090AAF4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00A8D6"/>
            <w:noWrap/>
            <w:vAlign w:val="center"/>
            <w:hideMark/>
          </w:tcPr>
          <w:p w14:paraId="619D1C97" w14:textId="77777777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76" w:type="dxa"/>
            <w:shd w:val="clear" w:color="auto" w:fill="00A8D6"/>
            <w:noWrap/>
            <w:vAlign w:val="center"/>
            <w:hideMark/>
          </w:tcPr>
          <w:p w14:paraId="635EC783" w14:textId="6EAC61AA" w:rsidR="005A70AF" w:rsidRPr="00657FD2" w:rsidRDefault="006023D3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Inspection b</w:t>
            </w:r>
            <w:r w:rsidR="005A70AF" w:rsidRPr="00657FD2">
              <w:rPr>
                <w:b/>
                <w:bCs/>
                <w:color w:val="FFFFFF" w:themeColor="background1"/>
              </w:rPr>
              <w:t>y</w:t>
            </w:r>
          </w:p>
        </w:tc>
        <w:tc>
          <w:tcPr>
            <w:tcW w:w="1134" w:type="dxa"/>
            <w:shd w:val="clear" w:color="auto" w:fill="00A8D6"/>
            <w:noWrap/>
            <w:vAlign w:val="center"/>
            <w:hideMark/>
          </w:tcPr>
          <w:p w14:paraId="4618D3B1" w14:textId="36B7C5DF" w:rsidR="005A70AF" w:rsidRPr="00657FD2" w:rsidRDefault="006023D3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1559" w:type="dxa"/>
            <w:shd w:val="clear" w:color="auto" w:fill="00A8D6"/>
            <w:noWrap/>
            <w:vAlign w:val="center"/>
            <w:hideMark/>
          </w:tcPr>
          <w:p w14:paraId="417E04BE" w14:textId="77777777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t>Assigned to</w:t>
            </w:r>
          </w:p>
        </w:tc>
        <w:tc>
          <w:tcPr>
            <w:tcW w:w="1276" w:type="dxa"/>
            <w:shd w:val="clear" w:color="auto" w:fill="00A8D6"/>
            <w:noWrap/>
            <w:vAlign w:val="center"/>
            <w:hideMark/>
          </w:tcPr>
          <w:p w14:paraId="1A88C5E4" w14:textId="77777777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t>Annual Cost</w:t>
            </w:r>
          </w:p>
        </w:tc>
        <w:tc>
          <w:tcPr>
            <w:tcW w:w="1134" w:type="dxa"/>
            <w:shd w:val="clear" w:color="auto" w:fill="00A8D6"/>
            <w:noWrap/>
            <w:vAlign w:val="center"/>
            <w:hideMark/>
          </w:tcPr>
          <w:p w14:paraId="0C1C7FA4" w14:textId="77777777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t>Completion Date</w:t>
            </w:r>
          </w:p>
        </w:tc>
        <w:tc>
          <w:tcPr>
            <w:tcW w:w="992" w:type="dxa"/>
            <w:shd w:val="clear" w:color="auto" w:fill="00A8D6"/>
            <w:noWrap/>
            <w:vAlign w:val="center"/>
            <w:hideMark/>
          </w:tcPr>
          <w:p w14:paraId="3C5978D1" w14:textId="77777777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t>Signed Off</w:t>
            </w:r>
          </w:p>
        </w:tc>
        <w:tc>
          <w:tcPr>
            <w:tcW w:w="2548" w:type="dxa"/>
            <w:shd w:val="clear" w:color="auto" w:fill="00A8D6"/>
            <w:noWrap/>
            <w:vAlign w:val="center"/>
            <w:hideMark/>
          </w:tcPr>
          <w:p w14:paraId="4F7CB348" w14:textId="77777777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t>Comments/Further Action Required</w:t>
            </w:r>
          </w:p>
        </w:tc>
      </w:tr>
      <w:tr w:rsidR="005A70AF" w:rsidRPr="005A70AF" w14:paraId="403DC87B" w14:textId="77777777" w:rsidTr="007417DF">
        <w:trPr>
          <w:trHeight w:val="20"/>
        </w:trPr>
        <w:tc>
          <w:tcPr>
            <w:tcW w:w="851" w:type="dxa"/>
            <w:tcBorders>
              <w:bottom w:val="single" w:sz="2" w:space="0" w:color="7F7F7F"/>
            </w:tcBorders>
            <w:shd w:val="clear" w:color="auto" w:fill="CCEAF5"/>
            <w:noWrap/>
            <w:vAlign w:val="center"/>
            <w:hideMark/>
          </w:tcPr>
          <w:p w14:paraId="7A0AF5D1" w14:textId="77777777" w:rsidR="005A70AF" w:rsidRPr="00657FD2" w:rsidRDefault="005A70AF" w:rsidP="007E3FE2">
            <w:pPr>
              <w:pStyle w:val="BodyCopy"/>
              <w:rPr>
                <w:b/>
                <w:bCs/>
              </w:rPr>
            </w:pPr>
            <w:r w:rsidRPr="00657FD2">
              <w:rPr>
                <w:b/>
                <w:bCs/>
              </w:rPr>
              <w:t>1.2</w:t>
            </w:r>
          </w:p>
        </w:tc>
        <w:tc>
          <w:tcPr>
            <w:tcW w:w="13604" w:type="dxa"/>
            <w:gridSpan w:val="8"/>
            <w:shd w:val="clear" w:color="auto" w:fill="CCEAF5"/>
            <w:noWrap/>
            <w:vAlign w:val="center"/>
            <w:hideMark/>
          </w:tcPr>
          <w:p w14:paraId="118541E6" w14:textId="77777777" w:rsidR="005A70AF" w:rsidRPr="00657FD2" w:rsidRDefault="005A70AF" w:rsidP="007E3FE2">
            <w:pPr>
              <w:pStyle w:val="BodyCopy"/>
              <w:rPr>
                <w:b/>
                <w:bCs/>
              </w:rPr>
            </w:pPr>
            <w:r w:rsidRPr="00657FD2">
              <w:rPr>
                <w:b/>
                <w:bCs/>
              </w:rPr>
              <w:t>ADMINISTRATION AND STAFF AREAS</w:t>
            </w:r>
          </w:p>
        </w:tc>
      </w:tr>
      <w:tr w:rsidR="005A70AF" w:rsidRPr="005A70AF" w14:paraId="5B04E171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D40EBCE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1.2.1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5EA2FE7F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Walls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2E0A44F9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13834637" w14:textId="77777777" w:rsidTr="007417DF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654995D9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30691F4" w14:textId="77777777" w:rsidR="005A70AF" w:rsidRPr="005A70AF" w:rsidRDefault="005A70AF" w:rsidP="007E3FE2">
            <w:pPr>
              <w:pStyle w:val="BodyCopy"/>
            </w:pPr>
            <w:r w:rsidRPr="005A70AF">
              <w:t>Inspect walls for any damage or cracking.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1A1B9A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A1B43F" w14:textId="77777777" w:rsidR="005A70AF" w:rsidRPr="005A70AF" w:rsidRDefault="005A70AF" w:rsidP="007E3FE2">
            <w:pPr>
              <w:pStyle w:val="BodyCopy"/>
            </w:pPr>
            <w:r w:rsidRPr="005A70AF">
              <w:t>Annually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8C8B6E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CE042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823C7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7459A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0615F5CC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6C831450" w14:textId="77777777" w:rsidTr="00441E37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295AD0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1.2.2</w:t>
            </w:r>
          </w:p>
        </w:tc>
        <w:tc>
          <w:tcPr>
            <w:tcW w:w="11056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038DA533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Doors</w:t>
            </w:r>
          </w:p>
        </w:tc>
        <w:tc>
          <w:tcPr>
            <w:tcW w:w="254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C073B83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28B5CBF4" w14:textId="77777777" w:rsidTr="00441E37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AF277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F2F2F2" w:themeFill="background1" w:themeFillShade="F2"/>
            <w:noWrap/>
            <w:vAlign w:val="center"/>
            <w:hideMark/>
          </w:tcPr>
          <w:p w14:paraId="098ACBF1" w14:textId="432EDBC5" w:rsidR="005A70AF" w:rsidRPr="005A70AF" w:rsidRDefault="005A70AF" w:rsidP="007E3FE2">
            <w:pPr>
              <w:pStyle w:val="BodyCopy"/>
            </w:pPr>
            <w:r w:rsidRPr="005A70AF">
              <w:t>Inspect operation of doors</w:t>
            </w:r>
            <w:r w:rsidR="006023D3">
              <w:t>,</w:t>
            </w:r>
            <w:r w:rsidRPr="005A70AF">
              <w:t xml:space="preserve"> including locks and hinges. Oil where required.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2CBE94D3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266025F1" w14:textId="77777777" w:rsidR="005A70AF" w:rsidRPr="005A70AF" w:rsidRDefault="005A70AF" w:rsidP="007E3FE2">
            <w:pPr>
              <w:pStyle w:val="BodyCopy"/>
            </w:pPr>
            <w:r w:rsidRPr="005A70AF">
              <w:t>Annually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19C465F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734490B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28708D0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0DF299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0C4AB2B0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0E5054E3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15E0F97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1.2.3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70890209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Ceilings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53200443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0D09822D" w14:textId="77777777" w:rsidTr="007417DF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3AD53413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03B8BCE" w14:textId="77777777" w:rsidR="005A70AF" w:rsidRPr="005A70AF" w:rsidRDefault="005A70AF" w:rsidP="007E3FE2">
            <w:pPr>
              <w:pStyle w:val="BodyCopy"/>
            </w:pPr>
            <w:r w:rsidRPr="005A70AF">
              <w:t>Inspect for condition, water marks, etc.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6F1B94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81CA04" w14:textId="77777777" w:rsidR="005A70AF" w:rsidRPr="005A70AF" w:rsidRDefault="005A70AF" w:rsidP="007E3FE2">
            <w:pPr>
              <w:pStyle w:val="BodyCopy"/>
            </w:pPr>
            <w:r w:rsidRPr="005A70AF">
              <w:t>Annually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2FDFB5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A5FE1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11A24D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8C5E0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67002E9F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4CA8D3F9" w14:textId="77777777" w:rsidTr="00441E37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D3A7DA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1.2.4</w:t>
            </w:r>
          </w:p>
        </w:tc>
        <w:tc>
          <w:tcPr>
            <w:tcW w:w="11056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12DB362E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Windows</w:t>
            </w:r>
          </w:p>
        </w:tc>
        <w:tc>
          <w:tcPr>
            <w:tcW w:w="254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EBA5055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0A522092" w14:textId="77777777" w:rsidTr="00441E37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D8E47B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F2F2F2" w:themeFill="background1" w:themeFillShade="F2"/>
            <w:noWrap/>
            <w:vAlign w:val="center"/>
            <w:hideMark/>
          </w:tcPr>
          <w:p w14:paraId="32C2012D" w14:textId="77777777" w:rsidR="005A70AF" w:rsidRPr="005A70AF" w:rsidRDefault="005A70AF" w:rsidP="007E3FE2">
            <w:pPr>
              <w:pStyle w:val="BodyCopy"/>
            </w:pPr>
            <w:r w:rsidRPr="005A70AF">
              <w:t>Inspect frames and panes for rust, deterioration, etc. Inspect locks and hinges.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57B3E18E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2AE0E5FF" w14:textId="77777777" w:rsidR="005A70AF" w:rsidRPr="005A70AF" w:rsidRDefault="005A70AF" w:rsidP="007E3FE2">
            <w:pPr>
              <w:pStyle w:val="BodyCopy"/>
            </w:pPr>
            <w:r w:rsidRPr="005A70AF">
              <w:t>Annually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10E4203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1AB4706A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749603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4FCB8F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1E505178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5F9AF188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B82874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1.2.5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32F4B273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Joinery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706EA41D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3DCFD83A" w14:textId="77777777" w:rsidTr="007417DF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5630D821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AE04F25" w14:textId="77777777" w:rsidR="005A70AF" w:rsidRPr="005A70AF" w:rsidRDefault="005A70AF" w:rsidP="007E3FE2">
            <w:pPr>
              <w:pStyle w:val="BodyCopy"/>
            </w:pPr>
            <w:r w:rsidRPr="005A70AF">
              <w:t>Inspect condition of cupboard locks and catches. Inspect condition of shelving.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48FA28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B1C7D1" w14:textId="77777777" w:rsidR="005A70AF" w:rsidRPr="005A70AF" w:rsidRDefault="005A70AF" w:rsidP="007E3FE2">
            <w:pPr>
              <w:pStyle w:val="BodyCopy"/>
            </w:pPr>
            <w:r w:rsidRPr="005A70AF">
              <w:t>Annually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4B7D5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15037F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33E72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373F45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37832930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4575FC37" w14:textId="77777777" w:rsidTr="00441E37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6EEFA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1.2.6</w:t>
            </w:r>
          </w:p>
        </w:tc>
        <w:tc>
          <w:tcPr>
            <w:tcW w:w="11056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442AD8B8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Floors</w:t>
            </w:r>
          </w:p>
        </w:tc>
        <w:tc>
          <w:tcPr>
            <w:tcW w:w="254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AC8D3E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63CD4C63" w14:textId="77777777" w:rsidTr="00441E37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59A5C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F2F2F2" w:themeFill="background1" w:themeFillShade="F2"/>
            <w:noWrap/>
            <w:vAlign w:val="center"/>
            <w:hideMark/>
          </w:tcPr>
          <w:p w14:paraId="3C393D99" w14:textId="77777777" w:rsidR="005A70AF" w:rsidRPr="005A70AF" w:rsidRDefault="005A70AF" w:rsidP="007E3FE2">
            <w:pPr>
              <w:pStyle w:val="BodyCopy"/>
            </w:pPr>
            <w:r w:rsidRPr="005A70AF">
              <w:t>Inspect floor coverings.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7AFCF7E9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5BFA3F9" w14:textId="77777777" w:rsidR="005A70AF" w:rsidRPr="005A70AF" w:rsidRDefault="005A70AF" w:rsidP="007E3FE2">
            <w:pPr>
              <w:pStyle w:val="BodyCopy"/>
            </w:pPr>
            <w:r w:rsidRPr="005A70AF">
              <w:t>Annually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34026AE3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5BCB61BA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2470FF8D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E089C0A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4B5700FA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7E3733A2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5F85C70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1.2.7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33FF12CC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Equipment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5B80FB5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5831FC21" w14:textId="77777777" w:rsidTr="007417DF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26C4D7C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8977005" w14:textId="77777777" w:rsidR="005A70AF" w:rsidRPr="005A70AF" w:rsidRDefault="005A70AF" w:rsidP="007E3FE2">
            <w:pPr>
              <w:pStyle w:val="BodyCopy"/>
            </w:pPr>
            <w:r w:rsidRPr="005A70AF">
              <w:t>Communications and information.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B15187" w14:textId="77777777" w:rsidR="005A70AF" w:rsidRPr="005A70AF" w:rsidRDefault="005A70AF" w:rsidP="007E3FE2">
            <w:pPr>
              <w:pStyle w:val="BodyCopy"/>
            </w:pPr>
            <w:r w:rsidRPr="005A70AF">
              <w:t>ICT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91561F" w14:textId="77777777" w:rsidR="005A70AF" w:rsidRPr="005A70AF" w:rsidRDefault="005A70AF" w:rsidP="007E3FE2">
            <w:pPr>
              <w:pStyle w:val="BodyCopy"/>
            </w:pPr>
            <w:r w:rsidRPr="005A70AF">
              <w:t>Per term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A1D84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F3D153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B21E6A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45AA5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51A5942A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51125AD5" w14:textId="77777777" w:rsidTr="00441E37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A254E9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1.2.8</w:t>
            </w:r>
          </w:p>
        </w:tc>
        <w:tc>
          <w:tcPr>
            <w:tcW w:w="11056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3EA016BB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Electrical</w:t>
            </w:r>
          </w:p>
        </w:tc>
        <w:tc>
          <w:tcPr>
            <w:tcW w:w="254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E94E49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3A305B26" w14:textId="77777777" w:rsidTr="00441E37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337F63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F2F2F2" w:themeFill="background1" w:themeFillShade="F2"/>
            <w:noWrap/>
            <w:vAlign w:val="center"/>
            <w:hideMark/>
          </w:tcPr>
          <w:p w14:paraId="7AAAC2EA" w14:textId="00DD1468" w:rsidR="005A70AF" w:rsidRPr="005A70AF" w:rsidRDefault="005A70AF" w:rsidP="007E3FE2">
            <w:pPr>
              <w:pStyle w:val="BodyCopy"/>
            </w:pPr>
            <w:r w:rsidRPr="005A70AF">
              <w:t>Chec</w:t>
            </w:r>
            <w:r w:rsidR="006023D3">
              <w:t>k that all power points, lights and</w:t>
            </w:r>
            <w:r w:rsidRPr="005A70AF">
              <w:t xml:space="preserve"> fans are operable.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040495EE" w14:textId="77777777" w:rsidR="005A70AF" w:rsidRPr="005A70AF" w:rsidRDefault="005A70AF" w:rsidP="007E3FE2">
            <w:pPr>
              <w:pStyle w:val="BodyCopy"/>
            </w:pPr>
            <w:r w:rsidRPr="005A70AF">
              <w:t>Tradesperson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EF875F2" w14:textId="77777777" w:rsidR="005A70AF" w:rsidRPr="005A70AF" w:rsidRDefault="005A70AF" w:rsidP="007E3FE2">
            <w:pPr>
              <w:pStyle w:val="BodyCopy"/>
            </w:pPr>
            <w:r w:rsidRPr="005A70AF">
              <w:t>Annually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CD19E61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70B5C46E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83D9DF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EE18C5B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6DD25C6B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22C7C2D1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259865" w14:textId="77777777" w:rsidR="005A70AF" w:rsidRPr="00441E37" w:rsidRDefault="005A70AF" w:rsidP="007E3FE2">
            <w:pPr>
              <w:pStyle w:val="BodyCopy"/>
              <w:rPr>
                <w:b/>
                <w:bCs/>
              </w:rPr>
            </w:pPr>
            <w:r w:rsidRPr="00441E37">
              <w:rPr>
                <w:b/>
                <w:bCs/>
              </w:rPr>
              <w:t>1.2.9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7954417D" w14:textId="7E650334" w:rsidR="005A70AF" w:rsidRPr="00441E37" w:rsidRDefault="006023D3" w:rsidP="007E3FE2">
            <w:pPr>
              <w:pStyle w:val="BodyCopy"/>
              <w:rPr>
                <w:b/>
                <w:bCs/>
              </w:rPr>
            </w:pPr>
            <w:r>
              <w:rPr>
                <w:b/>
                <w:bCs/>
              </w:rPr>
              <w:t>Environment c</w:t>
            </w:r>
            <w:r w:rsidR="005A70AF" w:rsidRPr="00441E37">
              <w:rPr>
                <w:b/>
                <w:bCs/>
              </w:rPr>
              <w:t>ontrol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306160B5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216D2051" w14:textId="77777777" w:rsidTr="007417D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9953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D2DDE76" w14:textId="77777777" w:rsidR="005A70AF" w:rsidRPr="005A70AF" w:rsidRDefault="005A70AF" w:rsidP="007E3FE2">
            <w:pPr>
              <w:pStyle w:val="BodyCopy"/>
            </w:pPr>
            <w:r w:rsidRPr="005A70AF">
              <w:t>Check that heaters and air conditioners are serviced and fully operable.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BBFDEE" w14:textId="77777777" w:rsidR="005A70AF" w:rsidRPr="005A70AF" w:rsidRDefault="005A70AF" w:rsidP="007E3FE2">
            <w:pPr>
              <w:pStyle w:val="BodyCopy"/>
            </w:pPr>
            <w:r w:rsidRPr="005A70AF">
              <w:t>Tradesperson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95B9E" w14:textId="4B8CEADC" w:rsidR="005A70AF" w:rsidRPr="005A70AF" w:rsidRDefault="006023D3" w:rsidP="007E3FE2">
            <w:pPr>
              <w:pStyle w:val="BodyCopy"/>
            </w:pPr>
            <w:r>
              <w:t>Six-m</w:t>
            </w:r>
            <w:r w:rsidR="005A70AF" w:rsidRPr="005A70AF">
              <w:t>onthly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0C932A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769922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DD9640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D9FA7B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216B035F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6F68AF0D" w14:textId="77777777" w:rsidTr="007417DF">
        <w:trPr>
          <w:trHeight w:val="20"/>
        </w:trPr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14:paraId="727D7DDE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TOTAL COST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52A190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0CEB27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A608D8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ADF97E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494B5D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DCFA89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14:paraId="75844C1B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</w:tr>
    </w:tbl>
    <w:p w14:paraId="30730611" w14:textId="77777777" w:rsidR="007417DF" w:rsidRDefault="007417DF">
      <w:r>
        <w:br w:type="page"/>
      </w:r>
    </w:p>
    <w:tbl>
      <w:tblPr>
        <w:tblW w:w="14455" w:type="dxa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276"/>
        <w:gridCol w:w="1134"/>
        <w:gridCol w:w="1559"/>
        <w:gridCol w:w="1276"/>
        <w:gridCol w:w="1134"/>
        <w:gridCol w:w="992"/>
        <w:gridCol w:w="2548"/>
      </w:tblGrid>
      <w:tr w:rsidR="007E3FE2" w:rsidRPr="005A70AF" w14:paraId="13B50F8D" w14:textId="77777777" w:rsidTr="007417DF">
        <w:trPr>
          <w:trHeight w:val="20"/>
        </w:trPr>
        <w:tc>
          <w:tcPr>
            <w:tcW w:w="851" w:type="dxa"/>
            <w:shd w:val="clear" w:color="auto" w:fill="00A8D6"/>
            <w:noWrap/>
            <w:vAlign w:val="center"/>
            <w:hideMark/>
          </w:tcPr>
          <w:p w14:paraId="42B47D75" w14:textId="618B1A0B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00A8D6"/>
            <w:noWrap/>
            <w:vAlign w:val="center"/>
            <w:hideMark/>
          </w:tcPr>
          <w:p w14:paraId="213DD563" w14:textId="77777777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76" w:type="dxa"/>
            <w:shd w:val="clear" w:color="auto" w:fill="00A8D6"/>
            <w:noWrap/>
            <w:vAlign w:val="center"/>
            <w:hideMark/>
          </w:tcPr>
          <w:p w14:paraId="5C2FEF4F" w14:textId="53AC474A" w:rsidR="005A70AF" w:rsidRPr="00657FD2" w:rsidRDefault="006023D3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Inspection b</w:t>
            </w:r>
            <w:r w:rsidR="005A70AF" w:rsidRPr="00657FD2">
              <w:rPr>
                <w:b/>
                <w:bCs/>
                <w:color w:val="FFFFFF" w:themeColor="background1"/>
              </w:rPr>
              <w:t>y</w:t>
            </w:r>
          </w:p>
        </w:tc>
        <w:tc>
          <w:tcPr>
            <w:tcW w:w="1134" w:type="dxa"/>
            <w:shd w:val="clear" w:color="auto" w:fill="00A8D6"/>
            <w:noWrap/>
            <w:vAlign w:val="center"/>
            <w:hideMark/>
          </w:tcPr>
          <w:p w14:paraId="35FC9A51" w14:textId="5F87D314" w:rsidR="005A70AF" w:rsidRPr="00657FD2" w:rsidRDefault="006023D3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1559" w:type="dxa"/>
            <w:shd w:val="clear" w:color="auto" w:fill="00A8D6"/>
            <w:noWrap/>
            <w:vAlign w:val="center"/>
            <w:hideMark/>
          </w:tcPr>
          <w:p w14:paraId="36B8EF7E" w14:textId="77777777" w:rsidR="005A70AF" w:rsidRPr="006023D3" w:rsidRDefault="005A70AF" w:rsidP="007E3FE2">
            <w:pPr>
              <w:pStyle w:val="BodyCopy"/>
              <w:rPr>
                <w:b/>
                <w:color w:val="FFFFFF" w:themeColor="background1"/>
              </w:rPr>
            </w:pPr>
            <w:r w:rsidRPr="006023D3">
              <w:rPr>
                <w:b/>
                <w:color w:val="FFFFFF" w:themeColor="background1"/>
              </w:rPr>
              <w:t>Assigned to</w:t>
            </w:r>
          </w:p>
        </w:tc>
        <w:tc>
          <w:tcPr>
            <w:tcW w:w="1276" w:type="dxa"/>
            <w:shd w:val="clear" w:color="auto" w:fill="00A8D6"/>
            <w:noWrap/>
            <w:vAlign w:val="center"/>
            <w:hideMark/>
          </w:tcPr>
          <w:p w14:paraId="6FC874FC" w14:textId="77777777" w:rsidR="005A70AF" w:rsidRPr="006023D3" w:rsidRDefault="005A70AF" w:rsidP="007E3FE2">
            <w:pPr>
              <w:pStyle w:val="BodyCopy"/>
              <w:rPr>
                <w:b/>
                <w:color w:val="FFFFFF" w:themeColor="background1"/>
              </w:rPr>
            </w:pPr>
            <w:r w:rsidRPr="006023D3">
              <w:rPr>
                <w:b/>
                <w:color w:val="FFFFFF" w:themeColor="background1"/>
              </w:rPr>
              <w:t>Annual Cost</w:t>
            </w:r>
          </w:p>
        </w:tc>
        <w:tc>
          <w:tcPr>
            <w:tcW w:w="1134" w:type="dxa"/>
            <w:shd w:val="clear" w:color="auto" w:fill="00A8D6"/>
            <w:noWrap/>
            <w:vAlign w:val="center"/>
            <w:hideMark/>
          </w:tcPr>
          <w:p w14:paraId="783CDAEF" w14:textId="77777777" w:rsidR="005A70AF" w:rsidRPr="006023D3" w:rsidRDefault="005A70AF" w:rsidP="007E3FE2">
            <w:pPr>
              <w:pStyle w:val="BodyCopy"/>
              <w:rPr>
                <w:b/>
                <w:color w:val="FFFFFF" w:themeColor="background1"/>
              </w:rPr>
            </w:pPr>
            <w:r w:rsidRPr="006023D3">
              <w:rPr>
                <w:b/>
                <w:color w:val="FFFFFF" w:themeColor="background1"/>
              </w:rPr>
              <w:t>Completion Date</w:t>
            </w:r>
          </w:p>
        </w:tc>
        <w:tc>
          <w:tcPr>
            <w:tcW w:w="992" w:type="dxa"/>
            <w:shd w:val="clear" w:color="auto" w:fill="00A8D6"/>
            <w:noWrap/>
            <w:vAlign w:val="center"/>
            <w:hideMark/>
          </w:tcPr>
          <w:p w14:paraId="51A7F889" w14:textId="77777777" w:rsidR="005A70AF" w:rsidRPr="006023D3" w:rsidRDefault="005A70AF" w:rsidP="007E3FE2">
            <w:pPr>
              <w:pStyle w:val="BodyCopy"/>
              <w:rPr>
                <w:b/>
                <w:color w:val="FFFFFF" w:themeColor="background1"/>
              </w:rPr>
            </w:pPr>
            <w:r w:rsidRPr="006023D3">
              <w:rPr>
                <w:b/>
                <w:color w:val="FFFFFF" w:themeColor="background1"/>
              </w:rPr>
              <w:t>Signed Off</w:t>
            </w:r>
          </w:p>
        </w:tc>
        <w:tc>
          <w:tcPr>
            <w:tcW w:w="2548" w:type="dxa"/>
            <w:shd w:val="clear" w:color="auto" w:fill="00A8D6"/>
            <w:noWrap/>
            <w:vAlign w:val="center"/>
            <w:hideMark/>
          </w:tcPr>
          <w:p w14:paraId="33F68765" w14:textId="77777777" w:rsidR="005A70AF" w:rsidRPr="006023D3" w:rsidRDefault="005A70AF" w:rsidP="007E3FE2">
            <w:pPr>
              <w:pStyle w:val="BodyCopy"/>
              <w:rPr>
                <w:b/>
                <w:color w:val="FFFFFF" w:themeColor="background1"/>
              </w:rPr>
            </w:pPr>
            <w:r w:rsidRPr="006023D3">
              <w:rPr>
                <w:b/>
                <w:color w:val="FFFFFF" w:themeColor="background1"/>
              </w:rPr>
              <w:t>Comments/Further Action Required</w:t>
            </w:r>
          </w:p>
        </w:tc>
      </w:tr>
      <w:tr w:rsidR="005A70AF" w:rsidRPr="005A70AF" w14:paraId="1C9626F4" w14:textId="77777777" w:rsidTr="007417DF">
        <w:trPr>
          <w:trHeight w:val="20"/>
        </w:trPr>
        <w:tc>
          <w:tcPr>
            <w:tcW w:w="851" w:type="dxa"/>
            <w:shd w:val="clear" w:color="auto" w:fill="CCEAF5"/>
            <w:noWrap/>
            <w:vAlign w:val="center"/>
            <w:hideMark/>
          </w:tcPr>
          <w:p w14:paraId="2422503E" w14:textId="77777777" w:rsidR="005A70AF" w:rsidRPr="00657FD2" w:rsidRDefault="005A70AF" w:rsidP="007E3FE2">
            <w:pPr>
              <w:pStyle w:val="BodyCopy"/>
              <w:rPr>
                <w:b/>
                <w:bCs/>
              </w:rPr>
            </w:pPr>
            <w:r w:rsidRPr="00657FD2">
              <w:rPr>
                <w:b/>
                <w:bCs/>
              </w:rPr>
              <w:t>1.3</w:t>
            </w:r>
          </w:p>
        </w:tc>
        <w:tc>
          <w:tcPr>
            <w:tcW w:w="13604" w:type="dxa"/>
            <w:gridSpan w:val="8"/>
            <w:shd w:val="clear" w:color="auto" w:fill="CCEAF5"/>
            <w:noWrap/>
            <w:vAlign w:val="center"/>
            <w:hideMark/>
          </w:tcPr>
          <w:p w14:paraId="536D20F5" w14:textId="77777777" w:rsidR="005A70AF" w:rsidRPr="00657FD2" w:rsidRDefault="005A70AF" w:rsidP="007E3FE2">
            <w:pPr>
              <w:pStyle w:val="BodyCopy"/>
              <w:rPr>
                <w:b/>
                <w:bCs/>
              </w:rPr>
            </w:pPr>
            <w:r w:rsidRPr="00657FD2">
              <w:rPr>
                <w:b/>
                <w:bCs/>
              </w:rPr>
              <w:t>AMENITIES</w:t>
            </w:r>
          </w:p>
        </w:tc>
      </w:tr>
      <w:tr w:rsidR="005A70AF" w:rsidRPr="005A70AF" w14:paraId="69F3950D" w14:textId="77777777" w:rsidTr="007417DF">
        <w:trPr>
          <w:trHeight w:val="20"/>
        </w:trPr>
        <w:tc>
          <w:tcPr>
            <w:tcW w:w="851" w:type="dxa"/>
            <w:tcBorders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47613136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1.3.1</w:t>
            </w:r>
          </w:p>
        </w:tc>
        <w:tc>
          <w:tcPr>
            <w:tcW w:w="13604" w:type="dxa"/>
            <w:gridSpan w:val="8"/>
            <w:shd w:val="clear" w:color="auto" w:fill="auto"/>
            <w:noWrap/>
            <w:vAlign w:val="center"/>
            <w:hideMark/>
          </w:tcPr>
          <w:p w14:paraId="76A9C4E6" w14:textId="77777777" w:rsidR="005A70AF" w:rsidRPr="00CD10BB" w:rsidRDefault="005A70AF" w:rsidP="007E3FE2">
            <w:pPr>
              <w:pStyle w:val="BodyCopy"/>
              <w:rPr>
                <w:b/>
                <w:bCs/>
                <w:i/>
                <w:iCs/>
              </w:rPr>
            </w:pPr>
            <w:r w:rsidRPr="00CD10BB">
              <w:rPr>
                <w:b/>
                <w:bCs/>
                <w:i/>
                <w:iCs/>
              </w:rPr>
              <w:t>Toilets</w:t>
            </w:r>
          </w:p>
        </w:tc>
      </w:tr>
      <w:tr w:rsidR="005A70AF" w:rsidRPr="005A70AF" w14:paraId="5B3FAD46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0AA0A56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1.3.2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565B4D52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Finishes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07B238F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5FA96B8C" w14:textId="77777777" w:rsidTr="007417DF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34E73EF5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666FF64" w14:textId="76B8F017" w:rsidR="005A70AF" w:rsidRPr="005A70AF" w:rsidRDefault="00E94C95" w:rsidP="007E3FE2">
            <w:pPr>
              <w:pStyle w:val="BodyCopy"/>
            </w:pPr>
            <w:r>
              <w:t>Inspect and</w:t>
            </w:r>
            <w:r w:rsidR="005A70AF" w:rsidRPr="005A70AF">
              <w:t xml:space="preserve"> check conditions of all floor/wall finishes: e.g. vinyl, painted or tiled.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60769E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B37CB2" w14:textId="2D44898C" w:rsidR="005A70AF" w:rsidRPr="005A70AF" w:rsidRDefault="00E94C95" w:rsidP="007E3FE2">
            <w:pPr>
              <w:pStyle w:val="BodyCopy"/>
            </w:pPr>
            <w:r>
              <w:t>Six-</w:t>
            </w:r>
            <w:r w:rsidR="005A70AF" w:rsidRPr="005A70AF">
              <w:t>monthly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C35E5B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078A8B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5AED41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4CD2FF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0E474832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73509646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18FBB58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1.3.3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0212DE83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Doors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28EEFC4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3B341008" w14:textId="77777777" w:rsidTr="007417DF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75A1FD9D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28B7422" w14:textId="77777777" w:rsidR="005A70AF" w:rsidRPr="005A70AF" w:rsidRDefault="005A70AF" w:rsidP="007E3FE2">
            <w:pPr>
              <w:pStyle w:val="BodyCopy"/>
            </w:pPr>
            <w:r w:rsidRPr="005A70AF">
              <w:t>Inspect operation of doors including locks and hinges. Oil where required.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F31F2F" w14:textId="77777777" w:rsidR="005A70AF" w:rsidRPr="005A70AF" w:rsidRDefault="005A70AF" w:rsidP="007E3FE2">
            <w:pPr>
              <w:pStyle w:val="BodyCopy"/>
            </w:pPr>
            <w:r w:rsidRPr="005A70AF">
              <w:t>Cleaners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0017F3" w14:textId="77777777" w:rsidR="005A70AF" w:rsidRPr="005A70AF" w:rsidRDefault="005A70AF" w:rsidP="007E3FE2">
            <w:pPr>
              <w:pStyle w:val="BodyCopy"/>
            </w:pPr>
            <w:r w:rsidRPr="005A70AF">
              <w:t>Weekly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A3C93A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6B8AF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BEF7DB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37430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181365C6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484B56C2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757D819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1.3.4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600A2513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Fittings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003D3C9F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02E2C613" w14:textId="77777777" w:rsidTr="007417DF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0D4C36C2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FDD7004" w14:textId="77777777" w:rsidR="005A70AF" w:rsidRPr="005A70AF" w:rsidRDefault="005A70AF" w:rsidP="007E3FE2">
            <w:pPr>
              <w:pStyle w:val="BodyCopy"/>
            </w:pPr>
            <w:r w:rsidRPr="005A70AF">
              <w:t>Inspect and check all sanitary fixtures for condition and operation.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1F247E" w14:textId="77777777" w:rsidR="005A70AF" w:rsidRPr="005A70AF" w:rsidRDefault="005A70AF" w:rsidP="007E3FE2">
            <w:pPr>
              <w:pStyle w:val="BodyCopy"/>
            </w:pPr>
            <w:r w:rsidRPr="005A70AF">
              <w:t>Tradesperson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7C3DA" w14:textId="56629F42" w:rsidR="005A70AF" w:rsidRPr="005A70AF" w:rsidRDefault="00E94C95" w:rsidP="007E3FE2">
            <w:pPr>
              <w:pStyle w:val="BodyCopy"/>
            </w:pPr>
            <w:r>
              <w:t>Six-</w:t>
            </w:r>
            <w:r w:rsidR="005A70AF" w:rsidRPr="005A70AF">
              <w:t>monthly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B14002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F1874F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E0C1D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78E3F2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2BCD6D31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30A2E161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0D56F23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1.3.5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27158050" w14:textId="03D56B0C" w:rsidR="005A70AF" w:rsidRPr="00D41B43" w:rsidRDefault="006023D3" w:rsidP="007E3FE2">
            <w:pPr>
              <w:pStyle w:val="BodyCopy"/>
              <w:rPr>
                <w:b/>
                <w:bCs/>
              </w:rPr>
            </w:pPr>
            <w:r>
              <w:rPr>
                <w:b/>
                <w:bCs/>
              </w:rPr>
              <w:t>Lighting and v</w:t>
            </w:r>
            <w:r w:rsidR="005A70AF" w:rsidRPr="00D41B43">
              <w:rPr>
                <w:b/>
                <w:bCs/>
              </w:rPr>
              <w:t>entilation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7EE84B6F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30C2E20A" w14:textId="77777777" w:rsidTr="007417DF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73AD0A0C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06756F5" w14:textId="77777777" w:rsidR="005A70AF" w:rsidRPr="005A70AF" w:rsidRDefault="005A70AF" w:rsidP="007E3FE2">
            <w:pPr>
              <w:pStyle w:val="BodyCopy"/>
            </w:pPr>
            <w:r w:rsidRPr="005A70AF">
              <w:t>Inspect and check if acceptable.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7FE4B9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766060" w14:textId="19CC9B61" w:rsidR="005A70AF" w:rsidRPr="005A70AF" w:rsidRDefault="00E94C95" w:rsidP="007E3FE2">
            <w:pPr>
              <w:pStyle w:val="BodyCopy"/>
            </w:pPr>
            <w:r>
              <w:t>Six-m</w:t>
            </w:r>
            <w:r w:rsidR="005A70AF" w:rsidRPr="005A70AF">
              <w:t>onthly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5C348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58811A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5D9CA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4FCD8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5C8D38A4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1BA6E703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F667A24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1.3.6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59688F1E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Taps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1B475C2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68F7641C" w14:textId="77777777" w:rsidTr="007417DF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6CF92352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CCCFAB3" w14:textId="77777777" w:rsidR="005A70AF" w:rsidRPr="005A70AF" w:rsidRDefault="005A70AF" w:rsidP="007E3FE2">
            <w:pPr>
              <w:pStyle w:val="BodyCopy"/>
            </w:pPr>
            <w:r w:rsidRPr="005A70AF">
              <w:t>Inspect operation and replace washers.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BA6CE2" w14:textId="77777777" w:rsidR="005A70AF" w:rsidRPr="005A70AF" w:rsidRDefault="005A70AF" w:rsidP="007E3FE2">
            <w:pPr>
              <w:pStyle w:val="BodyCopy"/>
            </w:pPr>
            <w:r w:rsidRPr="005A70AF">
              <w:t>Cleaners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EFFB5B" w14:textId="77777777" w:rsidR="005A70AF" w:rsidRPr="005A70AF" w:rsidRDefault="005A70AF" w:rsidP="007E3FE2">
            <w:pPr>
              <w:pStyle w:val="BodyCopy"/>
            </w:pPr>
            <w:r w:rsidRPr="005A70AF">
              <w:t>Weekly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8AC96B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5DF545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974B61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33B70E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510286BA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32E8D60E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5C87E81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1.3.7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27AA1021" w14:textId="77777777" w:rsidR="005A70AF" w:rsidRPr="00D41B43" w:rsidRDefault="005A70AF" w:rsidP="007E3FE2">
            <w:pPr>
              <w:pStyle w:val="BodyCopy"/>
              <w:rPr>
                <w:b/>
                <w:bCs/>
              </w:rPr>
            </w:pPr>
            <w:r w:rsidRPr="00D41B43">
              <w:rPr>
                <w:b/>
                <w:bCs/>
              </w:rPr>
              <w:t>Cisterns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42397FCE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6AFB3F92" w14:textId="77777777" w:rsidTr="007417DF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2968B73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149BAE8" w14:textId="77777777" w:rsidR="005A70AF" w:rsidRPr="005A70AF" w:rsidRDefault="005A70AF" w:rsidP="007E3FE2">
            <w:pPr>
              <w:pStyle w:val="BodyCopy"/>
            </w:pPr>
            <w:r w:rsidRPr="005A70AF">
              <w:t>Inspect operation.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942EC5" w14:textId="77777777" w:rsidR="005A70AF" w:rsidRPr="005A70AF" w:rsidRDefault="005A70AF" w:rsidP="007E3FE2">
            <w:pPr>
              <w:pStyle w:val="BodyCopy"/>
            </w:pPr>
            <w:r w:rsidRPr="005A70AF">
              <w:t>Cleaners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D32942" w14:textId="77777777" w:rsidR="005A70AF" w:rsidRPr="005A70AF" w:rsidRDefault="005A70AF" w:rsidP="007E3FE2">
            <w:pPr>
              <w:pStyle w:val="BodyCopy"/>
            </w:pPr>
            <w:r w:rsidRPr="005A70AF">
              <w:t>Weekly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E2C630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D9C0A1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BFCC3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0AFB4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0556B8C6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2C797FB7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3C2B45B" w14:textId="77777777" w:rsidR="005A70AF" w:rsidRPr="009C716C" w:rsidRDefault="005A70AF" w:rsidP="007E3FE2">
            <w:pPr>
              <w:pStyle w:val="BodyCopy"/>
              <w:rPr>
                <w:b/>
                <w:bCs/>
              </w:rPr>
            </w:pPr>
            <w:r w:rsidRPr="009C716C">
              <w:rPr>
                <w:b/>
                <w:bCs/>
              </w:rPr>
              <w:t>1.3.8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1F8DEBB1" w14:textId="77777777" w:rsidR="005A70AF" w:rsidRPr="00761EDD" w:rsidRDefault="005A70AF" w:rsidP="007E3FE2">
            <w:pPr>
              <w:pStyle w:val="BodyCopy"/>
              <w:rPr>
                <w:b/>
                <w:bCs/>
              </w:rPr>
            </w:pPr>
            <w:r w:rsidRPr="00761EDD">
              <w:rPr>
                <w:b/>
                <w:bCs/>
              </w:rPr>
              <w:t>Hand dryers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2297969B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4572C6E9" w14:textId="77777777" w:rsidTr="007417D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256D4A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2DE999B" w14:textId="77777777" w:rsidR="005A70AF" w:rsidRPr="005A70AF" w:rsidRDefault="005A70AF" w:rsidP="007E3FE2">
            <w:pPr>
              <w:pStyle w:val="BodyCopy"/>
            </w:pPr>
            <w:r w:rsidRPr="005A70AF">
              <w:t>Inspect operation.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B7B476" w14:textId="77777777" w:rsidR="005A70AF" w:rsidRPr="005A70AF" w:rsidRDefault="005A70AF" w:rsidP="007E3FE2">
            <w:pPr>
              <w:pStyle w:val="BodyCopy"/>
            </w:pPr>
            <w:r w:rsidRPr="005A70AF">
              <w:t>Cleaners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92F4F2" w14:textId="77777777" w:rsidR="005A70AF" w:rsidRPr="005A70AF" w:rsidRDefault="005A70AF" w:rsidP="007E3FE2">
            <w:pPr>
              <w:pStyle w:val="BodyCopy"/>
            </w:pPr>
            <w:r w:rsidRPr="005A70AF">
              <w:t>Weekly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CBDF33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3E87F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F2B971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0EC0E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792CC447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7E40FD97" w14:textId="77777777" w:rsidTr="007417DF">
        <w:trPr>
          <w:trHeight w:val="20"/>
        </w:trPr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14:paraId="5F45C0DE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TOTAL COST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04F7E4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A6A73D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6ABEF5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2C70C8" w14:textId="775F76BD" w:rsidR="005A70AF" w:rsidRPr="006E1697" w:rsidRDefault="00E94C95" w:rsidP="007E3FE2">
            <w:pPr>
              <w:pStyle w:val="BodyCopy"/>
              <w:rPr>
                <w:b/>
                <w:bCs/>
                <w:color w:val="78B800"/>
              </w:rPr>
            </w:pPr>
            <w:r>
              <w:rPr>
                <w:b/>
                <w:bCs/>
                <w:color w:val="78B8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EF6FD6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A25402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14:paraId="127DC6D1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</w:tr>
    </w:tbl>
    <w:p w14:paraId="278D1A61" w14:textId="77777777" w:rsidR="007417DF" w:rsidRDefault="007417DF">
      <w:r>
        <w:br w:type="page"/>
      </w:r>
    </w:p>
    <w:tbl>
      <w:tblPr>
        <w:tblW w:w="14455" w:type="dxa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276"/>
        <w:gridCol w:w="1134"/>
        <w:gridCol w:w="1559"/>
        <w:gridCol w:w="1276"/>
        <w:gridCol w:w="1134"/>
        <w:gridCol w:w="992"/>
        <w:gridCol w:w="2548"/>
      </w:tblGrid>
      <w:tr w:rsidR="005A70AF" w:rsidRPr="005A70AF" w14:paraId="5A7CAEDF" w14:textId="77777777" w:rsidTr="007417DF">
        <w:trPr>
          <w:trHeight w:val="20"/>
        </w:trPr>
        <w:tc>
          <w:tcPr>
            <w:tcW w:w="851" w:type="dxa"/>
            <w:shd w:val="clear" w:color="auto" w:fill="78B800"/>
            <w:noWrap/>
            <w:vAlign w:val="center"/>
            <w:hideMark/>
          </w:tcPr>
          <w:p w14:paraId="66C30269" w14:textId="47BC8D7F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lastRenderedPageBreak/>
              <w:t>2.0</w:t>
            </w:r>
          </w:p>
        </w:tc>
        <w:tc>
          <w:tcPr>
            <w:tcW w:w="13604" w:type="dxa"/>
            <w:gridSpan w:val="8"/>
            <w:shd w:val="clear" w:color="auto" w:fill="78B800"/>
            <w:noWrap/>
            <w:vAlign w:val="center"/>
            <w:hideMark/>
          </w:tcPr>
          <w:p w14:paraId="62405EAB" w14:textId="77777777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t>Essential Services</w:t>
            </w:r>
          </w:p>
        </w:tc>
      </w:tr>
      <w:tr w:rsidR="007E3FE2" w:rsidRPr="005A70AF" w14:paraId="129758B4" w14:textId="77777777" w:rsidTr="007417DF">
        <w:trPr>
          <w:trHeight w:val="20"/>
        </w:trPr>
        <w:tc>
          <w:tcPr>
            <w:tcW w:w="851" w:type="dxa"/>
            <w:shd w:val="clear" w:color="auto" w:fill="00A8D6"/>
            <w:noWrap/>
            <w:vAlign w:val="center"/>
            <w:hideMark/>
          </w:tcPr>
          <w:p w14:paraId="7C4D784D" w14:textId="77777777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685" w:type="dxa"/>
            <w:shd w:val="clear" w:color="auto" w:fill="00A8D6"/>
            <w:noWrap/>
            <w:vAlign w:val="center"/>
            <w:hideMark/>
          </w:tcPr>
          <w:p w14:paraId="430D1344" w14:textId="77777777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76" w:type="dxa"/>
            <w:shd w:val="clear" w:color="auto" w:fill="00A8D6"/>
            <w:noWrap/>
            <w:vAlign w:val="center"/>
            <w:hideMark/>
          </w:tcPr>
          <w:p w14:paraId="67A8E3C1" w14:textId="59E9FA8B" w:rsidR="005A70AF" w:rsidRPr="00657FD2" w:rsidRDefault="00E94C95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Inspection b</w:t>
            </w:r>
            <w:r w:rsidR="005A70AF" w:rsidRPr="00657FD2">
              <w:rPr>
                <w:b/>
                <w:bCs/>
                <w:color w:val="FFFFFF" w:themeColor="background1"/>
              </w:rPr>
              <w:t>y</w:t>
            </w:r>
          </w:p>
        </w:tc>
        <w:tc>
          <w:tcPr>
            <w:tcW w:w="1134" w:type="dxa"/>
            <w:shd w:val="clear" w:color="auto" w:fill="00A8D6"/>
            <w:noWrap/>
            <w:vAlign w:val="center"/>
            <w:hideMark/>
          </w:tcPr>
          <w:p w14:paraId="55364AF7" w14:textId="56A7246A" w:rsidR="005A70AF" w:rsidRPr="00657FD2" w:rsidRDefault="00E94C95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1559" w:type="dxa"/>
            <w:shd w:val="clear" w:color="auto" w:fill="00A8D6"/>
            <w:noWrap/>
            <w:vAlign w:val="center"/>
            <w:hideMark/>
          </w:tcPr>
          <w:p w14:paraId="1EE6B622" w14:textId="77777777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t>Assigned to</w:t>
            </w:r>
          </w:p>
        </w:tc>
        <w:tc>
          <w:tcPr>
            <w:tcW w:w="1276" w:type="dxa"/>
            <w:shd w:val="clear" w:color="auto" w:fill="00A8D6"/>
            <w:noWrap/>
            <w:vAlign w:val="center"/>
            <w:hideMark/>
          </w:tcPr>
          <w:p w14:paraId="13E5E602" w14:textId="77777777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t>Annual Cost</w:t>
            </w:r>
          </w:p>
        </w:tc>
        <w:tc>
          <w:tcPr>
            <w:tcW w:w="1134" w:type="dxa"/>
            <w:shd w:val="clear" w:color="auto" w:fill="00A8D6"/>
            <w:noWrap/>
            <w:vAlign w:val="center"/>
            <w:hideMark/>
          </w:tcPr>
          <w:p w14:paraId="75B5A248" w14:textId="77777777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t>Completion Date</w:t>
            </w:r>
          </w:p>
        </w:tc>
        <w:tc>
          <w:tcPr>
            <w:tcW w:w="992" w:type="dxa"/>
            <w:shd w:val="clear" w:color="auto" w:fill="00A8D6"/>
            <w:noWrap/>
            <w:vAlign w:val="center"/>
            <w:hideMark/>
          </w:tcPr>
          <w:p w14:paraId="541F8FE7" w14:textId="77777777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t>Signed Off</w:t>
            </w:r>
          </w:p>
        </w:tc>
        <w:tc>
          <w:tcPr>
            <w:tcW w:w="2548" w:type="dxa"/>
            <w:shd w:val="clear" w:color="auto" w:fill="00A8D6"/>
            <w:noWrap/>
            <w:vAlign w:val="center"/>
            <w:hideMark/>
          </w:tcPr>
          <w:p w14:paraId="59E0728C" w14:textId="77777777" w:rsidR="005A70AF" w:rsidRPr="00657FD2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657FD2">
              <w:rPr>
                <w:b/>
                <w:bCs/>
                <w:color w:val="FFFFFF" w:themeColor="background1"/>
              </w:rPr>
              <w:t>Comments/Further Action Required</w:t>
            </w:r>
          </w:p>
        </w:tc>
      </w:tr>
      <w:tr w:rsidR="005A70AF" w:rsidRPr="005A70AF" w14:paraId="66170374" w14:textId="77777777" w:rsidTr="007417DF">
        <w:trPr>
          <w:trHeight w:val="20"/>
        </w:trPr>
        <w:tc>
          <w:tcPr>
            <w:tcW w:w="851" w:type="dxa"/>
            <w:tcBorders>
              <w:bottom w:val="single" w:sz="2" w:space="0" w:color="7F7F7F"/>
            </w:tcBorders>
            <w:shd w:val="clear" w:color="auto" w:fill="CCEAF5"/>
            <w:noWrap/>
            <w:vAlign w:val="center"/>
            <w:hideMark/>
          </w:tcPr>
          <w:p w14:paraId="53329DD2" w14:textId="77777777" w:rsidR="005A70AF" w:rsidRPr="00657FD2" w:rsidRDefault="005A70AF" w:rsidP="007E3FE2">
            <w:pPr>
              <w:pStyle w:val="BodyCopy"/>
              <w:rPr>
                <w:b/>
                <w:bCs/>
              </w:rPr>
            </w:pPr>
            <w:r w:rsidRPr="00657FD2">
              <w:rPr>
                <w:b/>
                <w:bCs/>
              </w:rPr>
              <w:t>2.1</w:t>
            </w:r>
          </w:p>
        </w:tc>
        <w:tc>
          <w:tcPr>
            <w:tcW w:w="13604" w:type="dxa"/>
            <w:gridSpan w:val="8"/>
            <w:shd w:val="clear" w:color="auto" w:fill="CCEAF5"/>
            <w:noWrap/>
            <w:vAlign w:val="center"/>
            <w:hideMark/>
          </w:tcPr>
          <w:p w14:paraId="57DD767A" w14:textId="3D869EAF" w:rsidR="005A70AF" w:rsidRPr="003B2E33" w:rsidRDefault="003B2E33" w:rsidP="007E3FE2">
            <w:pPr>
              <w:pStyle w:val="BodyCopy"/>
              <w:rPr>
                <w:b/>
                <w:bCs/>
                <w:iCs/>
              </w:rPr>
            </w:pPr>
            <w:r w:rsidRPr="003B2E33">
              <w:rPr>
                <w:b/>
                <w:bCs/>
                <w:iCs/>
              </w:rPr>
              <w:t>FIRE SERVICES</w:t>
            </w:r>
          </w:p>
        </w:tc>
      </w:tr>
      <w:tr w:rsidR="005A70AF" w:rsidRPr="005A70AF" w14:paraId="4F70F368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BEC70E1" w14:textId="77777777" w:rsidR="005A70AF" w:rsidRPr="00761EDD" w:rsidRDefault="005A70AF" w:rsidP="007E3FE2">
            <w:pPr>
              <w:pStyle w:val="BodyCopy"/>
              <w:rPr>
                <w:b/>
                <w:bCs/>
              </w:rPr>
            </w:pPr>
            <w:r w:rsidRPr="00761EDD">
              <w:rPr>
                <w:b/>
                <w:bCs/>
              </w:rPr>
              <w:t>2.1.1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58B32541" w14:textId="77777777" w:rsidR="005A70AF" w:rsidRPr="00761EDD" w:rsidRDefault="005A70AF" w:rsidP="007E3FE2">
            <w:pPr>
              <w:pStyle w:val="BodyCopy"/>
              <w:rPr>
                <w:b/>
                <w:bCs/>
              </w:rPr>
            </w:pPr>
            <w:r w:rsidRPr="00761EDD">
              <w:rPr>
                <w:b/>
                <w:bCs/>
              </w:rPr>
              <w:t>Fire hydrants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6BA90D52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490E841B" w14:textId="77777777" w:rsidTr="007417DF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3B36B6E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D1442EB" w14:textId="77777777" w:rsidR="005A70AF" w:rsidRPr="005A70AF" w:rsidRDefault="005A70AF" w:rsidP="007E3FE2">
            <w:pPr>
              <w:pStyle w:val="BodyCopy"/>
            </w:pPr>
            <w:r w:rsidRPr="005A70AF">
              <w:t>Inspect fire hydrants.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57FA47" w14:textId="0EB01174" w:rsidR="005A70AF" w:rsidRPr="005A70AF" w:rsidRDefault="00E94C95" w:rsidP="007E3FE2">
            <w:pPr>
              <w:pStyle w:val="BodyCopy"/>
            </w:pPr>
            <w:r>
              <w:t>Fire Services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294584" w14:textId="236A1180" w:rsidR="005A70AF" w:rsidRPr="005A70AF" w:rsidRDefault="00E94C95" w:rsidP="007E3FE2">
            <w:pPr>
              <w:pStyle w:val="BodyCopy"/>
            </w:pPr>
            <w:r>
              <w:t>Six-</w:t>
            </w:r>
            <w:r w:rsidR="005A70AF" w:rsidRPr="005A70AF">
              <w:t>monthly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5CBCF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CAD5D3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7A0E63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6ED3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75473D7B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07A8DAD1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EED35A" w14:textId="77777777" w:rsidR="005A70AF" w:rsidRPr="00761EDD" w:rsidRDefault="005A70AF" w:rsidP="007E3FE2">
            <w:pPr>
              <w:pStyle w:val="BodyCopy"/>
              <w:rPr>
                <w:b/>
                <w:bCs/>
              </w:rPr>
            </w:pPr>
            <w:r w:rsidRPr="00761EDD">
              <w:rPr>
                <w:b/>
                <w:bCs/>
              </w:rPr>
              <w:t>2.1.2</w:t>
            </w:r>
          </w:p>
        </w:tc>
        <w:tc>
          <w:tcPr>
            <w:tcW w:w="11056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012F11D8" w14:textId="77777777" w:rsidR="005A70AF" w:rsidRPr="00761EDD" w:rsidRDefault="005A70AF" w:rsidP="007E3FE2">
            <w:pPr>
              <w:pStyle w:val="BodyCopy"/>
              <w:rPr>
                <w:b/>
                <w:bCs/>
              </w:rPr>
            </w:pPr>
            <w:r w:rsidRPr="00761EDD">
              <w:rPr>
                <w:b/>
                <w:bCs/>
              </w:rPr>
              <w:t>Smoke detectors</w:t>
            </w:r>
          </w:p>
        </w:tc>
        <w:tc>
          <w:tcPr>
            <w:tcW w:w="254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5CC3F6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743CA62E" w14:textId="77777777" w:rsidTr="007417DF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DF29B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F2F2F2" w:themeFill="background1" w:themeFillShade="F2"/>
            <w:noWrap/>
            <w:vAlign w:val="center"/>
            <w:hideMark/>
          </w:tcPr>
          <w:p w14:paraId="535075B4" w14:textId="77777777" w:rsidR="005A70AF" w:rsidRPr="005A70AF" w:rsidRDefault="005A70AF" w:rsidP="007E3FE2">
            <w:pPr>
              <w:pStyle w:val="BodyCopy"/>
            </w:pPr>
            <w:r w:rsidRPr="005A70AF">
              <w:t>Inspect smoke detectors.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50C0622A" w14:textId="7DADD6BB" w:rsidR="005A70AF" w:rsidRPr="005A70AF" w:rsidRDefault="00E94C95" w:rsidP="007E3FE2">
            <w:pPr>
              <w:pStyle w:val="BodyCopy"/>
            </w:pPr>
            <w:r>
              <w:t>Fire Services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F82D50C" w14:textId="3BB7A2B9" w:rsidR="005A70AF" w:rsidRPr="005A70AF" w:rsidRDefault="00E94C95" w:rsidP="007E3FE2">
            <w:pPr>
              <w:pStyle w:val="BodyCopy"/>
            </w:pPr>
            <w:r>
              <w:t>Six-</w:t>
            </w:r>
            <w:r w:rsidR="005A70AF" w:rsidRPr="005A70AF">
              <w:t>monthly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9342DD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41D03E8B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6CFC2A5E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20F24A1E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0A121F05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474ED87C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5C028B9" w14:textId="77777777" w:rsidR="005A70AF" w:rsidRPr="00761EDD" w:rsidRDefault="005A70AF" w:rsidP="007E3FE2">
            <w:pPr>
              <w:pStyle w:val="BodyCopy"/>
              <w:rPr>
                <w:b/>
                <w:bCs/>
              </w:rPr>
            </w:pPr>
            <w:r w:rsidRPr="00761EDD">
              <w:rPr>
                <w:b/>
                <w:bCs/>
              </w:rPr>
              <w:t>2.1.3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47E71E58" w14:textId="77777777" w:rsidR="005A70AF" w:rsidRPr="00761EDD" w:rsidRDefault="005A70AF" w:rsidP="007E3FE2">
            <w:pPr>
              <w:pStyle w:val="BodyCopy"/>
              <w:rPr>
                <w:b/>
                <w:bCs/>
              </w:rPr>
            </w:pPr>
            <w:r w:rsidRPr="00761EDD">
              <w:rPr>
                <w:b/>
                <w:bCs/>
              </w:rPr>
              <w:t>Fire extinguishers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0883E75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76A644B9" w14:textId="77777777" w:rsidTr="007417DF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36D3EBC2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B083BBA" w14:textId="0EEA78D0" w:rsidR="005A70AF" w:rsidRPr="005A70AF" w:rsidRDefault="005A70AF" w:rsidP="007E3FE2">
            <w:pPr>
              <w:pStyle w:val="BodyCopy"/>
            </w:pPr>
            <w:r w:rsidRPr="005A70AF">
              <w:t>Inspect fire extinguishers</w:t>
            </w:r>
            <w:r w:rsidR="00E94C95"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E84F00" w14:textId="5788F821" w:rsidR="005A70AF" w:rsidRPr="005A70AF" w:rsidRDefault="00E94C95" w:rsidP="007E3FE2">
            <w:pPr>
              <w:pStyle w:val="BodyCopy"/>
            </w:pPr>
            <w:r>
              <w:t>Fire Services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2B735D" w14:textId="77BB3E6D" w:rsidR="005A70AF" w:rsidRPr="005A70AF" w:rsidRDefault="00E94C95" w:rsidP="007E3FE2">
            <w:pPr>
              <w:pStyle w:val="BodyCopy"/>
            </w:pPr>
            <w:r>
              <w:t>Six-</w:t>
            </w:r>
            <w:r w:rsidR="005A70AF" w:rsidRPr="005A70AF">
              <w:t>monthly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F591BF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E539D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E96ED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4EC1C5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366C5FDC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21A5EDEF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A76A30" w14:textId="77777777" w:rsidR="005A70AF" w:rsidRPr="00761EDD" w:rsidRDefault="005A70AF" w:rsidP="007E3FE2">
            <w:pPr>
              <w:pStyle w:val="BodyCopy"/>
              <w:rPr>
                <w:b/>
                <w:bCs/>
              </w:rPr>
            </w:pPr>
            <w:r w:rsidRPr="00761EDD">
              <w:rPr>
                <w:b/>
                <w:bCs/>
              </w:rPr>
              <w:t>2.1.4</w:t>
            </w:r>
          </w:p>
        </w:tc>
        <w:tc>
          <w:tcPr>
            <w:tcW w:w="11056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28A18C61" w14:textId="77777777" w:rsidR="005A70AF" w:rsidRPr="00761EDD" w:rsidRDefault="005A70AF" w:rsidP="007E3FE2">
            <w:pPr>
              <w:pStyle w:val="BodyCopy"/>
              <w:rPr>
                <w:b/>
                <w:bCs/>
              </w:rPr>
            </w:pPr>
            <w:r w:rsidRPr="00761EDD">
              <w:rPr>
                <w:b/>
                <w:bCs/>
              </w:rPr>
              <w:t>Egress and access</w:t>
            </w:r>
          </w:p>
        </w:tc>
        <w:tc>
          <w:tcPr>
            <w:tcW w:w="254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893300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39E1D1D4" w14:textId="77777777" w:rsidTr="007417DF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A5B38D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F2F2F2" w:themeFill="background1" w:themeFillShade="F2"/>
            <w:noWrap/>
            <w:vAlign w:val="center"/>
            <w:hideMark/>
          </w:tcPr>
          <w:p w14:paraId="70E61E3B" w14:textId="77777777" w:rsidR="005A70AF" w:rsidRPr="005A70AF" w:rsidRDefault="005A70AF" w:rsidP="007E3FE2">
            <w:pPr>
              <w:pStyle w:val="BodyCopy"/>
            </w:pPr>
            <w:r w:rsidRPr="005A70AF">
              <w:t>Check emergency exits are clear. Check disabled access is clear.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4722C0EF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B506246" w14:textId="77777777" w:rsidR="005A70AF" w:rsidRPr="005A70AF" w:rsidRDefault="005A70AF" w:rsidP="007E3FE2">
            <w:pPr>
              <w:pStyle w:val="BodyCopy"/>
            </w:pPr>
            <w:r w:rsidRPr="005A70AF">
              <w:t>Weekly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75D6DBE9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4EBF7A9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22CF0A4A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BCA7007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2038B0C2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6C07FC2A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73B7335" w14:textId="77777777" w:rsidR="005A70AF" w:rsidRPr="00761EDD" w:rsidRDefault="005A70AF" w:rsidP="007E3FE2">
            <w:pPr>
              <w:pStyle w:val="BodyCopy"/>
              <w:rPr>
                <w:b/>
                <w:bCs/>
              </w:rPr>
            </w:pPr>
            <w:r w:rsidRPr="00761EDD">
              <w:rPr>
                <w:b/>
                <w:bCs/>
              </w:rPr>
              <w:t>2.1.5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2EBF6CC8" w14:textId="77777777" w:rsidR="005A70AF" w:rsidRPr="00761EDD" w:rsidRDefault="005A70AF" w:rsidP="007E3FE2">
            <w:pPr>
              <w:pStyle w:val="BodyCopy"/>
              <w:rPr>
                <w:b/>
                <w:bCs/>
              </w:rPr>
            </w:pPr>
            <w:r w:rsidRPr="00761EDD">
              <w:rPr>
                <w:b/>
                <w:bCs/>
              </w:rPr>
              <w:t>Electrical services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00BCF4CD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3B4BF1C0" w14:textId="77777777" w:rsidTr="007417DF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auto"/>
            <w:noWrap/>
            <w:vAlign w:val="center"/>
            <w:hideMark/>
          </w:tcPr>
          <w:p w14:paraId="0961D119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89F5213" w14:textId="77777777" w:rsidR="005A70AF" w:rsidRPr="005A70AF" w:rsidRDefault="005A70AF" w:rsidP="007E3FE2">
            <w:pPr>
              <w:pStyle w:val="BodyCopy"/>
            </w:pPr>
            <w:r w:rsidRPr="005A70AF">
              <w:t>Inspect exit lights.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1C59E6" w14:textId="77777777" w:rsidR="005A70AF" w:rsidRPr="005A70AF" w:rsidRDefault="005A70AF" w:rsidP="007E3FE2">
            <w:pPr>
              <w:pStyle w:val="BodyCopy"/>
            </w:pPr>
            <w:r w:rsidRPr="005A70AF">
              <w:t>Electrician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B1B2D5" w14:textId="4C4746BE" w:rsidR="005A70AF" w:rsidRPr="005A70AF" w:rsidRDefault="00E94C95" w:rsidP="007E3FE2">
            <w:pPr>
              <w:pStyle w:val="BodyCopy"/>
            </w:pPr>
            <w:r>
              <w:t>Six-</w:t>
            </w:r>
            <w:r w:rsidR="005A70AF" w:rsidRPr="005A70AF">
              <w:t>monthly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266CE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2C6D0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5F653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BB7169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24FA8EFB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69B90026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861FEC" w14:textId="77777777" w:rsidR="005A70AF" w:rsidRPr="00761EDD" w:rsidRDefault="005A70AF" w:rsidP="007E3FE2">
            <w:pPr>
              <w:pStyle w:val="BodyCopy"/>
              <w:rPr>
                <w:b/>
                <w:bCs/>
              </w:rPr>
            </w:pPr>
            <w:r w:rsidRPr="00761EDD">
              <w:rPr>
                <w:b/>
                <w:bCs/>
              </w:rPr>
              <w:t>2.1.6</w:t>
            </w:r>
          </w:p>
        </w:tc>
        <w:tc>
          <w:tcPr>
            <w:tcW w:w="11056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1383A463" w14:textId="77777777" w:rsidR="005A70AF" w:rsidRPr="00761EDD" w:rsidRDefault="005A70AF" w:rsidP="007E3FE2">
            <w:pPr>
              <w:pStyle w:val="BodyCopy"/>
              <w:rPr>
                <w:b/>
                <w:bCs/>
              </w:rPr>
            </w:pPr>
            <w:r w:rsidRPr="00761EDD">
              <w:rPr>
                <w:b/>
                <w:bCs/>
              </w:rPr>
              <w:t>Emergency lighting</w:t>
            </w:r>
          </w:p>
        </w:tc>
        <w:tc>
          <w:tcPr>
            <w:tcW w:w="254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C4622F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73C5B2B5" w14:textId="77777777" w:rsidTr="007417DF">
        <w:trPr>
          <w:trHeight w:val="20"/>
        </w:trPr>
        <w:tc>
          <w:tcPr>
            <w:tcW w:w="851" w:type="dxa"/>
            <w:tcBorders>
              <w:top w:val="nil"/>
              <w:bottom w:val="single" w:sz="2" w:space="0" w:color="7F7F7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47B381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F2F2F2" w:themeFill="background1" w:themeFillShade="F2"/>
            <w:noWrap/>
            <w:vAlign w:val="center"/>
            <w:hideMark/>
          </w:tcPr>
          <w:p w14:paraId="4EBE45D0" w14:textId="77777777" w:rsidR="005A70AF" w:rsidRPr="005A70AF" w:rsidRDefault="005A70AF" w:rsidP="007E3FE2">
            <w:pPr>
              <w:pStyle w:val="BodyCopy"/>
            </w:pPr>
            <w:r w:rsidRPr="005A70AF">
              <w:t>Inspect emergency lighting.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74891068" w14:textId="77777777" w:rsidR="005A70AF" w:rsidRPr="005A70AF" w:rsidRDefault="005A70AF" w:rsidP="007E3FE2">
            <w:pPr>
              <w:pStyle w:val="BodyCopy"/>
            </w:pPr>
            <w:r w:rsidRPr="005A70AF">
              <w:t>Electrician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49474970" w14:textId="57E6D11F" w:rsidR="005A70AF" w:rsidRPr="005A70AF" w:rsidRDefault="00E94C95" w:rsidP="007E3FE2">
            <w:pPr>
              <w:pStyle w:val="BodyCopy"/>
            </w:pPr>
            <w:r>
              <w:t>Six-</w:t>
            </w:r>
            <w:r w:rsidR="005A70AF" w:rsidRPr="005A70AF">
              <w:t>monthly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4ED917A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796CD321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EEC900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45F0E5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3DB56A8F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2A481FBF" w14:textId="77777777" w:rsidTr="007417DF">
        <w:trPr>
          <w:trHeight w:val="20"/>
        </w:trPr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265C3E4" w14:textId="77777777" w:rsidR="005A70AF" w:rsidRPr="00761EDD" w:rsidRDefault="005A70AF" w:rsidP="007E3FE2">
            <w:pPr>
              <w:pStyle w:val="BodyCopy"/>
              <w:rPr>
                <w:b/>
                <w:bCs/>
              </w:rPr>
            </w:pPr>
            <w:r w:rsidRPr="00761EDD">
              <w:rPr>
                <w:b/>
                <w:bCs/>
              </w:rPr>
              <w:t>2.1.7</w:t>
            </w:r>
          </w:p>
        </w:tc>
        <w:tc>
          <w:tcPr>
            <w:tcW w:w="11056" w:type="dxa"/>
            <w:gridSpan w:val="7"/>
            <w:shd w:val="clear" w:color="auto" w:fill="auto"/>
            <w:noWrap/>
            <w:vAlign w:val="center"/>
            <w:hideMark/>
          </w:tcPr>
          <w:p w14:paraId="1518B84E" w14:textId="76BC1E39" w:rsidR="005A70AF" w:rsidRPr="00761EDD" w:rsidRDefault="00E94C95" w:rsidP="007E3FE2">
            <w:pPr>
              <w:pStyle w:val="BodyCopy"/>
              <w:rPr>
                <w:b/>
                <w:bCs/>
              </w:rPr>
            </w:pPr>
            <w:r>
              <w:rPr>
                <w:b/>
                <w:bCs/>
              </w:rPr>
              <w:t>Electrical testing and t</w:t>
            </w:r>
            <w:r w:rsidR="005A70AF" w:rsidRPr="00761EDD">
              <w:rPr>
                <w:b/>
                <w:bCs/>
              </w:rPr>
              <w:t>agging</w:t>
            </w:r>
          </w:p>
        </w:tc>
        <w:tc>
          <w:tcPr>
            <w:tcW w:w="2548" w:type="dxa"/>
            <w:vMerge w:val="restart"/>
            <w:shd w:val="clear" w:color="auto" w:fill="auto"/>
            <w:noWrap/>
            <w:vAlign w:val="center"/>
            <w:hideMark/>
          </w:tcPr>
          <w:p w14:paraId="70633DD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1A5E62C2" w14:textId="77777777" w:rsidTr="007417DF">
        <w:trPr>
          <w:trHeight w:val="20"/>
        </w:trPr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F6B68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2C55892" w14:textId="29E0734F" w:rsidR="005A70AF" w:rsidRPr="005A70AF" w:rsidRDefault="005A70AF" w:rsidP="007E3FE2">
            <w:pPr>
              <w:pStyle w:val="BodyCopy"/>
            </w:pPr>
            <w:r w:rsidRPr="005A70AF">
              <w:t>Inspect, test and tag as compliant all electrical equipment</w:t>
            </w:r>
            <w:r w:rsidR="00E94C95"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E3B8B9" w14:textId="77777777" w:rsidR="005A70AF" w:rsidRPr="005A70AF" w:rsidRDefault="005A70AF" w:rsidP="007E3FE2">
            <w:pPr>
              <w:pStyle w:val="BodyCopy"/>
            </w:pPr>
            <w:r w:rsidRPr="005A70AF">
              <w:t>Electrician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326952" w14:textId="77777777" w:rsidR="005A70AF" w:rsidRPr="005A70AF" w:rsidRDefault="005A70AF" w:rsidP="007E3FE2">
            <w:pPr>
              <w:pStyle w:val="BodyCopy"/>
            </w:pPr>
            <w:r w:rsidRPr="005A70AF">
              <w:t>Annually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FF6001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12F1CF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37E2B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9C2E15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vMerge/>
            <w:vAlign w:val="center"/>
            <w:hideMark/>
          </w:tcPr>
          <w:p w14:paraId="7DA0BC22" w14:textId="77777777" w:rsidR="005A70AF" w:rsidRPr="005A70AF" w:rsidRDefault="005A70AF" w:rsidP="007E3FE2">
            <w:pPr>
              <w:pStyle w:val="BodyCopy"/>
            </w:pPr>
          </w:p>
        </w:tc>
      </w:tr>
      <w:tr w:rsidR="005A70AF" w:rsidRPr="005A70AF" w14:paraId="30457867" w14:textId="77777777" w:rsidTr="007417DF">
        <w:trPr>
          <w:trHeight w:val="20"/>
        </w:trPr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14:paraId="31FF7070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TOTAL COST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8948DD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BD0766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D1A7FA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25E615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F87951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52C90F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14:paraId="51F7F381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</w:tr>
    </w:tbl>
    <w:p w14:paraId="20DBFE0A" w14:textId="77777777" w:rsidR="007417DF" w:rsidRDefault="007417DF">
      <w:r>
        <w:br w:type="page"/>
      </w:r>
    </w:p>
    <w:tbl>
      <w:tblPr>
        <w:tblW w:w="14455" w:type="dxa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276"/>
        <w:gridCol w:w="1134"/>
        <w:gridCol w:w="1559"/>
        <w:gridCol w:w="1276"/>
        <w:gridCol w:w="1134"/>
        <w:gridCol w:w="992"/>
        <w:gridCol w:w="2548"/>
      </w:tblGrid>
      <w:tr w:rsidR="005A70AF" w:rsidRPr="005A70AF" w14:paraId="400BAC05" w14:textId="77777777" w:rsidTr="007417DF">
        <w:trPr>
          <w:trHeight w:val="20"/>
        </w:trPr>
        <w:tc>
          <w:tcPr>
            <w:tcW w:w="851" w:type="dxa"/>
            <w:shd w:val="clear" w:color="auto" w:fill="78B800"/>
            <w:noWrap/>
            <w:vAlign w:val="center"/>
            <w:hideMark/>
          </w:tcPr>
          <w:p w14:paraId="0405BFF6" w14:textId="6B39BB86" w:rsidR="005A70AF" w:rsidRPr="007417DF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7417DF">
              <w:rPr>
                <w:b/>
                <w:bCs/>
                <w:color w:val="FFFFFF" w:themeColor="background1"/>
              </w:rPr>
              <w:lastRenderedPageBreak/>
              <w:t>3.0</w:t>
            </w:r>
          </w:p>
        </w:tc>
        <w:tc>
          <w:tcPr>
            <w:tcW w:w="13604" w:type="dxa"/>
            <w:gridSpan w:val="8"/>
            <w:shd w:val="clear" w:color="auto" w:fill="78B800"/>
            <w:noWrap/>
            <w:vAlign w:val="center"/>
            <w:hideMark/>
          </w:tcPr>
          <w:p w14:paraId="6BA1FA49" w14:textId="77777777" w:rsidR="005A70AF" w:rsidRPr="007417DF" w:rsidRDefault="005A70AF" w:rsidP="007E3FE2">
            <w:pPr>
              <w:pStyle w:val="BodyCopy"/>
              <w:rPr>
                <w:b/>
                <w:bCs/>
                <w:color w:val="FFFFFF" w:themeColor="background1"/>
              </w:rPr>
            </w:pPr>
            <w:r w:rsidRPr="007417DF">
              <w:rPr>
                <w:b/>
                <w:bCs/>
                <w:color w:val="FFFFFF" w:themeColor="background1"/>
              </w:rPr>
              <w:t>Additional Items</w:t>
            </w:r>
          </w:p>
        </w:tc>
      </w:tr>
      <w:tr w:rsidR="007E3FE2" w:rsidRPr="005A70AF" w14:paraId="48F60B43" w14:textId="77777777" w:rsidTr="007417DF">
        <w:trPr>
          <w:trHeight w:val="20"/>
        </w:trPr>
        <w:tc>
          <w:tcPr>
            <w:tcW w:w="851" w:type="dxa"/>
            <w:shd w:val="clear" w:color="auto" w:fill="00A8D6"/>
            <w:noWrap/>
            <w:vAlign w:val="center"/>
            <w:hideMark/>
          </w:tcPr>
          <w:p w14:paraId="1AD30C11" w14:textId="77777777" w:rsidR="005A70AF" w:rsidRPr="003B2E33" w:rsidRDefault="005A70AF" w:rsidP="007E3FE2">
            <w:pPr>
              <w:pStyle w:val="BodyCopy"/>
              <w:rPr>
                <w:b/>
                <w:color w:val="FFFFFF" w:themeColor="background1"/>
              </w:rPr>
            </w:pPr>
            <w:r w:rsidRPr="003B2E33">
              <w:rPr>
                <w:b/>
                <w:color w:val="FFFFFF" w:themeColor="background1"/>
              </w:rPr>
              <w:t> </w:t>
            </w:r>
          </w:p>
        </w:tc>
        <w:tc>
          <w:tcPr>
            <w:tcW w:w="3685" w:type="dxa"/>
            <w:shd w:val="clear" w:color="auto" w:fill="00A8D6"/>
            <w:noWrap/>
            <w:vAlign w:val="center"/>
            <w:hideMark/>
          </w:tcPr>
          <w:p w14:paraId="2D82B042" w14:textId="77777777" w:rsidR="005A70AF" w:rsidRPr="003B2E33" w:rsidRDefault="005A70AF" w:rsidP="007E3FE2">
            <w:pPr>
              <w:pStyle w:val="BodyCopy"/>
              <w:rPr>
                <w:b/>
                <w:color w:val="FFFFFF" w:themeColor="background1"/>
              </w:rPr>
            </w:pPr>
            <w:r w:rsidRPr="003B2E33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1276" w:type="dxa"/>
            <w:shd w:val="clear" w:color="auto" w:fill="00A8D6"/>
            <w:noWrap/>
            <w:vAlign w:val="center"/>
            <w:hideMark/>
          </w:tcPr>
          <w:p w14:paraId="09B0A3C7" w14:textId="0CCD10BE" w:rsidR="005A70AF" w:rsidRPr="003B2E33" w:rsidRDefault="00E94C95" w:rsidP="007E3FE2">
            <w:pPr>
              <w:pStyle w:val="BodyCopy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Inspection b</w:t>
            </w:r>
            <w:r w:rsidR="005A70AF" w:rsidRPr="003B2E33">
              <w:rPr>
                <w:b/>
                <w:color w:val="FFFFFF" w:themeColor="background1"/>
              </w:rPr>
              <w:t>y</w:t>
            </w:r>
          </w:p>
        </w:tc>
        <w:tc>
          <w:tcPr>
            <w:tcW w:w="1134" w:type="dxa"/>
            <w:shd w:val="clear" w:color="auto" w:fill="00A8D6"/>
            <w:noWrap/>
            <w:vAlign w:val="center"/>
            <w:hideMark/>
          </w:tcPr>
          <w:p w14:paraId="5887CDED" w14:textId="78C77CA6" w:rsidR="005A70AF" w:rsidRPr="003B2E33" w:rsidRDefault="00E94C95" w:rsidP="007E3FE2">
            <w:pPr>
              <w:pStyle w:val="BodyCopy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When</w:t>
            </w:r>
          </w:p>
        </w:tc>
        <w:tc>
          <w:tcPr>
            <w:tcW w:w="1559" w:type="dxa"/>
            <w:shd w:val="clear" w:color="auto" w:fill="00A8D6"/>
            <w:noWrap/>
            <w:vAlign w:val="center"/>
            <w:hideMark/>
          </w:tcPr>
          <w:p w14:paraId="6CF3E59F" w14:textId="77777777" w:rsidR="005A70AF" w:rsidRPr="003B2E33" w:rsidRDefault="005A70AF" w:rsidP="007E3FE2">
            <w:pPr>
              <w:pStyle w:val="BodyCopy"/>
              <w:rPr>
                <w:b/>
                <w:color w:val="FFFFFF" w:themeColor="background1"/>
              </w:rPr>
            </w:pPr>
            <w:r w:rsidRPr="003B2E33">
              <w:rPr>
                <w:b/>
                <w:color w:val="FFFFFF" w:themeColor="background1"/>
              </w:rPr>
              <w:t>Assigned to</w:t>
            </w:r>
          </w:p>
        </w:tc>
        <w:tc>
          <w:tcPr>
            <w:tcW w:w="1276" w:type="dxa"/>
            <w:shd w:val="clear" w:color="auto" w:fill="00A8D6"/>
            <w:noWrap/>
            <w:vAlign w:val="center"/>
            <w:hideMark/>
          </w:tcPr>
          <w:p w14:paraId="63BCED82" w14:textId="77777777" w:rsidR="005A70AF" w:rsidRPr="003B2E33" w:rsidRDefault="005A70AF" w:rsidP="007E3FE2">
            <w:pPr>
              <w:pStyle w:val="BodyCopy"/>
              <w:rPr>
                <w:b/>
                <w:color w:val="FFFFFF" w:themeColor="background1"/>
              </w:rPr>
            </w:pPr>
            <w:r w:rsidRPr="003B2E33">
              <w:rPr>
                <w:b/>
                <w:color w:val="FFFFFF" w:themeColor="background1"/>
              </w:rPr>
              <w:t>Annual Cost</w:t>
            </w:r>
          </w:p>
        </w:tc>
        <w:tc>
          <w:tcPr>
            <w:tcW w:w="1134" w:type="dxa"/>
            <w:shd w:val="clear" w:color="auto" w:fill="00A8D6"/>
            <w:noWrap/>
            <w:vAlign w:val="center"/>
            <w:hideMark/>
          </w:tcPr>
          <w:p w14:paraId="61F09208" w14:textId="77777777" w:rsidR="005A70AF" w:rsidRPr="003B2E33" w:rsidRDefault="005A70AF" w:rsidP="007E3FE2">
            <w:pPr>
              <w:pStyle w:val="BodyCopy"/>
              <w:rPr>
                <w:b/>
                <w:color w:val="FFFFFF" w:themeColor="background1"/>
              </w:rPr>
            </w:pPr>
            <w:r w:rsidRPr="003B2E33">
              <w:rPr>
                <w:b/>
                <w:color w:val="FFFFFF" w:themeColor="background1"/>
              </w:rPr>
              <w:t>Completion Date</w:t>
            </w:r>
          </w:p>
        </w:tc>
        <w:tc>
          <w:tcPr>
            <w:tcW w:w="992" w:type="dxa"/>
            <w:shd w:val="clear" w:color="auto" w:fill="00A8D6"/>
            <w:noWrap/>
            <w:vAlign w:val="center"/>
            <w:hideMark/>
          </w:tcPr>
          <w:p w14:paraId="651F15C5" w14:textId="77777777" w:rsidR="005A70AF" w:rsidRPr="003B2E33" w:rsidRDefault="005A70AF" w:rsidP="007E3FE2">
            <w:pPr>
              <w:pStyle w:val="BodyCopy"/>
              <w:rPr>
                <w:b/>
                <w:color w:val="FFFFFF" w:themeColor="background1"/>
              </w:rPr>
            </w:pPr>
            <w:r w:rsidRPr="003B2E33">
              <w:rPr>
                <w:b/>
                <w:color w:val="FFFFFF" w:themeColor="background1"/>
              </w:rPr>
              <w:t>Signed Off</w:t>
            </w:r>
          </w:p>
        </w:tc>
        <w:tc>
          <w:tcPr>
            <w:tcW w:w="2548" w:type="dxa"/>
            <w:shd w:val="clear" w:color="auto" w:fill="00A8D6"/>
            <w:noWrap/>
            <w:vAlign w:val="center"/>
            <w:hideMark/>
          </w:tcPr>
          <w:p w14:paraId="749310BD" w14:textId="77777777" w:rsidR="005A70AF" w:rsidRPr="003B2E33" w:rsidRDefault="005A70AF" w:rsidP="007E3FE2">
            <w:pPr>
              <w:pStyle w:val="BodyCopy"/>
              <w:rPr>
                <w:b/>
                <w:color w:val="FFFFFF" w:themeColor="background1"/>
              </w:rPr>
            </w:pPr>
            <w:r w:rsidRPr="003B2E33">
              <w:rPr>
                <w:b/>
                <w:color w:val="FFFFFF" w:themeColor="background1"/>
              </w:rPr>
              <w:t>Comments/Further Action Required</w:t>
            </w:r>
          </w:p>
        </w:tc>
      </w:tr>
      <w:tr w:rsidR="003B2E33" w:rsidRPr="005A70AF" w14:paraId="365A6DA2" w14:textId="77777777" w:rsidTr="00CB21BC">
        <w:trPr>
          <w:trHeight w:val="20"/>
        </w:trPr>
        <w:tc>
          <w:tcPr>
            <w:tcW w:w="851" w:type="dxa"/>
            <w:shd w:val="clear" w:color="auto" w:fill="CCEAF5"/>
            <w:noWrap/>
            <w:vAlign w:val="center"/>
            <w:hideMark/>
          </w:tcPr>
          <w:p w14:paraId="221AD2B2" w14:textId="77777777" w:rsidR="003B2E33" w:rsidRPr="00075D2B" w:rsidRDefault="003B2E33" w:rsidP="007E3FE2">
            <w:pPr>
              <w:pStyle w:val="BodyCopy"/>
              <w:rPr>
                <w:b/>
                <w:bCs/>
              </w:rPr>
            </w:pPr>
            <w:r w:rsidRPr="00075D2B">
              <w:rPr>
                <w:b/>
                <w:bCs/>
              </w:rPr>
              <w:t>3.1</w:t>
            </w:r>
          </w:p>
        </w:tc>
        <w:tc>
          <w:tcPr>
            <w:tcW w:w="13604" w:type="dxa"/>
            <w:gridSpan w:val="8"/>
            <w:shd w:val="clear" w:color="auto" w:fill="CCEAF5"/>
            <w:noWrap/>
            <w:vAlign w:val="center"/>
            <w:hideMark/>
          </w:tcPr>
          <w:p w14:paraId="7636FB7A" w14:textId="10B5A7D7" w:rsidR="003B2E33" w:rsidRPr="003B2E33" w:rsidRDefault="003B2E33" w:rsidP="007E3FE2">
            <w:pPr>
              <w:pStyle w:val="BodyCopy"/>
              <w:rPr>
                <w:b/>
                <w:bCs/>
              </w:rPr>
            </w:pPr>
            <w:r>
              <w:rPr>
                <w:b/>
                <w:bCs/>
              </w:rPr>
              <w:t>FACILITIES SERVICES</w:t>
            </w:r>
          </w:p>
        </w:tc>
      </w:tr>
      <w:tr w:rsidR="007E3FE2" w:rsidRPr="005A70AF" w14:paraId="36246A8A" w14:textId="77777777" w:rsidTr="007417DF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2CB27F" w14:textId="77777777" w:rsidR="005A70AF" w:rsidRPr="00CD10BB" w:rsidRDefault="005A70AF" w:rsidP="007E3FE2">
            <w:pPr>
              <w:pStyle w:val="BodyCopy"/>
            </w:pPr>
            <w:r w:rsidRPr="00CD10BB">
              <w:t>3.1.1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BC89963" w14:textId="5D901840" w:rsidR="005A70AF" w:rsidRPr="00CD10BB" w:rsidRDefault="00E94C95" w:rsidP="007E3FE2">
            <w:pPr>
              <w:pStyle w:val="BodyCopy"/>
            </w:pPr>
            <w:r>
              <w:t>Security m</w:t>
            </w:r>
            <w:r w:rsidR="005A70AF" w:rsidRPr="00CD10BB">
              <w:t>onitoring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B15058" w14:textId="77777777" w:rsidR="005A70AF" w:rsidRPr="005A70AF" w:rsidRDefault="005A70AF" w:rsidP="007E3FE2">
            <w:pPr>
              <w:pStyle w:val="BodyCopy"/>
            </w:pPr>
            <w:r w:rsidRPr="005A70AF">
              <w:t>Commercial provider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641097" w14:textId="77777777" w:rsidR="005A70AF" w:rsidRPr="005A70AF" w:rsidRDefault="005A70AF" w:rsidP="007E3FE2">
            <w:pPr>
              <w:pStyle w:val="BodyCopy"/>
            </w:pPr>
            <w:r w:rsidRPr="005A70AF">
              <w:t>Ongoing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DD5BC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16C2DA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3DEBB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882F4E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14:paraId="278BB827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53043D60" w14:textId="77777777" w:rsidTr="00CE3144">
        <w:trPr>
          <w:trHeight w:val="20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14:paraId="2E17F6B7" w14:textId="77777777" w:rsidR="005A70AF" w:rsidRPr="00CD10BB" w:rsidRDefault="005A70AF" w:rsidP="007E3FE2">
            <w:pPr>
              <w:pStyle w:val="BodyCopy"/>
            </w:pPr>
            <w:r w:rsidRPr="00CD10BB">
              <w:t>3.1.2</w:t>
            </w:r>
          </w:p>
        </w:tc>
        <w:tc>
          <w:tcPr>
            <w:tcW w:w="3685" w:type="dxa"/>
            <w:shd w:val="clear" w:color="auto" w:fill="F2F2F2" w:themeFill="background1" w:themeFillShade="F2"/>
            <w:noWrap/>
            <w:vAlign w:val="center"/>
            <w:hideMark/>
          </w:tcPr>
          <w:p w14:paraId="6860A85D" w14:textId="071D25ED" w:rsidR="005A70AF" w:rsidRPr="00CD10BB" w:rsidRDefault="00E94C95" w:rsidP="007E3FE2">
            <w:pPr>
              <w:pStyle w:val="BodyCopy"/>
            </w:pPr>
            <w:r>
              <w:t>Pest c</w:t>
            </w:r>
            <w:r w:rsidR="005A70AF" w:rsidRPr="00CD10BB">
              <w:t>ontrol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5F27E87A" w14:textId="77777777" w:rsidR="005A70AF" w:rsidRPr="005A70AF" w:rsidRDefault="005A70AF" w:rsidP="007E3FE2">
            <w:pPr>
              <w:pStyle w:val="BodyCopy"/>
            </w:pPr>
            <w:r w:rsidRPr="005A70AF">
              <w:t>Commercial provider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90E715B" w14:textId="36DEC282" w:rsidR="005A70AF" w:rsidRPr="005A70AF" w:rsidRDefault="00E94C95" w:rsidP="007E3FE2">
            <w:pPr>
              <w:pStyle w:val="BodyCopy"/>
            </w:pPr>
            <w:r>
              <w:t>Three-m</w:t>
            </w:r>
            <w:r w:rsidR="005A70AF" w:rsidRPr="005A70AF">
              <w:t>onthly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A1F6C2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0284E193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ECE69DE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FC03C9A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shd w:val="clear" w:color="auto" w:fill="F2F2F2" w:themeFill="background1" w:themeFillShade="F2"/>
            <w:noWrap/>
            <w:vAlign w:val="center"/>
            <w:hideMark/>
          </w:tcPr>
          <w:p w14:paraId="5CE186FB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5081952F" w14:textId="77777777" w:rsidTr="007417DF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B35ED2" w14:textId="77777777" w:rsidR="005A70AF" w:rsidRPr="00CD10BB" w:rsidRDefault="005A70AF" w:rsidP="007E3FE2">
            <w:pPr>
              <w:pStyle w:val="BodyCopy"/>
            </w:pPr>
            <w:r w:rsidRPr="00CD10BB">
              <w:t>3.1.3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0497B0D" w14:textId="5B6545A8" w:rsidR="005A70AF" w:rsidRPr="00CD10BB" w:rsidRDefault="005A70AF" w:rsidP="007E3FE2">
            <w:pPr>
              <w:pStyle w:val="BodyCopy"/>
            </w:pPr>
            <w:r w:rsidRPr="00CD10BB">
              <w:t>Sanitary</w:t>
            </w:r>
            <w:r w:rsidR="00E94C95">
              <w:t xml:space="preserve"> b</w:t>
            </w:r>
            <w:r w:rsidRPr="00CD10BB">
              <w:t>ins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02769E" w14:textId="77777777" w:rsidR="005A70AF" w:rsidRPr="005A70AF" w:rsidRDefault="005A70AF" w:rsidP="007E3FE2">
            <w:pPr>
              <w:pStyle w:val="BodyCopy"/>
            </w:pPr>
            <w:r w:rsidRPr="005A70AF">
              <w:t>Commercial provider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8D5D85" w14:textId="77777777" w:rsidR="005A70AF" w:rsidRPr="005A70AF" w:rsidRDefault="005A70AF" w:rsidP="007E3FE2">
            <w:pPr>
              <w:pStyle w:val="BodyCopy"/>
            </w:pPr>
            <w:r w:rsidRPr="005A70AF">
              <w:t>Monthly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499427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C57807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9A98E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E8D992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14:paraId="64EF6EFC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5866F1C4" w14:textId="77777777" w:rsidTr="00CE3144">
        <w:trPr>
          <w:trHeight w:val="20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14:paraId="16450B89" w14:textId="77777777" w:rsidR="005A70AF" w:rsidRPr="00CD10BB" w:rsidRDefault="005A70AF" w:rsidP="007E3FE2">
            <w:pPr>
              <w:pStyle w:val="BodyCopy"/>
            </w:pPr>
            <w:r w:rsidRPr="00CD10BB">
              <w:t>3.1.4</w:t>
            </w:r>
          </w:p>
        </w:tc>
        <w:tc>
          <w:tcPr>
            <w:tcW w:w="3685" w:type="dxa"/>
            <w:shd w:val="clear" w:color="auto" w:fill="F2F2F2" w:themeFill="background1" w:themeFillShade="F2"/>
            <w:noWrap/>
            <w:vAlign w:val="center"/>
            <w:hideMark/>
          </w:tcPr>
          <w:p w14:paraId="71D849FA" w14:textId="77777777" w:rsidR="005A70AF" w:rsidRPr="00CD10BB" w:rsidRDefault="005A70AF" w:rsidP="007E3FE2">
            <w:pPr>
              <w:pStyle w:val="BodyCopy"/>
            </w:pPr>
            <w:r w:rsidRPr="00CD10BB">
              <w:t>Cleaning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119AF967" w14:textId="77777777" w:rsidR="005A70AF" w:rsidRPr="005A70AF" w:rsidRDefault="005A70AF" w:rsidP="007E3FE2">
            <w:pPr>
              <w:pStyle w:val="BodyCopy"/>
            </w:pPr>
            <w:r w:rsidRPr="005A70AF">
              <w:t>Commercial provider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15EA862" w14:textId="77777777" w:rsidR="005A70AF" w:rsidRPr="005A70AF" w:rsidRDefault="005A70AF" w:rsidP="007E3FE2">
            <w:pPr>
              <w:pStyle w:val="BodyCopy"/>
            </w:pPr>
            <w:r w:rsidRPr="005A70AF">
              <w:t>Ongoing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276E616A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509BE09F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7051330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8BDC4F1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shd w:val="clear" w:color="auto" w:fill="F2F2F2" w:themeFill="background1" w:themeFillShade="F2"/>
            <w:noWrap/>
            <w:vAlign w:val="center"/>
            <w:hideMark/>
          </w:tcPr>
          <w:p w14:paraId="53394DB5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5B7FCAB8" w14:textId="77777777" w:rsidTr="007417DF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55E451" w14:textId="77777777" w:rsidR="005A70AF" w:rsidRPr="00CD10BB" w:rsidRDefault="005A70AF" w:rsidP="007E3FE2">
            <w:pPr>
              <w:pStyle w:val="BodyCopy"/>
            </w:pPr>
            <w:r w:rsidRPr="00CD10BB">
              <w:t>3.1.5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A24B16B" w14:textId="1F92C976" w:rsidR="005A70AF" w:rsidRPr="00CD10BB" w:rsidRDefault="00E94C95" w:rsidP="007E3FE2">
            <w:pPr>
              <w:pStyle w:val="BodyCopy"/>
            </w:pPr>
            <w:r>
              <w:t>Waste d</w:t>
            </w:r>
            <w:r w:rsidR="005A70AF" w:rsidRPr="00CD10BB">
              <w:t>isposal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B74656" w14:textId="77777777" w:rsidR="005A70AF" w:rsidRPr="005A70AF" w:rsidRDefault="005A70AF" w:rsidP="007E3FE2">
            <w:pPr>
              <w:pStyle w:val="BodyCopy"/>
            </w:pPr>
            <w:r w:rsidRPr="005A70AF">
              <w:t>Commercial provider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125231" w14:textId="77777777" w:rsidR="005A70AF" w:rsidRPr="005A70AF" w:rsidRDefault="005A70AF" w:rsidP="007E3FE2">
            <w:pPr>
              <w:pStyle w:val="BodyCopy"/>
            </w:pPr>
            <w:r w:rsidRPr="005A70AF">
              <w:t>Weekly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E812DE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28AC28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616EBF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E264BD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14:paraId="403F67D9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51883397" w14:textId="77777777" w:rsidTr="00CE3144">
        <w:trPr>
          <w:trHeight w:val="20"/>
        </w:trPr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14:paraId="5090DB58" w14:textId="77777777" w:rsidR="005A70AF" w:rsidRPr="00CD10BB" w:rsidRDefault="005A70AF" w:rsidP="007E3FE2">
            <w:pPr>
              <w:pStyle w:val="BodyCopy"/>
            </w:pPr>
            <w:r w:rsidRPr="00CD10BB">
              <w:t>3.1.6</w:t>
            </w:r>
          </w:p>
        </w:tc>
        <w:tc>
          <w:tcPr>
            <w:tcW w:w="3685" w:type="dxa"/>
            <w:shd w:val="clear" w:color="auto" w:fill="F2F2F2" w:themeFill="background1" w:themeFillShade="F2"/>
            <w:noWrap/>
            <w:vAlign w:val="center"/>
            <w:hideMark/>
          </w:tcPr>
          <w:p w14:paraId="603BAB63" w14:textId="18516143" w:rsidR="005A70AF" w:rsidRPr="00CD10BB" w:rsidRDefault="00E94C95" w:rsidP="007E3FE2">
            <w:pPr>
              <w:pStyle w:val="BodyCopy"/>
            </w:pPr>
            <w:r>
              <w:t>Security s</w:t>
            </w:r>
            <w:r w:rsidR="005A70AF" w:rsidRPr="00CD10BB">
              <w:t>hredding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C2AEECC" w14:textId="77777777" w:rsidR="005A70AF" w:rsidRPr="005A70AF" w:rsidRDefault="005A70AF" w:rsidP="007E3FE2">
            <w:pPr>
              <w:pStyle w:val="BodyCopy"/>
            </w:pPr>
            <w:r w:rsidRPr="005A70AF">
              <w:t>Commercial provider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4617EF49" w14:textId="77777777" w:rsidR="005A70AF" w:rsidRPr="005A70AF" w:rsidRDefault="005A70AF" w:rsidP="007E3FE2">
            <w:pPr>
              <w:pStyle w:val="BodyCopy"/>
            </w:pPr>
            <w:r w:rsidRPr="005A70AF">
              <w:t>Monthly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1F43A202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00AADC1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5C9AB55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4BE9AF9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shd w:val="clear" w:color="auto" w:fill="F2F2F2" w:themeFill="background1" w:themeFillShade="F2"/>
            <w:noWrap/>
            <w:vAlign w:val="center"/>
            <w:hideMark/>
          </w:tcPr>
          <w:p w14:paraId="6F4BFF25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75D5CA64" w14:textId="77777777" w:rsidTr="007417DF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2FF926" w14:textId="77777777" w:rsidR="005A70AF" w:rsidRPr="00CD10BB" w:rsidRDefault="005A70AF" w:rsidP="007E3FE2">
            <w:pPr>
              <w:pStyle w:val="BodyCopy"/>
            </w:pPr>
            <w:r w:rsidRPr="00CD10BB">
              <w:t>3.1.7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8762A14" w14:textId="61129229" w:rsidR="005A70AF" w:rsidRPr="00CD10BB" w:rsidRDefault="00E94C95" w:rsidP="007E3FE2">
            <w:pPr>
              <w:pStyle w:val="BodyCopy"/>
            </w:pPr>
            <w:r>
              <w:t>Water c</w:t>
            </w:r>
            <w:r w:rsidR="005A70AF" w:rsidRPr="00CD10BB">
              <w:t>ooler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392419" w14:textId="77777777" w:rsidR="005A70AF" w:rsidRPr="005A70AF" w:rsidRDefault="005A70AF" w:rsidP="007E3FE2">
            <w:pPr>
              <w:pStyle w:val="BodyCopy"/>
            </w:pPr>
            <w:r w:rsidRPr="005A70AF">
              <w:t>Commercial provider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2A9CF6" w14:textId="09647E2C" w:rsidR="005A70AF" w:rsidRPr="005A70AF" w:rsidRDefault="00E94C95" w:rsidP="007E3FE2">
            <w:pPr>
              <w:pStyle w:val="BodyCopy"/>
            </w:pPr>
            <w:r>
              <w:t>Six-m</w:t>
            </w:r>
            <w:r w:rsidR="005A70AF" w:rsidRPr="005A70AF">
              <w:t>onthly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D466F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7E7377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20410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B3DC6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14:paraId="6A2DB06A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3B2E33" w:rsidRPr="005A70AF" w14:paraId="18B4DD1E" w14:textId="77777777" w:rsidTr="005F299F">
        <w:trPr>
          <w:trHeight w:val="20"/>
        </w:trPr>
        <w:tc>
          <w:tcPr>
            <w:tcW w:w="851" w:type="dxa"/>
            <w:shd w:val="clear" w:color="auto" w:fill="CCEAF5"/>
            <w:noWrap/>
            <w:vAlign w:val="center"/>
            <w:hideMark/>
          </w:tcPr>
          <w:p w14:paraId="6A44F411" w14:textId="77777777" w:rsidR="003B2E33" w:rsidRPr="00075D2B" w:rsidRDefault="003B2E33" w:rsidP="007E3FE2">
            <w:pPr>
              <w:pStyle w:val="BodyCopy"/>
              <w:rPr>
                <w:b/>
                <w:bCs/>
              </w:rPr>
            </w:pPr>
            <w:r w:rsidRPr="00075D2B">
              <w:rPr>
                <w:b/>
                <w:bCs/>
              </w:rPr>
              <w:t>3.2</w:t>
            </w:r>
          </w:p>
        </w:tc>
        <w:tc>
          <w:tcPr>
            <w:tcW w:w="13604" w:type="dxa"/>
            <w:gridSpan w:val="8"/>
            <w:shd w:val="clear" w:color="auto" w:fill="CCEAF5"/>
            <w:noWrap/>
            <w:vAlign w:val="center"/>
            <w:hideMark/>
          </w:tcPr>
          <w:p w14:paraId="61ABD91B" w14:textId="31072067" w:rsidR="003B2E33" w:rsidRPr="003B2E33" w:rsidRDefault="003B2E33" w:rsidP="007E3FE2">
            <w:pPr>
              <w:pStyle w:val="BodyCopy"/>
              <w:rPr>
                <w:b/>
                <w:bCs/>
              </w:rPr>
            </w:pPr>
            <w:r>
              <w:rPr>
                <w:b/>
                <w:bCs/>
              </w:rPr>
              <w:t>CONTINGENCY BUDGET</w:t>
            </w:r>
          </w:p>
        </w:tc>
      </w:tr>
      <w:tr w:rsidR="007E3FE2" w:rsidRPr="005A70AF" w14:paraId="4A7166D2" w14:textId="77777777" w:rsidTr="007417DF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93887C" w14:textId="77777777" w:rsidR="005A70AF" w:rsidRPr="00CD10BB" w:rsidRDefault="005A70AF" w:rsidP="007E3FE2">
            <w:pPr>
              <w:pStyle w:val="BodyCopy"/>
            </w:pPr>
            <w:r w:rsidRPr="00CD10BB">
              <w:t>3.2.1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FE7ECEA" w14:textId="77777777" w:rsidR="005A70AF" w:rsidRPr="00CD10BB" w:rsidRDefault="005A70AF" w:rsidP="007E3FE2">
            <w:pPr>
              <w:pStyle w:val="BodyCopy"/>
            </w:pPr>
            <w:r w:rsidRPr="00CD10BB">
              <w:t>Locks/keys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78AE31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BF57D5" w14:textId="77777777" w:rsidR="005A70AF" w:rsidRPr="005A70AF" w:rsidRDefault="005A70AF" w:rsidP="007E3FE2">
            <w:pPr>
              <w:pStyle w:val="BodyCopy"/>
            </w:pPr>
            <w:r w:rsidRPr="005A70AF">
              <w:t>Ongoing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994B89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F3B9B5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28472B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3F247A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shd w:val="clear" w:color="auto" w:fill="auto"/>
            <w:noWrap/>
            <w:vAlign w:val="center"/>
            <w:hideMark/>
          </w:tcPr>
          <w:p w14:paraId="4B670681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7E3FE2" w:rsidRPr="005A70AF" w14:paraId="2EBAFF5F" w14:textId="77777777" w:rsidTr="00CE3144">
        <w:trPr>
          <w:trHeight w:val="20"/>
        </w:trPr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825C9A" w14:textId="77777777" w:rsidR="005A70AF" w:rsidRPr="00CD10BB" w:rsidRDefault="005A70AF" w:rsidP="007E3FE2">
            <w:pPr>
              <w:pStyle w:val="BodyCopy"/>
            </w:pPr>
            <w:r w:rsidRPr="00CD10BB">
              <w:t>3.2.2</w:t>
            </w:r>
          </w:p>
        </w:tc>
        <w:tc>
          <w:tcPr>
            <w:tcW w:w="3685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2789BD" w14:textId="617D4A0C" w:rsidR="005A70AF" w:rsidRPr="00CD10BB" w:rsidRDefault="00E94C95" w:rsidP="007E3FE2">
            <w:pPr>
              <w:pStyle w:val="BodyCopy"/>
            </w:pPr>
            <w:r>
              <w:t>Small a</w:t>
            </w:r>
            <w:r w:rsidR="005A70AF" w:rsidRPr="00CD10BB">
              <w:t>ppliances</w:t>
            </w: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DBF300" w14:textId="77777777" w:rsidR="005A70AF" w:rsidRPr="005A70AF" w:rsidRDefault="005A70AF" w:rsidP="007E3FE2">
            <w:pPr>
              <w:pStyle w:val="BodyCopy"/>
            </w:pPr>
            <w:r w:rsidRPr="005A70AF">
              <w:t>Principal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060A96" w14:textId="77777777" w:rsidR="005A70AF" w:rsidRPr="005A70AF" w:rsidRDefault="005A70AF" w:rsidP="007E3FE2">
            <w:pPr>
              <w:pStyle w:val="BodyCopy"/>
            </w:pPr>
            <w:r w:rsidRPr="005A70AF">
              <w:t>Ongoing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D0F030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9B3727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9FCB94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51C2A3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  <w:tc>
          <w:tcPr>
            <w:tcW w:w="2548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A4A0D7" w14:textId="77777777" w:rsidR="005A70AF" w:rsidRPr="005A70AF" w:rsidRDefault="005A70AF" w:rsidP="007E3FE2">
            <w:pPr>
              <w:pStyle w:val="BodyCopy"/>
            </w:pPr>
            <w:r w:rsidRPr="005A70AF">
              <w:t> </w:t>
            </w:r>
          </w:p>
        </w:tc>
      </w:tr>
      <w:tr w:rsidR="005A70AF" w:rsidRPr="005A70AF" w14:paraId="0CDE5BED" w14:textId="77777777" w:rsidTr="00CE3144">
        <w:trPr>
          <w:trHeight w:val="20"/>
        </w:trPr>
        <w:tc>
          <w:tcPr>
            <w:tcW w:w="453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D1CA1A2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TOTAL COST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E719201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5FAF526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9B82E6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3F9B86D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E2505A4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D562877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  <w:tc>
          <w:tcPr>
            <w:tcW w:w="25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D5B266F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</w:tr>
      <w:tr w:rsidR="005A70AF" w:rsidRPr="005A70AF" w14:paraId="7103C9E2" w14:textId="77777777" w:rsidTr="00CE3144">
        <w:trPr>
          <w:trHeight w:val="20"/>
        </w:trPr>
        <w:tc>
          <w:tcPr>
            <w:tcW w:w="11907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BD234AC" w14:textId="70685D20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TO</w:t>
            </w:r>
            <w:r w:rsidR="006023D3">
              <w:rPr>
                <w:b/>
                <w:bCs/>
                <w:color w:val="78B800"/>
              </w:rPr>
              <w:t>TAL COST OF ROUTINE MAINTENANCE</w:t>
            </w:r>
          </w:p>
        </w:tc>
        <w:tc>
          <w:tcPr>
            <w:tcW w:w="254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A3B539F" w14:textId="77777777" w:rsidR="005A70AF" w:rsidRPr="006E1697" w:rsidRDefault="005A70AF" w:rsidP="007E3FE2">
            <w:pPr>
              <w:pStyle w:val="BodyCopy"/>
              <w:rPr>
                <w:b/>
                <w:bCs/>
                <w:color w:val="78B800"/>
              </w:rPr>
            </w:pPr>
            <w:r w:rsidRPr="006E1697">
              <w:rPr>
                <w:b/>
                <w:bCs/>
                <w:color w:val="78B800"/>
              </w:rPr>
              <w:t> </w:t>
            </w:r>
          </w:p>
        </w:tc>
      </w:tr>
    </w:tbl>
    <w:p w14:paraId="7AE75329" w14:textId="77777777" w:rsidR="0054649A" w:rsidRPr="00063E0D" w:rsidRDefault="0054649A" w:rsidP="00C21BA8">
      <w:pPr>
        <w:pStyle w:val="BodyCopy"/>
        <w:rPr>
          <w:kern w:val="2"/>
        </w:rPr>
      </w:pPr>
    </w:p>
    <w:sectPr w:rsidR="0054649A" w:rsidRPr="00063E0D" w:rsidSect="009517D1">
      <w:footerReference w:type="even" r:id="rId14"/>
      <w:footerReference w:type="default" r:id="rId15"/>
      <w:pgSz w:w="16820" w:h="11900" w:orient="landscape"/>
      <w:pgMar w:top="876" w:right="1276" w:bottom="1325" w:left="1089" w:header="709" w:footer="499" w:gutter="0"/>
      <w:cols w:space="708"/>
      <w:docGrid w:linePitch="43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20D4" w16cex:dateUtc="2021-02-19T00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4DFDC" w14:textId="77777777" w:rsidR="007A0ABB" w:rsidRDefault="007A0ABB" w:rsidP="00464B51">
      <w:pPr>
        <w:spacing w:before="0" w:after="0"/>
      </w:pPr>
      <w:r>
        <w:separator/>
      </w:r>
    </w:p>
  </w:endnote>
  <w:endnote w:type="continuationSeparator" w:id="0">
    <w:p w14:paraId="2858F17D" w14:textId="77777777" w:rsidR="007A0ABB" w:rsidRDefault="007A0ABB" w:rsidP="00464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673A" w14:textId="77777777" w:rsidR="004833FF" w:rsidRDefault="007A0ABB">
    <w:pPr>
      <w:pStyle w:val="Footer"/>
    </w:pPr>
    <w:sdt>
      <w:sdtPr>
        <w:id w:val="-2076036953"/>
        <w:temporary/>
        <w:showingPlcHdr/>
      </w:sdtPr>
      <w:sdtEndPr/>
      <w:sdtContent>
        <w:r w:rsidR="004833FF">
          <w:t>[Type text]</w:t>
        </w:r>
      </w:sdtContent>
    </w:sdt>
    <w:r w:rsidR="004833FF">
      <w:ptab w:relativeTo="margin" w:alignment="center" w:leader="none"/>
    </w:r>
    <w:sdt>
      <w:sdtPr>
        <w:id w:val="-1017462666"/>
        <w:temporary/>
        <w:showingPlcHdr/>
      </w:sdtPr>
      <w:sdtEndPr/>
      <w:sdtContent>
        <w:r w:rsidR="004833FF">
          <w:t>[Type text]</w:t>
        </w:r>
      </w:sdtContent>
    </w:sdt>
    <w:r w:rsidR="004833FF">
      <w:ptab w:relativeTo="margin" w:alignment="right" w:leader="none"/>
    </w:r>
    <w:sdt>
      <w:sdtPr>
        <w:id w:val="-859662174"/>
        <w:temporary/>
        <w:showingPlcHdr/>
      </w:sdtPr>
      <w:sdtEndPr/>
      <w:sdtContent>
        <w:r w:rsidR="004833F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98FD" w14:textId="62BCBDA6" w:rsidR="004833FF" w:rsidRPr="0048315B" w:rsidRDefault="004833FF" w:rsidP="00386283">
    <w:pPr>
      <w:pStyle w:val="FooterText"/>
      <w:tabs>
        <w:tab w:val="right" w:pos="14317"/>
      </w:tabs>
      <w:rPr>
        <w:color w:val="595959" w:themeColor="text1" w:themeTint="A6"/>
      </w:rPr>
    </w:pPr>
    <w:r>
      <w:rPr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360B26" wp14:editId="395D4D37">
              <wp:simplePos x="0" y="0"/>
              <wp:positionH relativeFrom="column">
                <wp:posOffset>6985</wp:posOffset>
              </wp:positionH>
              <wp:positionV relativeFrom="paragraph">
                <wp:posOffset>-176530</wp:posOffset>
              </wp:positionV>
              <wp:extent cx="9055100" cy="0"/>
              <wp:effectExtent l="0" t="0" r="12700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51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C924EB2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-13.9pt" to="713.5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" strokecolor="gray [1629]" strokeweight=".25pt"/>
          </w:pict>
        </mc:Fallback>
      </mc:AlternateContent>
    </w:r>
    <w:r>
      <w:rPr>
        <w:b/>
        <w:color w:val="595959" w:themeColor="text1" w:themeTint="A6"/>
      </w:rPr>
      <w:t xml:space="preserve">MACS Infrastructure Framework </w:t>
    </w:r>
    <w:r w:rsidRPr="003D31BB">
      <w:rPr>
        <w:color w:val="595959" w:themeColor="text1" w:themeTint="A6"/>
      </w:rPr>
      <w:t xml:space="preserve">| </w:t>
    </w:r>
    <w:r w:rsidR="00A75836">
      <w:rPr>
        <w:color w:val="595959" w:themeColor="text1" w:themeTint="A6"/>
      </w:rPr>
      <w:t>Draft</w:t>
    </w:r>
    <w:r w:rsidRPr="003D31BB">
      <w:rPr>
        <w:color w:val="595959" w:themeColor="text1" w:themeTint="A6"/>
      </w:rPr>
      <w:t xml:space="preserve"> | </w:t>
    </w:r>
    <w:r w:rsidR="00A75836">
      <w:rPr>
        <w:color w:val="595959" w:themeColor="text1" w:themeTint="A6"/>
      </w:rPr>
      <w:t>1 March</w:t>
    </w:r>
    <w:r w:rsidR="001708CA">
      <w:rPr>
        <w:color w:val="595959" w:themeColor="text1" w:themeTint="A6"/>
      </w:rPr>
      <w:t xml:space="preserve"> 2021</w:t>
    </w:r>
    <w:r>
      <w:rPr>
        <w:color w:val="595959" w:themeColor="text1" w:themeTint="A6"/>
      </w:rPr>
      <w:tab/>
      <w:t xml:space="preserve">Page </w:t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begin"/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instrText xml:space="preserve"> PAGE </w:instrText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separate"/>
    </w:r>
    <w:r w:rsidR="001708CA">
      <w:rPr>
        <w:rStyle w:val="PageNumber"/>
        <w:rFonts w:asciiTheme="majorHAnsi" w:hAnsiTheme="majorHAnsi" w:cstheme="minorBidi"/>
        <w:noProof/>
        <w:color w:val="595959" w:themeColor="text1" w:themeTint="A6"/>
        <w:spacing w:val="0"/>
        <w:lang w:val="en-US"/>
      </w:rPr>
      <w:t>5</w:t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CE89" w14:textId="77777777" w:rsidR="007A0ABB" w:rsidRDefault="007A0ABB" w:rsidP="00464B51">
      <w:pPr>
        <w:spacing w:before="0" w:after="0"/>
      </w:pPr>
      <w:r>
        <w:separator/>
      </w:r>
    </w:p>
  </w:footnote>
  <w:footnote w:type="continuationSeparator" w:id="0">
    <w:p w14:paraId="34947A13" w14:textId="77777777" w:rsidR="007A0ABB" w:rsidRDefault="007A0ABB" w:rsidP="00464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245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E8B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0C5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0C8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227B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0289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B86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7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5C4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70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B07F9E"/>
    <w:multiLevelType w:val="hybridMultilevel"/>
    <w:tmpl w:val="37F632C6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A6B05"/>
    <w:multiLevelType w:val="hybridMultilevel"/>
    <w:tmpl w:val="74FA142A"/>
    <w:lvl w:ilvl="0" w:tplc="42D2D8D2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0D"/>
    <w:rsid w:val="00002AC7"/>
    <w:rsid w:val="00006C71"/>
    <w:rsid w:val="00010070"/>
    <w:rsid w:val="00023DB9"/>
    <w:rsid w:val="000315C0"/>
    <w:rsid w:val="00060B0D"/>
    <w:rsid w:val="00063E0D"/>
    <w:rsid w:val="00071642"/>
    <w:rsid w:val="000719CB"/>
    <w:rsid w:val="00075D2B"/>
    <w:rsid w:val="000914A3"/>
    <w:rsid w:val="00096AB7"/>
    <w:rsid w:val="000B6686"/>
    <w:rsid w:val="000C2E23"/>
    <w:rsid w:val="000D367B"/>
    <w:rsid w:val="000E67E1"/>
    <w:rsid w:val="000F6DF6"/>
    <w:rsid w:val="00107FEE"/>
    <w:rsid w:val="00152C92"/>
    <w:rsid w:val="001708CA"/>
    <w:rsid w:val="00194583"/>
    <w:rsid w:val="001A05E3"/>
    <w:rsid w:val="001B2118"/>
    <w:rsid w:val="001C5644"/>
    <w:rsid w:val="00216E1D"/>
    <w:rsid w:val="002859C1"/>
    <w:rsid w:val="00296BA1"/>
    <w:rsid w:val="002A21C0"/>
    <w:rsid w:val="002D67BF"/>
    <w:rsid w:val="002E67CB"/>
    <w:rsid w:val="002F4D30"/>
    <w:rsid w:val="0031723F"/>
    <w:rsid w:val="0032453A"/>
    <w:rsid w:val="0032656B"/>
    <w:rsid w:val="00336755"/>
    <w:rsid w:val="00343DB9"/>
    <w:rsid w:val="00366A6A"/>
    <w:rsid w:val="00386251"/>
    <w:rsid w:val="00386283"/>
    <w:rsid w:val="00391B86"/>
    <w:rsid w:val="003B2E33"/>
    <w:rsid w:val="003D0FE5"/>
    <w:rsid w:val="003D31BB"/>
    <w:rsid w:val="00412108"/>
    <w:rsid w:val="00441E37"/>
    <w:rsid w:val="0045089E"/>
    <w:rsid w:val="00464B51"/>
    <w:rsid w:val="004672AB"/>
    <w:rsid w:val="0048315B"/>
    <w:rsid w:val="004833FF"/>
    <w:rsid w:val="00485F31"/>
    <w:rsid w:val="004A765C"/>
    <w:rsid w:val="004D63D2"/>
    <w:rsid w:val="004E0A96"/>
    <w:rsid w:val="00517DA8"/>
    <w:rsid w:val="00532E24"/>
    <w:rsid w:val="005446DA"/>
    <w:rsid w:val="0054649A"/>
    <w:rsid w:val="00565A98"/>
    <w:rsid w:val="00593C0E"/>
    <w:rsid w:val="005A70AF"/>
    <w:rsid w:val="005A7BF8"/>
    <w:rsid w:val="005C1579"/>
    <w:rsid w:val="005E1CF5"/>
    <w:rsid w:val="006023D3"/>
    <w:rsid w:val="0060646E"/>
    <w:rsid w:val="00635C9F"/>
    <w:rsid w:val="00657FD2"/>
    <w:rsid w:val="00683EF3"/>
    <w:rsid w:val="00684411"/>
    <w:rsid w:val="006B1591"/>
    <w:rsid w:val="006C5DE4"/>
    <w:rsid w:val="006D1C45"/>
    <w:rsid w:val="006D3257"/>
    <w:rsid w:val="006D7FB4"/>
    <w:rsid w:val="006E1697"/>
    <w:rsid w:val="006E6D5E"/>
    <w:rsid w:val="006F6267"/>
    <w:rsid w:val="007156D2"/>
    <w:rsid w:val="007417DF"/>
    <w:rsid w:val="00744FCB"/>
    <w:rsid w:val="00761EDD"/>
    <w:rsid w:val="0076283E"/>
    <w:rsid w:val="00763EA7"/>
    <w:rsid w:val="007A0ABB"/>
    <w:rsid w:val="007C340D"/>
    <w:rsid w:val="007D11CB"/>
    <w:rsid w:val="007E3632"/>
    <w:rsid w:val="007E3FE2"/>
    <w:rsid w:val="007F5C14"/>
    <w:rsid w:val="00827213"/>
    <w:rsid w:val="0083203F"/>
    <w:rsid w:val="00850EF5"/>
    <w:rsid w:val="00875545"/>
    <w:rsid w:val="00882C17"/>
    <w:rsid w:val="00892845"/>
    <w:rsid w:val="008B2E30"/>
    <w:rsid w:val="008E394F"/>
    <w:rsid w:val="009218BC"/>
    <w:rsid w:val="00924EB4"/>
    <w:rsid w:val="0093362E"/>
    <w:rsid w:val="009463E9"/>
    <w:rsid w:val="009517D1"/>
    <w:rsid w:val="009B6B65"/>
    <w:rsid w:val="009B747C"/>
    <w:rsid w:val="009C716C"/>
    <w:rsid w:val="009E0380"/>
    <w:rsid w:val="009E6A1D"/>
    <w:rsid w:val="009F23E7"/>
    <w:rsid w:val="00A06EEA"/>
    <w:rsid w:val="00A31814"/>
    <w:rsid w:val="00A61080"/>
    <w:rsid w:val="00A73416"/>
    <w:rsid w:val="00A75836"/>
    <w:rsid w:val="00A76E8F"/>
    <w:rsid w:val="00A9363B"/>
    <w:rsid w:val="00AC7F39"/>
    <w:rsid w:val="00AD2EEE"/>
    <w:rsid w:val="00B05A7E"/>
    <w:rsid w:val="00B07950"/>
    <w:rsid w:val="00B46447"/>
    <w:rsid w:val="00B85F28"/>
    <w:rsid w:val="00B95CC2"/>
    <w:rsid w:val="00BC237B"/>
    <w:rsid w:val="00BD379C"/>
    <w:rsid w:val="00BE72EC"/>
    <w:rsid w:val="00C21BA8"/>
    <w:rsid w:val="00C25E0A"/>
    <w:rsid w:val="00C4134D"/>
    <w:rsid w:val="00C50218"/>
    <w:rsid w:val="00C56583"/>
    <w:rsid w:val="00C70D60"/>
    <w:rsid w:val="00C91103"/>
    <w:rsid w:val="00CA2CBA"/>
    <w:rsid w:val="00CD0F19"/>
    <w:rsid w:val="00CD10BB"/>
    <w:rsid w:val="00CE1018"/>
    <w:rsid w:val="00CE3144"/>
    <w:rsid w:val="00CE76F6"/>
    <w:rsid w:val="00D10D20"/>
    <w:rsid w:val="00D1285D"/>
    <w:rsid w:val="00D23C28"/>
    <w:rsid w:val="00D27F66"/>
    <w:rsid w:val="00D41B43"/>
    <w:rsid w:val="00D43DC1"/>
    <w:rsid w:val="00D92106"/>
    <w:rsid w:val="00DF02AC"/>
    <w:rsid w:val="00DF2D20"/>
    <w:rsid w:val="00DF7A7B"/>
    <w:rsid w:val="00E1762C"/>
    <w:rsid w:val="00E22584"/>
    <w:rsid w:val="00E22970"/>
    <w:rsid w:val="00E3317B"/>
    <w:rsid w:val="00E511D8"/>
    <w:rsid w:val="00E77B95"/>
    <w:rsid w:val="00E94C95"/>
    <w:rsid w:val="00EA29C4"/>
    <w:rsid w:val="00EF009E"/>
    <w:rsid w:val="00EF1728"/>
    <w:rsid w:val="00F212E4"/>
    <w:rsid w:val="00F265C4"/>
    <w:rsid w:val="00F63591"/>
    <w:rsid w:val="00F77149"/>
    <w:rsid w:val="00FB04EE"/>
    <w:rsid w:val="00FC2653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671AC"/>
  <w14:defaultImageDpi w14:val="150"/>
  <w15:docId w15:val="{40DDE6C6-3FCF-4DBB-8AF8-A4F2C0E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ver Page Sub Heading"/>
    <w:qFormat/>
    <w:rsid w:val="00763EA7"/>
    <w:pPr>
      <w:spacing w:before="120" w:after="120"/>
    </w:pPr>
    <w:rPr>
      <w:rFonts w:asciiTheme="majorHAnsi" w:hAnsiTheme="majorHAnsi"/>
      <w:color w:val="FFFFFF" w:themeColor="background1"/>
      <w:sz w:val="32"/>
      <w:szCs w:val="22"/>
      <w:lang w:val="en-US"/>
    </w:rPr>
  </w:style>
  <w:style w:type="paragraph" w:styleId="Heading1">
    <w:name w:val="heading 1"/>
    <w:next w:val="BodyCopy"/>
    <w:link w:val="Heading1Char"/>
    <w:uiPriority w:val="9"/>
    <w:qFormat/>
    <w:rsid w:val="0076283E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4D63D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54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8D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EB4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1C92C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9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283E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089E"/>
    <w:pPr>
      <w:spacing w:after="600" w:line="276" w:lineRule="auto"/>
      <w:outlineLvl w:val="9"/>
    </w:pPr>
    <w:rPr>
      <w:b w:val="0"/>
      <w:bCs/>
      <w:caps/>
      <w:color w:val="58595B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D367B"/>
    <w:pPr>
      <w:tabs>
        <w:tab w:val="right" w:leader="dot" w:pos="9054"/>
      </w:tabs>
    </w:pPr>
    <w:rPr>
      <w:b/>
      <w:color w:val="595959" w:themeColor="text1" w:themeTint="A6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D367B"/>
    <w:pPr>
      <w:tabs>
        <w:tab w:val="right" w:leader="dot" w:pos="9054"/>
      </w:tabs>
      <w:spacing w:after="240"/>
      <w:ind w:left="210"/>
    </w:pPr>
    <w:rPr>
      <w:color w:val="58595B"/>
      <w:sz w:val="21"/>
      <w:szCs w:val="21"/>
    </w:rPr>
  </w:style>
  <w:style w:type="paragraph" w:styleId="Title">
    <w:name w:val="Title"/>
    <w:aliases w:val="Cover Page Title"/>
    <w:next w:val="Normal"/>
    <w:link w:val="TitleChar"/>
    <w:autoRedefine/>
    <w:uiPriority w:val="10"/>
    <w:qFormat/>
    <w:rsid w:val="00763EA7"/>
    <w:pPr>
      <w:suppressAutoHyphens/>
      <w:spacing w:line="600" w:lineRule="exact"/>
      <w:contextualSpacing/>
    </w:pPr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763EA7"/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67"/>
    <w:pPr>
      <w:framePr w:hSpace="181" w:vSpace="181" w:wrap="around" w:vAnchor="page" w:hAnchor="text" w:yAlign="bottom"/>
      <w:numPr>
        <w:ilvl w:val="1"/>
      </w:numPr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6267"/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D63D2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BodyCopy">
    <w:name w:val="Body Copy"/>
    <w:qFormat/>
    <w:rsid w:val="007E3FE2"/>
    <w:pPr>
      <w:tabs>
        <w:tab w:val="left" w:pos="3000"/>
      </w:tabs>
    </w:pPr>
    <w:rPr>
      <w:rFonts w:asciiTheme="majorHAnsi" w:hAnsiTheme="majorHAnsi"/>
      <w:color w:val="595959" w:themeColor="text1" w:themeTint="A6"/>
      <w:sz w:val="19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672A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ListParagraph">
    <w:name w:val="List Paragraph"/>
    <w:aliases w:val="Bullet list"/>
    <w:basedOn w:val="Normal"/>
    <w:uiPriority w:val="34"/>
    <w:qFormat/>
    <w:rsid w:val="009E6A1D"/>
    <w:pPr>
      <w:numPr>
        <w:numId w:val="1"/>
      </w:numPr>
      <w:spacing w:before="0" w:after="240"/>
      <w:contextualSpacing/>
    </w:pPr>
    <w:rPr>
      <w:color w:val="595959" w:themeColor="text1" w:themeTint="A6"/>
      <w:sz w:val="21"/>
      <w:szCs w:val="21"/>
    </w:rPr>
  </w:style>
  <w:style w:type="table" w:customStyle="1" w:styleId="TableHeaderRow">
    <w:name w:val="Table Header Row"/>
    <w:basedOn w:val="TableNormal"/>
    <w:uiPriority w:val="99"/>
    <w:rsid w:val="006D7FB4"/>
    <w:rPr>
      <w:rFonts w:asciiTheme="majorHAnsi" w:hAnsiTheme="majorHAnsi"/>
      <w:color w:val="313132"/>
      <w:sz w:val="22"/>
      <w:lang w:val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464B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4B51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F5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EF5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customStyle="1" w:styleId="FooterText">
    <w:name w:val="Footer Text"/>
    <w:basedOn w:val="Normal"/>
    <w:qFormat/>
    <w:rsid w:val="00096AB7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/>
      <w:textAlignment w:val="center"/>
    </w:pPr>
    <w:rPr>
      <w:rFonts w:ascii="Calibri" w:hAnsi="Calibri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315B"/>
  </w:style>
  <w:style w:type="table" w:styleId="TableGrid">
    <w:name w:val="Table Grid"/>
    <w:basedOn w:val="TableNormal"/>
    <w:uiPriority w:val="59"/>
    <w:rsid w:val="00F2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545"/>
    <w:rPr>
      <w:rFonts w:asciiTheme="majorHAnsi" w:eastAsiaTheme="majorEastAsia" w:hAnsiTheme="majorHAnsi" w:cstheme="majorBidi"/>
      <w:b/>
      <w:bCs/>
      <w:color w:val="00A8D6"/>
      <w:sz w:val="26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4EB4"/>
    <w:rPr>
      <w:rFonts w:asciiTheme="majorHAnsi" w:eastAsiaTheme="majorEastAsia" w:hAnsiTheme="majorHAnsi" w:cstheme="majorBidi"/>
      <w:bCs/>
      <w:iCs/>
      <w:color w:val="1C92CD"/>
      <w:szCs w:val="22"/>
      <w:lang w:val="en-US"/>
    </w:rPr>
  </w:style>
  <w:style w:type="paragraph" w:customStyle="1" w:styleId="Tabletext">
    <w:name w:val="Table text"/>
    <w:basedOn w:val="BodyCopy"/>
    <w:qFormat/>
    <w:rsid w:val="000D367B"/>
  </w:style>
  <w:style w:type="paragraph" w:customStyle="1" w:styleId="Tableheaderwhite">
    <w:name w:val="Table header white"/>
    <w:basedOn w:val="Footer"/>
    <w:link w:val="TableheaderwhiteChar"/>
    <w:qFormat/>
    <w:rsid w:val="006D7FB4"/>
    <w:rPr>
      <w:b/>
    </w:rPr>
  </w:style>
  <w:style w:type="character" w:customStyle="1" w:styleId="TableheaderwhiteChar">
    <w:name w:val="Table header white Char"/>
    <w:basedOn w:val="FooterChar"/>
    <w:link w:val="Tableheaderwhite"/>
    <w:rsid w:val="006D7FB4"/>
    <w:rPr>
      <w:rFonts w:asciiTheme="majorHAnsi" w:hAnsiTheme="majorHAnsi"/>
      <w:b/>
      <w:color w:val="FFFFFF" w:themeColor="background1"/>
      <w:sz w:val="22"/>
      <w:szCs w:val="22"/>
      <w:lang w:val="en-US"/>
    </w:rPr>
  </w:style>
  <w:style w:type="paragraph" w:customStyle="1" w:styleId="PolicyTableText">
    <w:name w:val="Policy Table Text"/>
    <w:basedOn w:val="FooterText"/>
    <w:qFormat/>
    <w:rsid w:val="00D10D20"/>
    <w:pPr>
      <w:spacing w:before="60" w:after="60"/>
    </w:pPr>
  </w:style>
  <w:style w:type="table" w:styleId="PlainTable1">
    <w:name w:val="Plain Table 1"/>
    <w:basedOn w:val="TableNormal"/>
    <w:uiPriority w:val="41"/>
    <w:rsid w:val="00C502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0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0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02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02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F77149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77149"/>
    <w:rPr>
      <w:i/>
      <w:iCs/>
    </w:rPr>
  </w:style>
  <w:style w:type="character" w:styleId="SubtleEmphasis">
    <w:name w:val="Subtle Emphasis"/>
    <w:aliases w:val="Italics"/>
    <w:basedOn w:val="DefaultParagraphFont"/>
    <w:uiPriority w:val="19"/>
    <w:qFormat/>
    <w:rsid w:val="00565A9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A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CBA"/>
    <w:rPr>
      <w:rFonts w:asciiTheme="majorHAnsi" w:hAnsiTheme="majorHAnsi"/>
      <w:color w:val="FFFFFF" w:themeColor="background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CBA"/>
    <w:rPr>
      <w:rFonts w:asciiTheme="majorHAnsi" w:hAnsiTheme="majorHAnsi"/>
      <w:b/>
      <w:bCs/>
      <w:color w:val="FFFFFF" w:themeColor="background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brennan\Desktop\New%20folder%20(8)\New%20folder\updated%20with%20Rex%20Doc%20No\updated%20with%20Rex%20Doc%20No\CE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176e42f-cfb7-4ffb-8c48-7e7f50ea1612">JJSPQHUVDZVS-318-16</_dlc_DocId>
    <_dlc_DocIdUrl xmlns="c176e42f-cfb7-4ffb-8c48-7e7f50ea1612">
      <Url>https://staff.ceomelb.catholic.edu.au/toolstechnical/_layouts/15/DocIdRedir.aspx?ID=JJSPQHUVDZVS-318-16</Url>
      <Description>JJSPQHUVDZVS-318-16</Description>
    </_dlc_DocIdUrl>
    <Category xmlns="f6631a1d-8171-4ad0-a80d-acb9877d0f5d" xsi:nil="true"/>
    <_dlc_DocIdPersistId xmlns="c176e42f-cfb7-4ffb-8c48-7e7f50ea1612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72861-2F00-4BA4-A64A-69BC171C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4EB2D-18C8-4D47-836A-EEAB65A90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7DDE3-D0D1-4860-8ABC-169E3249BA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A76A3F-7408-4F44-880F-6FA4705FDF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76e42f-cfb7-4ffb-8c48-7e7f50ea1612"/>
    <ds:schemaRef ds:uri="f6631a1d-8171-4ad0-a80d-acb9877d0f5d"/>
  </ds:schemaRefs>
</ds:datastoreItem>
</file>

<file path=customXml/itemProps5.xml><?xml version="1.0" encoding="utf-8"?>
<ds:datastoreItem xmlns:ds="http://schemas.openxmlformats.org/officeDocument/2006/customXml" ds:itemID="{A3A2EEA8-10A8-074C-A51D-0CC9515C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C:\Users\jbrennan\Desktop\New folder (8)\New folder\updated with Rex Doc No\updated with Rex Doc No\CEM Word Template.dotx</Template>
  <TotalTime>1</TotalTime>
  <Pages>6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 Word Template</vt:lpstr>
    </vt:vector>
  </TitlesOfParts>
  <Company>Three's a Crowd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Word Template</dc:title>
  <dc:creator>Brennan, Jonathan</dc:creator>
  <cp:lastModifiedBy>Microsoft Office User</cp:lastModifiedBy>
  <cp:revision>2</cp:revision>
  <cp:lastPrinted>2015-07-08T23:24:00Z</cp:lastPrinted>
  <dcterms:created xsi:type="dcterms:W3CDTF">2021-06-04T02:01:00Z</dcterms:created>
  <dcterms:modified xsi:type="dcterms:W3CDTF">2021-06-04T02:01:00Z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_dlc_DocIdItemGuid">
    <vt:lpwstr>c517dbf3-5d1c-4999-9117-4ef8286ab212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