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3ED3" w14:textId="77777777" w:rsidR="00635C9F" w:rsidRPr="004367CE" w:rsidRDefault="002D67BF" w:rsidP="00C25E0A">
      <w:pPr>
        <w:rPr>
          <w:kern w:val="2"/>
        </w:rPr>
      </w:pPr>
      <w:bookmarkStart w:id="0" w:name="_Toc303331445"/>
      <w:r w:rsidRPr="004367CE">
        <w:rPr>
          <w:noProof/>
          <w:kern w:val="2"/>
          <w:lang w:val="en-AU" w:eastAsia="en-AU"/>
        </w:rPr>
        <mc:AlternateContent>
          <mc:Choice Requires="wps">
            <w:drawing>
              <wp:anchor distT="0" distB="0" distL="114300" distR="114300" simplePos="0" relativeHeight="251669504" behindDoc="0" locked="0" layoutInCell="1" allowOverlap="1" wp14:anchorId="29B23EC4" wp14:editId="316A642A">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1E2BC34" w14:textId="19F94522" w:rsidR="002D67BF" w:rsidRPr="002D67BF" w:rsidRDefault="00C02AF8" w:rsidP="002D67BF">
                            <w:pPr>
                              <w:spacing w:before="40" w:after="40"/>
                              <w:jc w:val="center"/>
                              <w:rPr>
                                <w:color w:val="FF0000"/>
                                <w:sz w:val="10"/>
                                <w:szCs w:val="10"/>
                                <w:lang w:val="en-AU"/>
                              </w:rPr>
                            </w:pPr>
                            <w:r>
                              <w:rPr>
                                <w:noProof/>
                                <w:color w:val="FF0000"/>
                                <w:sz w:val="10"/>
                                <w:szCs w:val="10"/>
                                <w:lang w:val="en-AU"/>
                              </w:rPr>
                              <w:drawing>
                                <wp:inline distT="0" distB="0" distL="0" distR="0" wp14:anchorId="0ADDE898" wp14:editId="3878B873">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23EC4"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11E2BC34" w14:textId="19F94522" w:rsidR="002D67BF" w:rsidRPr="002D67BF" w:rsidRDefault="00C02AF8" w:rsidP="002D67BF">
                      <w:pPr>
                        <w:spacing w:before="40" w:after="40"/>
                        <w:jc w:val="center"/>
                        <w:rPr>
                          <w:color w:val="FF0000"/>
                          <w:sz w:val="10"/>
                          <w:szCs w:val="10"/>
                          <w:lang w:val="en-AU"/>
                        </w:rPr>
                      </w:pPr>
                      <w:r>
                        <w:rPr>
                          <w:noProof/>
                          <w:color w:val="FF0000"/>
                          <w:sz w:val="10"/>
                          <w:szCs w:val="10"/>
                          <w:lang w:val="en-AU"/>
                        </w:rPr>
                        <w:drawing>
                          <wp:inline distT="0" distB="0" distL="0" distR="0" wp14:anchorId="0ADDE898" wp14:editId="3878B873">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4367CE">
        <w:rPr>
          <w:noProof/>
          <w:kern w:val="2"/>
          <w:lang w:val="en-AU" w:eastAsia="en-AU"/>
        </w:rPr>
        <w:drawing>
          <wp:inline distT="0" distB="0" distL="0" distR="0" wp14:anchorId="54AAD9A2" wp14:editId="396BFAA3">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4367CE">
        <w:rPr>
          <w:rStyle w:val="Heading1Char"/>
          <w:noProof/>
          <w:kern w:val="2"/>
          <w:lang w:val="en-AU" w:eastAsia="en-AU"/>
        </w:rPr>
        <mc:AlternateContent>
          <mc:Choice Requires="wps">
            <w:drawing>
              <wp:anchor distT="0" distB="0" distL="114300" distR="114300" simplePos="0" relativeHeight="251668480" behindDoc="0" locked="1" layoutInCell="1" allowOverlap="1" wp14:anchorId="7E7B106F" wp14:editId="191BC307">
                <wp:simplePos x="0" y="0"/>
                <wp:positionH relativeFrom="page">
                  <wp:posOffset>968375</wp:posOffset>
                </wp:positionH>
                <wp:positionV relativeFrom="page">
                  <wp:posOffset>766445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EF7F9" w14:textId="77777777" w:rsidR="00C25E0A" w:rsidRPr="005A4AB9" w:rsidRDefault="005A4AB9" w:rsidP="005C1579">
                            <w:pPr>
                              <w:pStyle w:val="Heading1"/>
                              <w:rPr>
                                <w:lang w:val="en-AU"/>
                              </w:rPr>
                            </w:pPr>
                            <w:r>
                              <w:rPr>
                                <w:lang w:val="en-AU"/>
                              </w:rPr>
                              <w:t>Form 1A: Application for repeating a year level</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106F" id="Rectangle 3" o:spid="_x0000_s1027" style="position:absolute;margin-left:76.25pt;margin-top:60.3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" filled="f" stroked="f">
                <v:textbox inset="4mm,3mm,2mm,0">
                  <w:txbxContent>
                    <w:p w14:paraId="319EF7F9" w14:textId="77777777" w:rsidR="00C25E0A" w:rsidRPr="005A4AB9" w:rsidRDefault="005A4AB9" w:rsidP="005C1579">
                      <w:pPr>
                        <w:pStyle w:val="Heading1"/>
                        <w:rPr>
                          <w:lang w:val="en-AU"/>
                        </w:rPr>
                      </w:pPr>
                      <w:bookmarkStart w:id="2" w:name="_GoBack"/>
                      <w:r>
                        <w:rPr>
                          <w:lang w:val="en-AU"/>
                        </w:rPr>
                        <w:t>Form 1A: Application for repeating a year level</w:t>
                      </w:r>
                      <w:bookmarkEnd w:id="2"/>
                    </w:p>
                  </w:txbxContent>
                </v:textbox>
                <w10:wrap anchorx="page" anchory="page"/>
                <w10:anchorlock/>
              </v:rect>
            </w:pict>
          </mc:Fallback>
        </mc:AlternateContent>
      </w:r>
      <w:bookmarkEnd w:id="0"/>
    </w:p>
    <w:p w14:paraId="2BB90A55" w14:textId="2B60519B" w:rsidR="005A4AB9" w:rsidRPr="004367CE" w:rsidRDefault="005A4AB9" w:rsidP="001C72E5">
      <w:pPr>
        <w:pStyle w:val="BodyCopy"/>
        <w:spacing w:before="200"/>
      </w:pPr>
      <w:r w:rsidRPr="004367CE">
        <w:t xml:space="preserve">Students attending </w:t>
      </w:r>
      <w:r w:rsidR="00C02AF8">
        <w:rPr>
          <w:rFonts w:ascii="Calibri" w:eastAsia="MS Mincho" w:hAnsi="Calibri" w:cs="Times New Roman"/>
          <w:color w:val="595959"/>
          <w:lang w:val="en-AU"/>
        </w:rPr>
        <w:t xml:space="preserve">St Clement of Rome Catholic Primary </w:t>
      </w:r>
      <w:r w:rsidRPr="004367CE">
        <w:t>should progress to the next year level with their peers. Where a request to consider retention (repeating a year of school), a Program Support Group (PSG) meeting must be convened to carefully consider all the available information and any additional adjustments that could be made to the student’s educational program. A collaborative approach should be taken to review the student’s needs and to identify other educational options/strategies and supports that the school could offer instead of repeating a year level.</w:t>
      </w:r>
    </w:p>
    <w:p w14:paraId="74CE2515" w14:textId="77777777" w:rsidR="005A4AB9" w:rsidRPr="004367CE" w:rsidRDefault="005A4AB9" w:rsidP="006E1981">
      <w:pPr>
        <w:pStyle w:val="BodyCopy"/>
      </w:pPr>
      <w:r w:rsidRPr="004367CE">
        <w:t>In exceptional situations, for example, due to student illness, personal family circumstances, or family relocation, schools may request that a student is granted an exemption to repeat a year level.</w:t>
      </w:r>
    </w:p>
    <w:p w14:paraId="23719E67" w14:textId="77777777" w:rsidR="005A4AB9" w:rsidRPr="004367CE" w:rsidRDefault="005A4AB9" w:rsidP="006E1981">
      <w:pPr>
        <w:pStyle w:val="BodyCopy"/>
      </w:pPr>
      <w:r w:rsidRPr="004367CE">
        <w:t>When considering if a student may benefit from repeating a year level, the Program Support Group should consider the student’s best interests, including factors such as the student’s age, academic performance, aptitude, ability and development, maturity social and emotional wellbeing, attitude, peer group support and dependence. Independent expert advice can be sought if necessary, from consultants, health or allied health professionals.</w:t>
      </w:r>
    </w:p>
    <w:p w14:paraId="58D68DFD" w14:textId="7DF3FCE4" w:rsidR="005A4AB9" w:rsidRPr="004367CE" w:rsidRDefault="005A4AB9" w:rsidP="006E1981">
      <w:pPr>
        <w:pStyle w:val="BodyCopy"/>
      </w:pPr>
      <w:r w:rsidRPr="004367CE">
        <w:t xml:space="preserve">Research pertaining to year level retention (repeating) should also be considered (See </w:t>
      </w:r>
      <w:r w:rsidR="00C02AF8">
        <w:rPr>
          <w:rFonts w:ascii="Calibri" w:eastAsia="MS Mincho" w:hAnsi="Calibri" w:cs="Times New Roman"/>
          <w:color w:val="595959"/>
          <w:lang w:val="en-AU"/>
        </w:rPr>
        <w:t xml:space="preserve">St Clement of Rome Catholic Primary </w:t>
      </w:r>
      <w:r w:rsidRPr="004367CE">
        <w:t>Retention Policy)</w:t>
      </w:r>
    </w:p>
    <w:p w14:paraId="3A120212" w14:textId="77777777" w:rsidR="006948F1" w:rsidRPr="004367CE" w:rsidRDefault="005A4AB9" w:rsidP="005A4AB9">
      <w:pPr>
        <w:pStyle w:val="BodyCopy"/>
      </w:pPr>
      <w:r w:rsidRPr="004367CE">
        <w:t>Where a close examination of the presenting factors has been conducted and the Principal forms that view that grade retention is in the student’s best interests, the completed application form should be forwarded to the Regional General Manager.</w:t>
      </w:r>
    </w:p>
    <w:tbl>
      <w:tblPr>
        <w:tblW w:w="8789" w:type="dxa"/>
        <w:tblInd w:w="-1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842"/>
        <w:gridCol w:w="2552"/>
        <w:gridCol w:w="1701"/>
        <w:gridCol w:w="1694"/>
      </w:tblGrid>
      <w:tr w:rsidR="005A4AB9" w:rsidRPr="004367CE" w14:paraId="1E551DDD" w14:textId="77777777" w:rsidTr="0037464E">
        <w:trPr>
          <w:trHeight w:val="20"/>
        </w:trPr>
        <w:tc>
          <w:tcPr>
            <w:tcW w:w="8789" w:type="dxa"/>
            <w:gridSpan w:val="4"/>
          </w:tcPr>
          <w:p w14:paraId="5FE63A3D" w14:textId="0C74DEFB" w:rsidR="005A4AB9" w:rsidRPr="004367CE" w:rsidRDefault="005A4AB9" w:rsidP="006948F1">
            <w:pPr>
              <w:pStyle w:val="BodyCopy"/>
              <w:spacing w:after="60"/>
            </w:pPr>
            <w:r w:rsidRPr="004367CE">
              <w:t xml:space="preserve">This application should be completed by the Program Support Group supported by the parent/s or guardian/s in consultation with relevant professionals and provided to the Principal. Where the Principal determines that repeating a year of school is in the best interests of the student, this form should be submitted to the Regional General Manager. In Victoria, compulsory schooling is from 6 </w:t>
            </w:r>
            <w:r w:rsidR="00C3099F" w:rsidRPr="004367CE">
              <w:t>–</w:t>
            </w:r>
            <w:r w:rsidRPr="004367CE">
              <w:t xml:space="preserve"> 17 years.</w:t>
            </w:r>
            <w:r w:rsidR="00C02AF8">
              <w:rPr>
                <w:rFonts w:ascii="Calibri" w:eastAsia="MS Mincho" w:hAnsi="Calibri" w:cs="Times New Roman"/>
                <w:color w:val="595959"/>
                <w:lang w:val="en-AU"/>
              </w:rPr>
              <w:t xml:space="preserve"> </w:t>
            </w:r>
            <w:r w:rsidR="00C02AF8">
              <w:rPr>
                <w:rFonts w:ascii="Calibri" w:eastAsia="MS Mincho" w:hAnsi="Calibri" w:cs="Times New Roman"/>
                <w:color w:val="595959"/>
                <w:lang w:val="en-AU"/>
              </w:rPr>
              <w:t xml:space="preserve">St Clement of Rome Catholic Primary </w:t>
            </w:r>
            <w:r w:rsidRPr="004367CE">
              <w:t xml:space="preserve">cater for </w:t>
            </w:r>
            <w:r w:rsidR="00C02AF8">
              <w:t xml:space="preserve">students aged 5-12. </w:t>
            </w:r>
            <w:r w:rsidRPr="004367CE">
              <w:t xml:space="preserve">Note that in a </w:t>
            </w:r>
            <w:r w:rsidR="003A47BE" w:rsidRPr="004367CE">
              <w:t>Melbourne Archdiocese Catholic Schools (</w:t>
            </w:r>
            <w:r w:rsidRPr="004367CE">
              <w:t>MACS</w:t>
            </w:r>
            <w:r w:rsidR="003A47BE" w:rsidRPr="004367CE">
              <w:t>)</w:t>
            </w:r>
            <w:r w:rsidR="00D90C01">
              <w:t xml:space="preserve"> </w:t>
            </w:r>
            <w:r w:rsidR="003A47BE" w:rsidRPr="004367CE">
              <w:t>s</w:t>
            </w:r>
            <w:r w:rsidRPr="004367CE">
              <w:t>chool</w:t>
            </w:r>
            <w:r w:rsidR="003A47BE" w:rsidRPr="004367CE">
              <w:t>,</w:t>
            </w:r>
            <w:r w:rsidRPr="004367CE">
              <w:t xml:space="preserve"> students aged 13 years and over must be enrolled in a secondary school.</w:t>
            </w:r>
          </w:p>
        </w:tc>
      </w:tr>
      <w:tr w:rsidR="000D3233" w:rsidRPr="004367CE" w14:paraId="677201F6" w14:textId="77777777" w:rsidTr="003E009F">
        <w:trPr>
          <w:trHeight w:val="1262"/>
        </w:trPr>
        <w:tc>
          <w:tcPr>
            <w:tcW w:w="2842" w:type="dxa"/>
            <w:tcBorders>
              <w:bottom w:val="single" w:sz="2" w:space="0" w:color="7F7F7F" w:themeColor="text1" w:themeTint="80"/>
            </w:tcBorders>
            <w:shd w:val="clear" w:color="auto" w:fill="F2F2F2" w:themeFill="background1" w:themeFillShade="F2"/>
          </w:tcPr>
          <w:p w14:paraId="426769BF" w14:textId="77777777" w:rsidR="005A4AB9" w:rsidRPr="000D3233" w:rsidRDefault="005A4AB9" w:rsidP="006948F1">
            <w:pPr>
              <w:pStyle w:val="BodyCopy"/>
              <w:spacing w:after="60"/>
              <w:rPr>
                <w:b/>
                <w:bCs/>
              </w:rPr>
            </w:pPr>
            <w:r w:rsidRPr="000D3233">
              <w:rPr>
                <w:b/>
                <w:bCs/>
              </w:rPr>
              <w:t>Name of School</w:t>
            </w:r>
            <w:r w:rsidR="00071126" w:rsidRPr="000D3233">
              <w:rPr>
                <w:b/>
                <w:bCs/>
              </w:rPr>
              <w:t>:</w:t>
            </w:r>
          </w:p>
        </w:tc>
        <w:tc>
          <w:tcPr>
            <w:tcW w:w="2552" w:type="dxa"/>
            <w:tcBorders>
              <w:bottom w:val="single" w:sz="2" w:space="0" w:color="7F7F7F" w:themeColor="text1" w:themeTint="80"/>
            </w:tcBorders>
            <w:shd w:val="clear" w:color="auto" w:fill="F2F2F2" w:themeFill="background1" w:themeFillShade="F2"/>
          </w:tcPr>
          <w:p w14:paraId="1450A2A6" w14:textId="77777777" w:rsidR="005A4AB9" w:rsidRPr="000D3233" w:rsidRDefault="005A4AB9" w:rsidP="006948F1">
            <w:pPr>
              <w:pStyle w:val="BodyCopy"/>
              <w:spacing w:after="60"/>
              <w:rPr>
                <w:b/>
                <w:bCs/>
              </w:rPr>
            </w:pPr>
            <w:r w:rsidRPr="000D3233">
              <w:rPr>
                <w:b/>
                <w:bCs/>
              </w:rPr>
              <w:t>Principal</w:t>
            </w:r>
            <w:r w:rsidR="00071126" w:rsidRPr="000D3233">
              <w:rPr>
                <w:b/>
                <w:bCs/>
              </w:rPr>
              <w:t>:</w:t>
            </w:r>
          </w:p>
        </w:tc>
        <w:tc>
          <w:tcPr>
            <w:tcW w:w="3395" w:type="dxa"/>
            <w:gridSpan w:val="2"/>
            <w:tcBorders>
              <w:bottom w:val="single" w:sz="2" w:space="0" w:color="7F7F7F" w:themeColor="text1" w:themeTint="80"/>
            </w:tcBorders>
            <w:shd w:val="clear" w:color="auto" w:fill="F2F2F2" w:themeFill="background1" w:themeFillShade="F2"/>
          </w:tcPr>
          <w:p w14:paraId="747C811C" w14:textId="77777777" w:rsidR="005A4AB9" w:rsidRPr="000D3233" w:rsidRDefault="005A4AB9" w:rsidP="006948F1">
            <w:pPr>
              <w:pStyle w:val="BodyCopy"/>
              <w:spacing w:after="60"/>
              <w:rPr>
                <w:b/>
                <w:bCs/>
              </w:rPr>
            </w:pPr>
            <w:r w:rsidRPr="000D3233">
              <w:rPr>
                <w:b/>
                <w:bCs/>
              </w:rPr>
              <w:t>Date of Application</w:t>
            </w:r>
            <w:r w:rsidR="00071126" w:rsidRPr="000D3233">
              <w:rPr>
                <w:b/>
                <w:bCs/>
              </w:rPr>
              <w:t>:</w:t>
            </w:r>
          </w:p>
        </w:tc>
      </w:tr>
      <w:tr w:rsidR="004367CE" w:rsidRPr="004367CE" w14:paraId="722BE505" w14:textId="77777777" w:rsidTr="0037464E">
        <w:trPr>
          <w:trHeight w:val="20"/>
        </w:trPr>
        <w:tc>
          <w:tcPr>
            <w:tcW w:w="5394" w:type="dxa"/>
            <w:gridSpan w:val="2"/>
            <w:tcBorders>
              <w:right w:val="single" w:sz="2" w:space="0" w:color="7F7F7F" w:themeColor="text1" w:themeTint="80"/>
            </w:tcBorders>
          </w:tcPr>
          <w:p w14:paraId="1BC21EB3" w14:textId="77777777" w:rsidR="004367CE" w:rsidRPr="004367CE" w:rsidRDefault="004367CE" w:rsidP="006948F1">
            <w:pPr>
              <w:pStyle w:val="BodyCopy"/>
              <w:spacing w:after="60"/>
            </w:pPr>
            <w:r w:rsidRPr="004367CE">
              <w:t>Child’s surname:</w:t>
            </w:r>
          </w:p>
        </w:tc>
        <w:tc>
          <w:tcPr>
            <w:tcW w:w="1701" w:type="dxa"/>
            <w:tcBorders>
              <w:left w:val="single" w:sz="2" w:space="0" w:color="7F7F7F" w:themeColor="text1" w:themeTint="80"/>
              <w:right w:val="nil"/>
            </w:tcBorders>
          </w:tcPr>
          <w:p w14:paraId="012074D3" w14:textId="77777777" w:rsidR="004367CE" w:rsidRPr="004367CE" w:rsidRDefault="004367CE" w:rsidP="006948F1">
            <w:pPr>
              <w:pStyle w:val="BodyCopy"/>
              <w:spacing w:after="60"/>
            </w:pPr>
            <w:r w:rsidRPr="004367CE">
              <w:t xml:space="preserve">Female: </w:t>
            </w:r>
            <w:r w:rsidRPr="004367CE">
              <w:fldChar w:fldCharType="begin">
                <w:ffData>
                  <w:name w:val="Check8"/>
                  <w:enabled/>
                  <w:calcOnExit w:val="0"/>
                  <w:checkBox>
                    <w:sizeAuto/>
                    <w:default w:val="0"/>
                  </w:checkBox>
                </w:ffData>
              </w:fldChar>
            </w:r>
            <w:bookmarkStart w:id="1" w:name="Check8"/>
            <w:r w:rsidRPr="004367CE">
              <w:instrText xml:space="preserve"> FORMCHECKBOX </w:instrText>
            </w:r>
            <w:r w:rsidR="00661B6C">
              <w:fldChar w:fldCharType="separate"/>
            </w:r>
            <w:r w:rsidRPr="004367CE">
              <w:fldChar w:fldCharType="end"/>
            </w:r>
            <w:bookmarkEnd w:id="1"/>
          </w:p>
        </w:tc>
        <w:tc>
          <w:tcPr>
            <w:tcW w:w="1694" w:type="dxa"/>
            <w:tcBorders>
              <w:left w:val="nil"/>
            </w:tcBorders>
          </w:tcPr>
          <w:p w14:paraId="552E742E" w14:textId="77777777" w:rsidR="004367CE" w:rsidRPr="004367CE" w:rsidRDefault="004367CE" w:rsidP="006948F1">
            <w:pPr>
              <w:pStyle w:val="BodyCopy"/>
              <w:spacing w:after="60"/>
            </w:pPr>
            <w:r w:rsidRPr="004367CE">
              <w:t xml:space="preserve">Male: </w:t>
            </w:r>
            <w:r w:rsidRPr="004367CE">
              <w:fldChar w:fldCharType="begin">
                <w:ffData>
                  <w:name w:val="Check9"/>
                  <w:enabled/>
                  <w:calcOnExit w:val="0"/>
                  <w:checkBox>
                    <w:sizeAuto/>
                    <w:default w:val="0"/>
                  </w:checkBox>
                </w:ffData>
              </w:fldChar>
            </w:r>
            <w:bookmarkStart w:id="2" w:name="Check9"/>
            <w:r w:rsidRPr="004367CE">
              <w:instrText xml:space="preserve"> FORMCHECKBOX </w:instrText>
            </w:r>
            <w:r w:rsidR="00661B6C">
              <w:fldChar w:fldCharType="separate"/>
            </w:r>
            <w:r w:rsidRPr="004367CE">
              <w:fldChar w:fldCharType="end"/>
            </w:r>
            <w:bookmarkEnd w:id="2"/>
          </w:p>
        </w:tc>
      </w:tr>
      <w:tr w:rsidR="004367CE" w:rsidRPr="004367CE" w14:paraId="05297052" w14:textId="77777777" w:rsidTr="0037464E">
        <w:trPr>
          <w:trHeight w:val="20"/>
        </w:trPr>
        <w:tc>
          <w:tcPr>
            <w:tcW w:w="5394" w:type="dxa"/>
            <w:gridSpan w:val="2"/>
          </w:tcPr>
          <w:p w14:paraId="18FDF418" w14:textId="77777777" w:rsidR="004367CE" w:rsidRPr="004367CE" w:rsidRDefault="004367CE" w:rsidP="006948F1">
            <w:pPr>
              <w:pStyle w:val="BodyCopy"/>
              <w:spacing w:after="60"/>
            </w:pPr>
            <w:r w:rsidRPr="004367CE">
              <w:t>Child’s first name:</w:t>
            </w:r>
          </w:p>
        </w:tc>
        <w:tc>
          <w:tcPr>
            <w:tcW w:w="3395" w:type="dxa"/>
            <w:gridSpan w:val="2"/>
          </w:tcPr>
          <w:p w14:paraId="6189F92F" w14:textId="77777777" w:rsidR="004367CE" w:rsidRPr="004367CE" w:rsidRDefault="004367CE" w:rsidP="006948F1">
            <w:pPr>
              <w:pStyle w:val="BodyCopy"/>
              <w:spacing w:after="60"/>
            </w:pPr>
            <w:r w:rsidRPr="004367CE">
              <w:t>Current Year level:</w:t>
            </w:r>
          </w:p>
        </w:tc>
      </w:tr>
      <w:tr w:rsidR="004367CE" w:rsidRPr="004367CE" w14:paraId="2C3A79CD" w14:textId="77777777" w:rsidTr="0037464E">
        <w:trPr>
          <w:trHeight w:val="20"/>
        </w:trPr>
        <w:tc>
          <w:tcPr>
            <w:tcW w:w="5394" w:type="dxa"/>
            <w:gridSpan w:val="2"/>
          </w:tcPr>
          <w:p w14:paraId="21C6B103" w14:textId="77777777" w:rsidR="004367CE" w:rsidRPr="004367CE" w:rsidRDefault="004367CE" w:rsidP="006948F1">
            <w:pPr>
              <w:pStyle w:val="BodyCopy"/>
              <w:spacing w:after="60"/>
            </w:pPr>
            <w:r w:rsidRPr="004367CE">
              <w:t>Date of birth:</w:t>
            </w:r>
          </w:p>
        </w:tc>
        <w:tc>
          <w:tcPr>
            <w:tcW w:w="3395" w:type="dxa"/>
            <w:gridSpan w:val="2"/>
          </w:tcPr>
          <w:p w14:paraId="5E8194E8" w14:textId="77777777" w:rsidR="004367CE" w:rsidRPr="004367CE" w:rsidRDefault="004367CE" w:rsidP="006948F1">
            <w:pPr>
              <w:pStyle w:val="BodyCopy"/>
              <w:spacing w:after="60"/>
            </w:pPr>
            <w:r w:rsidRPr="004367CE">
              <w:t>Age:</w:t>
            </w:r>
          </w:p>
        </w:tc>
      </w:tr>
      <w:tr w:rsidR="005A4AB9" w:rsidRPr="004367CE" w14:paraId="19282FAA" w14:textId="77777777" w:rsidTr="0037464E">
        <w:trPr>
          <w:trHeight w:val="20"/>
        </w:trPr>
        <w:tc>
          <w:tcPr>
            <w:tcW w:w="8789" w:type="dxa"/>
            <w:gridSpan w:val="4"/>
            <w:tcBorders>
              <w:bottom w:val="single" w:sz="2" w:space="0" w:color="7F7F7F" w:themeColor="text1" w:themeTint="80"/>
            </w:tcBorders>
          </w:tcPr>
          <w:p w14:paraId="5A5F6811" w14:textId="77777777" w:rsidR="005A4AB9" w:rsidRPr="004367CE" w:rsidRDefault="005A4AB9" w:rsidP="006948F1">
            <w:pPr>
              <w:pStyle w:val="BodyCopy"/>
              <w:spacing w:after="60"/>
            </w:pPr>
            <w:r w:rsidRPr="004367CE">
              <w:t>Please attach proof, e.g. child’s birth certificate, passport, ImmiCard or letter from doctor attesting to age.</w:t>
            </w:r>
          </w:p>
        </w:tc>
      </w:tr>
      <w:tr w:rsidR="006D3C6A" w:rsidRPr="004367CE" w14:paraId="2CDB3EA7" w14:textId="77777777" w:rsidTr="0037464E">
        <w:trPr>
          <w:trHeight w:val="20"/>
        </w:trPr>
        <w:tc>
          <w:tcPr>
            <w:tcW w:w="5394" w:type="dxa"/>
            <w:gridSpan w:val="2"/>
            <w:tcBorders>
              <w:right w:val="nil"/>
            </w:tcBorders>
          </w:tcPr>
          <w:p w14:paraId="35B95E48" w14:textId="77777777" w:rsidR="006D3C6A" w:rsidRDefault="006D3C6A" w:rsidP="006948F1">
            <w:pPr>
              <w:pStyle w:val="BodyCopy"/>
              <w:spacing w:after="60"/>
            </w:pPr>
            <w:r w:rsidRPr="004367CE">
              <w:t>Has the child previously repeated a year level i.e. kinder, primary school or secondary school?</w:t>
            </w:r>
          </w:p>
          <w:p w14:paraId="2362BB9C" w14:textId="77777777" w:rsidR="00031B56" w:rsidRPr="004367CE" w:rsidRDefault="00031B56" w:rsidP="006948F1">
            <w:pPr>
              <w:pStyle w:val="BodyCopy"/>
              <w:spacing w:after="60"/>
            </w:pPr>
          </w:p>
        </w:tc>
        <w:tc>
          <w:tcPr>
            <w:tcW w:w="1701" w:type="dxa"/>
            <w:tcBorders>
              <w:left w:val="nil"/>
              <w:right w:val="nil"/>
            </w:tcBorders>
          </w:tcPr>
          <w:p w14:paraId="1DC42624" w14:textId="77777777" w:rsidR="006D3C6A" w:rsidRPr="004367CE" w:rsidRDefault="006D3C6A" w:rsidP="006948F1">
            <w:pPr>
              <w:pStyle w:val="BodyCopy"/>
              <w:spacing w:after="60"/>
            </w:pPr>
            <w:r w:rsidRPr="004367CE">
              <w:t xml:space="preserve">Yes </w:t>
            </w:r>
            <w:r w:rsidRPr="004367CE">
              <w:fldChar w:fldCharType="begin">
                <w:ffData>
                  <w:name w:val="Check4"/>
                  <w:enabled/>
                  <w:calcOnExit w:val="0"/>
                  <w:checkBox>
                    <w:sizeAuto/>
                    <w:default w:val="0"/>
                  </w:checkBox>
                </w:ffData>
              </w:fldChar>
            </w:r>
            <w:bookmarkStart w:id="3" w:name="Check4"/>
            <w:r w:rsidRPr="004367CE">
              <w:instrText xml:space="preserve"> FORMCHECKBOX </w:instrText>
            </w:r>
            <w:r w:rsidR="00661B6C">
              <w:fldChar w:fldCharType="separate"/>
            </w:r>
            <w:r w:rsidRPr="004367CE">
              <w:fldChar w:fldCharType="end"/>
            </w:r>
            <w:bookmarkEnd w:id="3"/>
          </w:p>
        </w:tc>
        <w:tc>
          <w:tcPr>
            <w:tcW w:w="1694" w:type="dxa"/>
            <w:tcBorders>
              <w:left w:val="nil"/>
            </w:tcBorders>
          </w:tcPr>
          <w:p w14:paraId="08F7FE16" w14:textId="77777777" w:rsidR="006D3C6A" w:rsidRPr="004367CE" w:rsidRDefault="006D3C6A" w:rsidP="006948F1">
            <w:pPr>
              <w:pStyle w:val="BodyCopy"/>
              <w:spacing w:after="60"/>
            </w:pPr>
            <w:r w:rsidRPr="004367CE">
              <w:t xml:space="preserve">No </w:t>
            </w:r>
            <w:r w:rsidRPr="004367CE">
              <w:fldChar w:fldCharType="begin">
                <w:ffData>
                  <w:name w:val="Check3"/>
                  <w:enabled/>
                  <w:calcOnExit w:val="0"/>
                  <w:checkBox>
                    <w:sizeAuto/>
                    <w:default w:val="0"/>
                  </w:checkBox>
                </w:ffData>
              </w:fldChar>
            </w:r>
            <w:bookmarkStart w:id="4" w:name="Check3"/>
            <w:r w:rsidRPr="004367CE">
              <w:instrText xml:space="preserve"> FORMCHECKBOX </w:instrText>
            </w:r>
            <w:r w:rsidR="00661B6C">
              <w:fldChar w:fldCharType="separate"/>
            </w:r>
            <w:r w:rsidRPr="004367CE">
              <w:fldChar w:fldCharType="end"/>
            </w:r>
            <w:bookmarkEnd w:id="4"/>
          </w:p>
        </w:tc>
      </w:tr>
      <w:tr w:rsidR="004367CE" w:rsidRPr="004367CE" w14:paraId="3A82D4A5" w14:textId="77777777" w:rsidTr="0037464E">
        <w:trPr>
          <w:trHeight w:val="20"/>
        </w:trPr>
        <w:tc>
          <w:tcPr>
            <w:tcW w:w="5394" w:type="dxa"/>
            <w:gridSpan w:val="2"/>
          </w:tcPr>
          <w:p w14:paraId="71FF4A08" w14:textId="77777777" w:rsidR="004367CE" w:rsidRPr="004367CE" w:rsidRDefault="004367CE" w:rsidP="006948F1">
            <w:pPr>
              <w:pStyle w:val="BodyCopy"/>
              <w:spacing w:after="60"/>
            </w:pPr>
            <w:r w:rsidRPr="004367CE">
              <w:lastRenderedPageBreak/>
              <w:t>Parent/guardian’s name:</w:t>
            </w:r>
          </w:p>
        </w:tc>
        <w:tc>
          <w:tcPr>
            <w:tcW w:w="3395" w:type="dxa"/>
            <w:gridSpan w:val="2"/>
          </w:tcPr>
          <w:p w14:paraId="69C80C0A" w14:textId="77777777" w:rsidR="004367CE" w:rsidRPr="004367CE" w:rsidRDefault="004367CE" w:rsidP="006948F1">
            <w:pPr>
              <w:pStyle w:val="BodyCopy"/>
              <w:spacing w:after="60"/>
            </w:pPr>
            <w:r w:rsidRPr="004367CE">
              <w:t>Relationship to child:</w:t>
            </w:r>
          </w:p>
        </w:tc>
      </w:tr>
      <w:tr w:rsidR="004367CE" w:rsidRPr="004367CE" w14:paraId="333EA351" w14:textId="77777777" w:rsidTr="0037464E">
        <w:trPr>
          <w:trHeight w:val="20"/>
        </w:trPr>
        <w:tc>
          <w:tcPr>
            <w:tcW w:w="5394" w:type="dxa"/>
            <w:gridSpan w:val="2"/>
          </w:tcPr>
          <w:p w14:paraId="48247ED4" w14:textId="77777777" w:rsidR="004367CE" w:rsidRPr="004367CE" w:rsidRDefault="004367CE" w:rsidP="006948F1">
            <w:pPr>
              <w:pStyle w:val="BodyCopy"/>
              <w:spacing w:after="60"/>
            </w:pPr>
            <w:r w:rsidRPr="004367CE">
              <w:t>Parent/guardian’s name:</w:t>
            </w:r>
          </w:p>
        </w:tc>
        <w:tc>
          <w:tcPr>
            <w:tcW w:w="3395" w:type="dxa"/>
            <w:gridSpan w:val="2"/>
          </w:tcPr>
          <w:p w14:paraId="3B227065" w14:textId="77777777" w:rsidR="004367CE" w:rsidRPr="004367CE" w:rsidRDefault="004367CE" w:rsidP="006948F1">
            <w:pPr>
              <w:pStyle w:val="BodyCopy"/>
              <w:spacing w:after="60"/>
            </w:pPr>
            <w:r w:rsidRPr="004367CE">
              <w:t>Relationship to child:</w:t>
            </w:r>
          </w:p>
        </w:tc>
      </w:tr>
      <w:tr w:rsidR="004367CE" w:rsidRPr="004367CE" w14:paraId="3D0D8B1B" w14:textId="77777777" w:rsidTr="0037464E">
        <w:trPr>
          <w:trHeight w:val="20"/>
        </w:trPr>
        <w:tc>
          <w:tcPr>
            <w:tcW w:w="8789" w:type="dxa"/>
            <w:gridSpan w:val="4"/>
          </w:tcPr>
          <w:p w14:paraId="050C1EFD" w14:textId="77777777" w:rsidR="004367CE" w:rsidRPr="004367CE" w:rsidRDefault="004367CE" w:rsidP="006948F1">
            <w:pPr>
              <w:pStyle w:val="BodyCopy"/>
              <w:spacing w:after="60"/>
            </w:pPr>
            <w:r w:rsidRPr="004367CE">
              <w:t>Address:</w:t>
            </w:r>
          </w:p>
        </w:tc>
      </w:tr>
      <w:tr w:rsidR="004367CE" w:rsidRPr="004367CE" w14:paraId="5863696B" w14:textId="77777777" w:rsidTr="0037464E">
        <w:trPr>
          <w:trHeight w:val="20"/>
        </w:trPr>
        <w:tc>
          <w:tcPr>
            <w:tcW w:w="5394" w:type="dxa"/>
            <w:gridSpan w:val="2"/>
          </w:tcPr>
          <w:p w14:paraId="4B9E5151" w14:textId="77777777" w:rsidR="004367CE" w:rsidRPr="004367CE" w:rsidRDefault="004367CE" w:rsidP="006948F1">
            <w:pPr>
              <w:pStyle w:val="BodyCopy"/>
              <w:spacing w:after="60"/>
            </w:pPr>
            <w:r w:rsidRPr="004367CE">
              <w:t>Contact number:</w:t>
            </w:r>
          </w:p>
        </w:tc>
        <w:tc>
          <w:tcPr>
            <w:tcW w:w="3395" w:type="dxa"/>
            <w:gridSpan w:val="2"/>
          </w:tcPr>
          <w:p w14:paraId="13A26758" w14:textId="77777777" w:rsidR="004367CE" w:rsidRPr="004367CE" w:rsidRDefault="004367CE" w:rsidP="006948F1">
            <w:pPr>
              <w:pStyle w:val="BodyCopy"/>
              <w:spacing w:after="60"/>
            </w:pPr>
            <w:r w:rsidRPr="004367CE">
              <w:t>Email:</w:t>
            </w:r>
          </w:p>
        </w:tc>
      </w:tr>
      <w:tr w:rsidR="005A4AB9" w:rsidRPr="004367CE" w14:paraId="60CA3705" w14:textId="77777777" w:rsidTr="0037464E">
        <w:trPr>
          <w:trHeight w:val="3685"/>
        </w:trPr>
        <w:tc>
          <w:tcPr>
            <w:tcW w:w="8789" w:type="dxa"/>
            <w:gridSpan w:val="4"/>
          </w:tcPr>
          <w:p w14:paraId="78D00E87" w14:textId="77777777" w:rsidR="005A4AB9" w:rsidRPr="004367CE" w:rsidRDefault="005A4AB9" w:rsidP="006948F1">
            <w:pPr>
              <w:pStyle w:val="BodyCopy"/>
              <w:spacing w:after="60"/>
            </w:pPr>
            <w:r w:rsidRPr="004367CE">
              <w:t>Please provide full details of custodial parent/s, parenting orders, contact details for those with authority to enrol the child at school where this is a new enrolment.</w:t>
            </w:r>
          </w:p>
        </w:tc>
      </w:tr>
    </w:tbl>
    <w:p w14:paraId="48AD9CE6" w14:textId="77777777" w:rsidR="005A4AB9" w:rsidRPr="004367CE" w:rsidRDefault="005A4AB9" w:rsidP="006948F1">
      <w:pPr>
        <w:pStyle w:val="BodyCopy"/>
        <w:spacing w:beforeLines="60" w:before="144" w:afterLines="60" w:after="144"/>
      </w:pPr>
    </w:p>
    <w:p w14:paraId="4768F47A" w14:textId="77777777" w:rsidR="006948F1" w:rsidRPr="006948F1" w:rsidRDefault="005A4AB9" w:rsidP="006948F1">
      <w:pPr>
        <w:pStyle w:val="Heading3"/>
        <w:spacing w:beforeLines="60" w:before="144" w:afterLines="60" w:after="144"/>
      </w:pPr>
      <w:r w:rsidRPr="006948F1">
        <w:t>PROVIDE EVIDENCE TO SUPPORT:</w:t>
      </w:r>
    </w:p>
    <w:tbl>
      <w:tblPr>
        <w:tblW w:w="8789" w:type="dxa"/>
        <w:tblInd w:w="-1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8789"/>
      </w:tblGrid>
      <w:tr w:rsidR="005A4AB9" w:rsidRPr="005A4AB9" w14:paraId="2EF6D930" w14:textId="77777777" w:rsidTr="0037464E">
        <w:trPr>
          <w:trHeight w:val="20"/>
        </w:trPr>
        <w:tc>
          <w:tcPr>
            <w:tcW w:w="8789" w:type="dxa"/>
            <w:shd w:val="clear" w:color="auto" w:fill="00A8D6"/>
          </w:tcPr>
          <w:p w14:paraId="2077CCC1" w14:textId="77777777" w:rsidR="005A4AB9" w:rsidRPr="005A4AB9" w:rsidRDefault="005A4AB9" w:rsidP="006948F1">
            <w:pPr>
              <w:pStyle w:val="BodyCopy"/>
              <w:spacing w:after="60"/>
              <w:rPr>
                <w:b/>
                <w:bCs/>
                <w:lang w:val="en-AU"/>
              </w:rPr>
            </w:pPr>
            <w:r w:rsidRPr="005A4AB9">
              <w:rPr>
                <w:b/>
                <w:bCs/>
                <w:color w:val="FFFFFF" w:themeColor="background1"/>
                <w:lang w:val="en-AU"/>
              </w:rPr>
              <w:t>BEST INTERESTS CRITERION</w:t>
            </w:r>
          </w:p>
        </w:tc>
      </w:tr>
      <w:tr w:rsidR="005A4AB9" w:rsidRPr="005A4AB9" w14:paraId="6D5AB43E" w14:textId="77777777" w:rsidTr="0037464E">
        <w:trPr>
          <w:trHeight w:val="2551"/>
        </w:trPr>
        <w:tc>
          <w:tcPr>
            <w:tcW w:w="8789" w:type="dxa"/>
          </w:tcPr>
          <w:p w14:paraId="4EF6CE71" w14:textId="77777777" w:rsidR="005A4AB9" w:rsidRPr="005A4AB9" w:rsidRDefault="005A4AB9" w:rsidP="006948F1">
            <w:pPr>
              <w:pStyle w:val="BodyCopy"/>
              <w:spacing w:after="60"/>
              <w:rPr>
                <w:lang w:val="en-AU"/>
              </w:rPr>
            </w:pPr>
            <w:r w:rsidRPr="005A4AB9">
              <w:rPr>
                <w:lang w:val="en-AU"/>
              </w:rPr>
              <w:t>In completing this application for retention of a year level, the following documentation has been considered: list relevant documentation here (e.g. academic records, psychologist report, medical report, teacher report etc.:</w:t>
            </w:r>
          </w:p>
        </w:tc>
      </w:tr>
      <w:tr w:rsidR="005A4AB9" w:rsidRPr="004367CE" w14:paraId="5DC984CD" w14:textId="77777777" w:rsidTr="006E3FBB">
        <w:trPr>
          <w:trHeight w:val="2891"/>
        </w:trPr>
        <w:tc>
          <w:tcPr>
            <w:tcW w:w="8789" w:type="dxa"/>
          </w:tcPr>
          <w:p w14:paraId="4BC19DA4" w14:textId="77777777" w:rsidR="005A4AB9" w:rsidRPr="004367CE" w:rsidRDefault="005A4AB9" w:rsidP="006948F1">
            <w:pPr>
              <w:pStyle w:val="BodyCopy"/>
              <w:spacing w:after="60"/>
              <w:rPr>
                <w:lang w:val="en-AU"/>
              </w:rPr>
            </w:pPr>
            <w:r w:rsidRPr="004367CE">
              <w:t>How is repeating a year of school in the best interests of this student?</w:t>
            </w:r>
          </w:p>
        </w:tc>
      </w:tr>
      <w:tr w:rsidR="005A4AB9" w:rsidRPr="004367CE" w14:paraId="5B13F0E4" w14:textId="77777777" w:rsidTr="0037464E">
        <w:trPr>
          <w:trHeight w:val="20"/>
        </w:trPr>
        <w:tc>
          <w:tcPr>
            <w:tcW w:w="8789" w:type="dxa"/>
            <w:shd w:val="clear" w:color="auto" w:fill="F2F2F2" w:themeFill="background1" w:themeFillShade="F2"/>
          </w:tcPr>
          <w:p w14:paraId="16F89FB7" w14:textId="77777777" w:rsidR="005A4AB9" w:rsidRPr="004367CE" w:rsidRDefault="005A4AB9" w:rsidP="006948F1">
            <w:pPr>
              <w:pStyle w:val="BodyCopy"/>
              <w:spacing w:after="60"/>
              <w:rPr>
                <w:i/>
                <w:iCs/>
              </w:rPr>
            </w:pPr>
            <w:r w:rsidRPr="004367CE">
              <w:rPr>
                <w:i/>
                <w:iCs/>
              </w:rPr>
              <w:t>Please provide details of the academic, social and emotional needs of the student that have been considered in making a recommendation to repeat a year of school.</w:t>
            </w:r>
          </w:p>
        </w:tc>
      </w:tr>
      <w:tr w:rsidR="005A4AB9" w:rsidRPr="004367CE" w14:paraId="43F48FE7" w14:textId="77777777" w:rsidTr="0037464E">
        <w:trPr>
          <w:trHeight w:val="2551"/>
        </w:trPr>
        <w:tc>
          <w:tcPr>
            <w:tcW w:w="8789" w:type="dxa"/>
          </w:tcPr>
          <w:p w14:paraId="270D4A9F" w14:textId="7A9AFBE7" w:rsidR="005A4AB9" w:rsidRPr="004367CE" w:rsidRDefault="005A4AB9" w:rsidP="006948F1">
            <w:pPr>
              <w:pStyle w:val="BodyCopy"/>
              <w:spacing w:after="60"/>
            </w:pPr>
          </w:p>
        </w:tc>
      </w:tr>
      <w:tr w:rsidR="005A4AB9" w:rsidRPr="004367CE" w14:paraId="1DDDA65A" w14:textId="77777777" w:rsidTr="0037464E">
        <w:trPr>
          <w:trHeight w:val="20"/>
        </w:trPr>
        <w:tc>
          <w:tcPr>
            <w:tcW w:w="8789" w:type="dxa"/>
            <w:shd w:val="clear" w:color="auto" w:fill="F2F2F2" w:themeFill="background1" w:themeFillShade="F2"/>
          </w:tcPr>
          <w:p w14:paraId="1841581A" w14:textId="77777777" w:rsidR="005A4AB9" w:rsidRPr="004367CE" w:rsidRDefault="005A4AB9" w:rsidP="006948F1">
            <w:pPr>
              <w:pStyle w:val="BodyCopy"/>
              <w:spacing w:after="60"/>
              <w:rPr>
                <w:i/>
                <w:iCs/>
              </w:rPr>
            </w:pPr>
            <w:r w:rsidRPr="004367CE">
              <w:rPr>
                <w:i/>
                <w:iCs/>
              </w:rPr>
              <w:t>Explain why this student will be at risk of long-term educational disadvantage if the application for retention is not approved.</w:t>
            </w:r>
          </w:p>
        </w:tc>
      </w:tr>
      <w:tr w:rsidR="005A4AB9" w:rsidRPr="004367CE" w14:paraId="4B87DEE6" w14:textId="77777777" w:rsidTr="0037464E">
        <w:trPr>
          <w:trHeight w:val="2551"/>
        </w:trPr>
        <w:tc>
          <w:tcPr>
            <w:tcW w:w="8789" w:type="dxa"/>
          </w:tcPr>
          <w:p w14:paraId="5B439A6B" w14:textId="26BEBA04" w:rsidR="005A4AB9" w:rsidRPr="004367CE" w:rsidRDefault="005A4AB9" w:rsidP="006948F1">
            <w:pPr>
              <w:pStyle w:val="BodyCopy"/>
              <w:spacing w:after="60"/>
            </w:pPr>
            <w:bookmarkStart w:id="5" w:name="_GoBack"/>
            <w:bookmarkEnd w:id="5"/>
          </w:p>
        </w:tc>
      </w:tr>
      <w:tr w:rsidR="005A4AB9" w:rsidRPr="004367CE" w14:paraId="42B72EE7" w14:textId="77777777" w:rsidTr="0037464E">
        <w:trPr>
          <w:trHeight w:val="20"/>
        </w:trPr>
        <w:tc>
          <w:tcPr>
            <w:tcW w:w="8789" w:type="dxa"/>
            <w:shd w:val="clear" w:color="auto" w:fill="F2F2F2" w:themeFill="background1" w:themeFillShade="F2"/>
          </w:tcPr>
          <w:p w14:paraId="367F0A34" w14:textId="77777777" w:rsidR="005A4AB9" w:rsidRPr="004367CE" w:rsidRDefault="005A4AB9" w:rsidP="006948F1">
            <w:pPr>
              <w:pStyle w:val="BodyCopy"/>
              <w:spacing w:after="60"/>
              <w:rPr>
                <w:i/>
                <w:iCs/>
              </w:rPr>
            </w:pPr>
            <w:r w:rsidRPr="004367CE">
              <w:rPr>
                <w:i/>
                <w:iCs/>
              </w:rPr>
              <w:t>Where relevant, please attach supporting documents such as school assessments, reports or letters from suitably qualified independent professionals, medical practitioners, educational psychologists or allied health professionals that may include observations of the student’s development, language and communication, literacy, numeracy, academic, social ability and emotional maturity.</w:t>
            </w:r>
          </w:p>
        </w:tc>
      </w:tr>
      <w:tr w:rsidR="006E1981" w:rsidRPr="004367CE" w14:paraId="551E032C" w14:textId="77777777" w:rsidTr="0037464E">
        <w:trPr>
          <w:trHeight w:val="20"/>
        </w:trPr>
        <w:tc>
          <w:tcPr>
            <w:tcW w:w="8789" w:type="dxa"/>
          </w:tcPr>
          <w:p w14:paraId="088F2EBC" w14:textId="77777777" w:rsidR="006E1981" w:rsidRPr="004367CE" w:rsidRDefault="006E1981" w:rsidP="006948F1">
            <w:pPr>
              <w:pStyle w:val="BodyCopy"/>
              <w:spacing w:after="60"/>
            </w:pPr>
            <w:r w:rsidRPr="004367CE">
              <w:t>Please List attached evidence to support the application</w:t>
            </w:r>
          </w:p>
          <w:p w14:paraId="78009B77" w14:textId="77777777" w:rsidR="006E1981" w:rsidRPr="004367CE" w:rsidRDefault="006D3C6A" w:rsidP="006948F1">
            <w:pPr>
              <w:pStyle w:val="BodyCopy"/>
              <w:spacing w:after="60"/>
            </w:pPr>
            <w:r w:rsidRPr="004367CE">
              <w:fldChar w:fldCharType="begin">
                <w:ffData>
                  <w:name w:val="Check5"/>
                  <w:enabled/>
                  <w:calcOnExit w:val="0"/>
                  <w:checkBox>
                    <w:sizeAuto/>
                    <w:default w:val="0"/>
                  </w:checkBox>
                </w:ffData>
              </w:fldChar>
            </w:r>
            <w:bookmarkStart w:id="6" w:name="Check5"/>
            <w:r w:rsidRPr="004367CE">
              <w:instrText xml:space="preserve"> FORMCHECKBOX </w:instrText>
            </w:r>
            <w:r w:rsidR="00661B6C">
              <w:fldChar w:fldCharType="separate"/>
            </w:r>
            <w:r w:rsidRPr="004367CE">
              <w:fldChar w:fldCharType="end"/>
            </w:r>
            <w:bookmarkEnd w:id="6"/>
            <w:r w:rsidRPr="004367CE">
              <w:t xml:space="preserve"> </w:t>
            </w:r>
            <w:r w:rsidR="006E1981" w:rsidRPr="004367CE">
              <w:t>Educational Psychologist professional report</w:t>
            </w:r>
          </w:p>
          <w:p w14:paraId="4A5914C6" w14:textId="77777777" w:rsidR="006E1981" w:rsidRPr="004367CE" w:rsidRDefault="006D3C6A" w:rsidP="006948F1">
            <w:pPr>
              <w:pStyle w:val="BodyCopy"/>
              <w:spacing w:after="60"/>
            </w:pPr>
            <w:r w:rsidRPr="004367CE">
              <w:fldChar w:fldCharType="begin">
                <w:ffData>
                  <w:name w:val="Check6"/>
                  <w:enabled/>
                  <w:calcOnExit w:val="0"/>
                  <w:checkBox>
                    <w:sizeAuto/>
                    <w:default w:val="0"/>
                  </w:checkBox>
                </w:ffData>
              </w:fldChar>
            </w:r>
            <w:bookmarkStart w:id="7" w:name="Check6"/>
            <w:r w:rsidRPr="004367CE">
              <w:instrText xml:space="preserve"> FORMCHECKBOX </w:instrText>
            </w:r>
            <w:r w:rsidR="00661B6C">
              <w:fldChar w:fldCharType="separate"/>
            </w:r>
            <w:r w:rsidRPr="004367CE">
              <w:fldChar w:fldCharType="end"/>
            </w:r>
            <w:bookmarkEnd w:id="7"/>
            <w:r w:rsidRPr="004367CE">
              <w:t xml:space="preserve"> </w:t>
            </w:r>
            <w:r w:rsidR="006E1981" w:rsidRPr="004367CE">
              <w:t>Allied Health professional report</w:t>
            </w:r>
          </w:p>
          <w:p w14:paraId="567EC32D" w14:textId="77777777" w:rsidR="006E1981" w:rsidRPr="004367CE" w:rsidRDefault="006D3C6A" w:rsidP="006948F1">
            <w:pPr>
              <w:pStyle w:val="BodyCopy"/>
              <w:spacing w:after="60"/>
            </w:pPr>
            <w:r w:rsidRPr="004367CE">
              <w:fldChar w:fldCharType="begin">
                <w:ffData>
                  <w:name w:val="Check7"/>
                  <w:enabled/>
                  <w:calcOnExit w:val="0"/>
                  <w:checkBox>
                    <w:sizeAuto/>
                    <w:default w:val="0"/>
                  </w:checkBox>
                </w:ffData>
              </w:fldChar>
            </w:r>
            <w:bookmarkStart w:id="8" w:name="Check7"/>
            <w:r w:rsidRPr="004367CE">
              <w:instrText xml:space="preserve"> FORMCHECKBOX </w:instrText>
            </w:r>
            <w:r w:rsidR="00661B6C">
              <w:fldChar w:fldCharType="separate"/>
            </w:r>
            <w:r w:rsidRPr="004367CE">
              <w:fldChar w:fldCharType="end"/>
            </w:r>
            <w:bookmarkEnd w:id="8"/>
            <w:r w:rsidRPr="004367CE">
              <w:t xml:space="preserve"> </w:t>
            </w:r>
            <w:r w:rsidR="006E1981" w:rsidRPr="004367CE">
              <w:t>School assessments, reports or recommendations to support the request</w:t>
            </w:r>
          </w:p>
          <w:p w14:paraId="5812679E" w14:textId="77777777" w:rsidR="006E1981" w:rsidRPr="004367CE" w:rsidRDefault="006E1981" w:rsidP="006948F1">
            <w:pPr>
              <w:pStyle w:val="BodyCopy"/>
              <w:spacing w:after="60"/>
            </w:pPr>
            <w:r w:rsidRPr="004367CE">
              <w:t>Other</w:t>
            </w:r>
            <w:r w:rsidR="004367CE" w:rsidRPr="004367CE">
              <w:t>:</w:t>
            </w:r>
            <w:r w:rsidRPr="004367CE">
              <w:tab/>
            </w:r>
          </w:p>
        </w:tc>
      </w:tr>
    </w:tbl>
    <w:p w14:paraId="7B6C829A" w14:textId="77777777" w:rsidR="006948F1" w:rsidRDefault="006948F1" w:rsidP="006948F1">
      <w:pPr>
        <w:pStyle w:val="BodyCopy"/>
        <w:rPr>
          <w:kern w:val="2"/>
        </w:rPr>
      </w:pPr>
    </w:p>
    <w:tbl>
      <w:tblPr>
        <w:tblStyle w:val="TableGrid"/>
        <w:tblW w:w="0" w:type="auto"/>
        <w:tblLook w:val="04A0" w:firstRow="1" w:lastRow="0" w:firstColumn="1" w:lastColumn="0" w:noHBand="0" w:noVBand="1"/>
      </w:tblPr>
      <w:tblGrid>
        <w:gridCol w:w="3256"/>
        <w:gridCol w:w="1133"/>
        <w:gridCol w:w="1984"/>
        <w:gridCol w:w="142"/>
        <w:gridCol w:w="2262"/>
      </w:tblGrid>
      <w:tr w:rsidR="008D6DF5" w14:paraId="52A86CB1" w14:textId="77777777" w:rsidTr="00F33532">
        <w:tc>
          <w:tcPr>
            <w:tcW w:w="8779" w:type="dxa"/>
            <w:gridSpan w:val="5"/>
            <w:tcBorders>
              <w:bottom w:val="nil"/>
            </w:tcBorders>
            <w:shd w:val="clear" w:color="auto" w:fill="F2F2F2" w:themeFill="background1" w:themeFillShade="F2"/>
          </w:tcPr>
          <w:p w14:paraId="0CDB4310" w14:textId="77777777" w:rsidR="008D6DF5" w:rsidRPr="00F33532" w:rsidRDefault="008D6DF5" w:rsidP="008D6DF5">
            <w:pPr>
              <w:pStyle w:val="BodyCopy"/>
              <w:rPr>
                <w:b/>
                <w:kern w:val="2"/>
                <w:lang w:val="en-AU"/>
              </w:rPr>
            </w:pPr>
            <w:r w:rsidRPr="008D6DF5">
              <w:rPr>
                <w:b/>
                <w:kern w:val="2"/>
                <w:lang w:val="en-AU"/>
              </w:rPr>
              <w:t>Application signed by:</w:t>
            </w:r>
          </w:p>
        </w:tc>
      </w:tr>
      <w:tr w:rsidR="00F33532" w14:paraId="22FD7E3A" w14:textId="77777777" w:rsidTr="00F33532">
        <w:tc>
          <w:tcPr>
            <w:tcW w:w="8779" w:type="dxa"/>
            <w:gridSpan w:val="5"/>
            <w:tcBorders>
              <w:top w:val="nil"/>
              <w:bottom w:val="nil"/>
            </w:tcBorders>
          </w:tcPr>
          <w:p w14:paraId="225E9EC4" w14:textId="77777777" w:rsidR="00F33532" w:rsidRPr="00F33532" w:rsidRDefault="00F33532" w:rsidP="008D6DF5">
            <w:pPr>
              <w:pStyle w:val="BodyCopy"/>
              <w:rPr>
                <w:b/>
                <w:kern w:val="2"/>
                <w:lang w:val="en-AU"/>
              </w:rPr>
            </w:pPr>
            <w:r w:rsidRPr="00F33532">
              <w:rPr>
                <w:b/>
                <w:kern w:val="2"/>
                <w:lang w:val="en-AU"/>
              </w:rPr>
              <w:t>Principal:</w:t>
            </w:r>
          </w:p>
        </w:tc>
      </w:tr>
      <w:tr w:rsidR="00F33532" w14:paraId="5412F7EE" w14:textId="77777777" w:rsidTr="00F33532">
        <w:tc>
          <w:tcPr>
            <w:tcW w:w="3256" w:type="dxa"/>
            <w:tcBorders>
              <w:top w:val="nil"/>
              <w:bottom w:val="nil"/>
              <w:right w:val="nil"/>
            </w:tcBorders>
          </w:tcPr>
          <w:p w14:paraId="71E0334F" w14:textId="77777777" w:rsidR="00F33532" w:rsidRPr="00F33532" w:rsidRDefault="00F33532" w:rsidP="008D6DF5">
            <w:pPr>
              <w:pStyle w:val="BodyCopy"/>
              <w:rPr>
                <w:b/>
                <w:kern w:val="2"/>
                <w:lang w:val="en-AU"/>
              </w:rPr>
            </w:pPr>
            <w:r w:rsidRPr="008D6DF5">
              <w:rPr>
                <w:kern w:val="2"/>
                <w:lang w:val="en-AU"/>
              </w:rPr>
              <w:t>Name:</w:t>
            </w:r>
            <w:r w:rsidRPr="008D6DF5">
              <w:rPr>
                <w:kern w:val="2"/>
                <w:lang w:val="en-AU"/>
              </w:rPr>
              <w:tab/>
            </w:r>
          </w:p>
        </w:tc>
        <w:tc>
          <w:tcPr>
            <w:tcW w:w="3260" w:type="dxa"/>
            <w:gridSpan w:val="3"/>
            <w:tcBorders>
              <w:top w:val="nil"/>
              <w:left w:val="nil"/>
              <w:bottom w:val="nil"/>
              <w:right w:val="nil"/>
            </w:tcBorders>
          </w:tcPr>
          <w:p w14:paraId="411D5F66" w14:textId="77777777" w:rsidR="00F33532" w:rsidRPr="00F33532" w:rsidRDefault="00F33532" w:rsidP="008D6DF5">
            <w:pPr>
              <w:pStyle w:val="BodyCopy"/>
              <w:rPr>
                <w:b/>
                <w:kern w:val="2"/>
                <w:lang w:val="en-AU"/>
              </w:rPr>
            </w:pPr>
            <w:r w:rsidRPr="008D6DF5">
              <w:rPr>
                <w:kern w:val="2"/>
                <w:lang w:val="en-AU"/>
              </w:rPr>
              <w:t>Signature:</w:t>
            </w:r>
          </w:p>
        </w:tc>
        <w:tc>
          <w:tcPr>
            <w:tcW w:w="2263" w:type="dxa"/>
            <w:tcBorders>
              <w:top w:val="nil"/>
              <w:left w:val="nil"/>
              <w:bottom w:val="nil"/>
            </w:tcBorders>
          </w:tcPr>
          <w:p w14:paraId="1EE1B615" w14:textId="77777777" w:rsidR="00F33532" w:rsidRPr="00F33532" w:rsidRDefault="00F33532" w:rsidP="008D6DF5">
            <w:pPr>
              <w:pStyle w:val="BodyCopy"/>
              <w:rPr>
                <w:b/>
                <w:kern w:val="2"/>
                <w:lang w:val="en-AU"/>
              </w:rPr>
            </w:pPr>
            <w:r w:rsidRPr="008D6DF5">
              <w:rPr>
                <w:kern w:val="2"/>
                <w:lang w:val="en-AU"/>
              </w:rPr>
              <w:t>Date:</w:t>
            </w:r>
          </w:p>
        </w:tc>
      </w:tr>
      <w:tr w:rsidR="00F33532" w14:paraId="7A530CDE" w14:textId="77777777" w:rsidTr="00F33532">
        <w:tc>
          <w:tcPr>
            <w:tcW w:w="8779" w:type="dxa"/>
            <w:gridSpan w:val="5"/>
            <w:tcBorders>
              <w:top w:val="nil"/>
              <w:bottom w:val="nil"/>
            </w:tcBorders>
          </w:tcPr>
          <w:p w14:paraId="76BE370E" w14:textId="77777777" w:rsidR="00F33532" w:rsidRPr="00F33532" w:rsidRDefault="00F33532" w:rsidP="008D6DF5">
            <w:pPr>
              <w:pStyle w:val="BodyCopy"/>
              <w:rPr>
                <w:b/>
                <w:kern w:val="2"/>
                <w:lang w:val="en-AU"/>
              </w:rPr>
            </w:pPr>
            <w:r w:rsidRPr="00F33532">
              <w:rPr>
                <w:b/>
                <w:kern w:val="2"/>
                <w:lang w:val="en-AU"/>
              </w:rPr>
              <w:t>Parent 1:</w:t>
            </w:r>
          </w:p>
        </w:tc>
      </w:tr>
      <w:tr w:rsidR="00F33532" w14:paraId="67A4C578" w14:textId="77777777" w:rsidTr="00F33532">
        <w:tc>
          <w:tcPr>
            <w:tcW w:w="3256" w:type="dxa"/>
            <w:tcBorders>
              <w:top w:val="nil"/>
              <w:bottom w:val="nil"/>
              <w:right w:val="nil"/>
            </w:tcBorders>
          </w:tcPr>
          <w:p w14:paraId="5F21995B" w14:textId="77777777" w:rsidR="00F33532" w:rsidRPr="008D6DF5" w:rsidRDefault="00F33532" w:rsidP="008D6DF5">
            <w:pPr>
              <w:pStyle w:val="BodyCopy"/>
              <w:rPr>
                <w:kern w:val="2"/>
                <w:lang w:val="en-AU"/>
              </w:rPr>
            </w:pPr>
            <w:r w:rsidRPr="008D6DF5">
              <w:rPr>
                <w:kern w:val="2"/>
                <w:lang w:val="en-AU"/>
              </w:rPr>
              <w:t>Name:</w:t>
            </w:r>
          </w:p>
        </w:tc>
        <w:tc>
          <w:tcPr>
            <w:tcW w:w="3260" w:type="dxa"/>
            <w:gridSpan w:val="3"/>
            <w:tcBorders>
              <w:top w:val="nil"/>
              <w:left w:val="nil"/>
              <w:bottom w:val="nil"/>
              <w:right w:val="nil"/>
            </w:tcBorders>
          </w:tcPr>
          <w:p w14:paraId="270529E0" w14:textId="77777777" w:rsidR="00F33532" w:rsidRPr="008D6DF5" w:rsidRDefault="00F33532" w:rsidP="008D6DF5">
            <w:pPr>
              <w:pStyle w:val="BodyCopy"/>
              <w:rPr>
                <w:kern w:val="2"/>
                <w:lang w:val="en-AU"/>
              </w:rPr>
            </w:pPr>
            <w:r w:rsidRPr="008D6DF5">
              <w:rPr>
                <w:kern w:val="2"/>
                <w:lang w:val="en-AU"/>
              </w:rPr>
              <w:t>Signature:</w:t>
            </w:r>
          </w:p>
        </w:tc>
        <w:tc>
          <w:tcPr>
            <w:tcW w:w="2263" w:type="dxa"/>
            <w:tcBorders>
              <w:top w:val="nil"/>
              <w:left w:val="nil"/>
              <w:bottom w:val="nil"/>
            </w:tcBorders>
          </w:tcPr>
          <w:p w14:paraId="0C244CD9" w14:textId="77777777" w:rsidR="00F33532" w:rsidRPr="008D6DF5" w:rsidRDefault="00F33532" w:rsidP="008D6DF5">
            <w:pPr>
              <w:pStyle w:val="BodyCopy"/>
              <w:rPr>
                <w:kern w:val="2"/>
                <w:lang w:val="en-AU"/>
              </w:rPr>
            </w:pPr>
            <w:r w:rsidRPr="008D6DF5">
              <w:rPr>
                <w:kern w:val="2"/>
                <w:lang w:val="en-AU"/>
              </w:rPr>
              <w:t>Date:</w:t>
            </w:r>
          </w:p>
        </w:tc>
      </w:tr>
      <w:tr w:rsidR="00F33532" w14:paraId="0E78AB8E" w14:textId="77777777" w:rsidTr="00F33532">
        <w:tc>
          <w:tcPr>
            <w:tcW w:w="8779" w:type="dxa"/>
            <w:gridSpan w:val="5"/>
            <w:tcBorders>
              <w:top w:val="nil"/>
              <w:bottom w:val="nil"/>
            </w:tcBorders>
          </w:tcPr>
          <w:p w14:paraId="373885FA" w14:textId="77777777" w:rsidR="00F33532" w:rsidRPr="00F33532" w:rsidRDefault="00F33532" w:rsidP="008D6DF5">
            <w:pPr>
              <w:pStyle w:val="BodyCopy"/>
              <w:rPr>
                <w:b/>
                <w:kern w:val="2"/>
                <w:lang w:val="en-AU"/>
              </w:rPr>
            </w:pPr>
            <w:r w:rsidRPr="00F33532">
              <w:rPr>
                <w:b/>
                <w:kern w:val="2"/>
                <w:lang w:val="en-AU"/>
              </w:rPr>
              <w:t>Parent 2:</w:t>
            </w:r>
          </w:p>
        </w:tc>
      </w:tr>
      <w:tr w:rsidR="008D6DF5" w14:paraId="466A5561" w14:textId="77777777" w:rsidTr="00F33532">
        <w:tc>
          <w:tcPr>
            <w:tcW w:w="3256" w:type="dxa"/>
            <w:tcBorders>
              <w:top w:val="nil"/>
              <w:right w:val="nil"/>
            </w:tcBorders>
          </w:tcPr>
          <w:p w14:paraId="465A10FF" w14:textId="77777777" w:rsidR="008D6DF5" w:rsidRPr="008D6DF5" w:rsidRDefault="00F33532" w:rsidP="008D6DF5">
            <w:pPr>
              <w:pStyle w:val="BodyCopy"/>
              <w:rPr>
                <w:b/>
                <w:kern w:val="2"/>
                <w:lang w:val="en-AU"/>
              </w:rPr>
            </w:pPr>
            <w:r w:rsidRPr="008D6DF5">
              <w:rPr>
                <w:kern w:val="2"/>
                <w:lang w:val="en-AU"/>
              </w:rPr>
              <w:t>Name:</w:t>
            </w:r>
          </w:p>
        </w:tc>
        <w:tc>
          <w:tcPr>
            <w:tcW w:w="3260" w:type="dxa"/>
            <w:gridSpan w:val="3"/>
            <w:tcBorders>
              <w:top w:val="nil"/>
              <w:left w:val="nil"/>
              <w:right w:val="nil"/>
            </w:tcBorders>
          </w:tcPr>
          <w:p w14:paraId="084AD923" w14:textId="77777777" w:rsidR="008D6DF5" w:rsidRPr="008D6DF5" w:rsidRDefault="00F33532" w:rsidP="008D6DF5">
            <w:pPr>
              <w:pStyle w:val="BodyCopy"/>
              <w:rPr>
                <w:b/>
                <w:kern w:val="2"/>
                <w:lang w:val="en-AU"/>
              </w:rPr>
            </w:pPr>
            <w:r w:rsidRPr="008D6DF5">
              <w:rPr>
                <w:kern w:val="2"/>
                <w:lang w:val="en-AU"/>
              </w:rPr>
              <w:t>Signature:</w:t>
            </w:r>
          </w:p>
        </w:tc>
        <w:tc>
          <w:tcPr>
            <w:tcW w:w="2263" w:type="dxa"/>
            <w:tcBorders>
              <w:top w:val="nil"/>
              <w:left w:val="nil"/>
            </w:tcBorders>
          </w:tcPr>
          <w:p w14:paraId="3A78C6AB" w14:textId="77777777" w:rsidR="008D6DF5" w:rsidRPr="008D6DF5" w:rsidRDefault="00F33532" w:rsidP="008D6DF5">
            <w:pPr>
              <w:pStyle w:val="BodyCopy"/>
              <w:rPr>
                <w:b/>
                <w:kern w:val="2"/>
                <w:lang w:val="en-AU"/>
              </w:rPr>
            </w:pPr>
            <w:r w:rsidRPr="008D6DF5">
              <w:rPr>
                <w:kern w:val="2"/>
                <w:lang w:val="en-AU"/>
              </w:rPr>
              <w:t>Date:</w:t>
            </w:r>
          </w:p>
        </w:tc>
      </w:tr>
      <w:tr w:rsidR="008D6DF5" w14:paraId="5D4DC131" w14:textId="77777777" w:rsidTr="004B60A2">
        <w:tc>
          <w:tcPr>
            <w:tcW w:w="8779" w:type="dxa"/>
            <w:gridSpan w:val="5"/>
            <w:tcBorders>
              <w:bottom w:val="nil"/>
            </w:tcBorders>
            <w:shd w:val="clear" w:color="auto" w:fill="F2F2F2" w:themeFill="background1" w:themeFillShade="F2"/>
          </w:tcPr>
          <w:p w14:paraId="785A3A1C" w14:textId="77777777" w:rsidR="008D6DF5" w:rsidRPr="008D6DF5" w:rsidRDefault="008D6DF5" w:rsidP="008D6DF5">
            <w:pPr>
              <w:pStyle w:val="BodyCopy"/>
              <w:rPr>
                <w:b/>
                <w:kern w:val="2"/>
                <w:lang w:val="en-AU"/>
              </w:rPr>
            </w:pPr>
            <w:r w:rsidRPr="008D6DF5">
              <w:rPr>
                <w:b/>
                <w:kern w:val="2"/>
                <w:lang w:val="en-AU"/>
              </w:rPr>
              <w:t xml:space="preserve">Decision by Regional Office </w:t>
            </w:r>
          </w:p>
          <w:p w14:paraId="38743623" w14:textId="77777777" w:rsidR="008D6DF5" w:rsidRPr="008D6DF5" w:rsidRDefault="008D6DF5" w:rsidP="008D6DF5">
            <w:pPr>
              <w:pStyle w:val="BodyCopy"/>
              <w:rPr>
                <w:kern w:val="2"/>
                <w:lang w:val="en-AU"/>
              </w:rPr>
            </w:pPr>
            <w:r w:rsidRPr="008D6DF5">
              <w:rPr>
                <w:kern w:val="2"/>
                <w:lang w:val="en-AU"/>
              </w:rPr>
              <w:t>Decision Outcome:</w:t>
            </w:r>
          </w:p>
        </w:tc>
      </w:tr>
      <w:tr w:rsidR="008D6DF5" w14:paraId="52AF392A" w14:textId="77777777" w:rsidTr="004B60A2">
        <w:tc>
          <w:tcPr>
            <w:tcW w:w="4389" w:type="dxa"/>
            <w:gridSpan w:val="2"/>
            <w:tcBorders>
              <w:top w:val="nil"/>
              <w:bottom w:val="nil"/>
              <w:right w:val="nil"/>
            </w:tcBorders>
            <w:shd w:val="clear" w:color="auto" w:fill="F2F2F2" w:themeFill="background1" w:themeFillShade="F2"/>
          </w:tcPr>
          <w:p w14:paraId="0AF964E6" w14:textId="77777777" w:rsidR="008D6DF5" w:rsidRPr="008D6DF5" w:rsidRDefault="008D6DF5" w:rsidP="008D6DF5">
            <w:pPr>
              <w:pStyle w:val="BodyCopy"/>
              <w:rPr>
                <w:b/>
                <w:kern w:val="2"/>
                <w:lang w:val="en-AU"/>
              </w:rPr>
            </w:pPr>
            <w:r w:rsidRPr="008D6DF5">
              <w:rPr>
                <w:kern w:val="2"/>
                <w:lang w:val="en-AU"/>
              </w:rPr>
              <w:lastRenderedPageBreak/>
              <w:t>Approved</w:t>
            </w:r>
          </w:p>
        </w:tc>
        <w:tc>
          <w:tcPr>
            <w:tcW w:w="4390" w:type="dxa"/>
            <w:gridSpan w:val="3"/>
            <w:tcBorders>
              <w:top w:val="nil"/>
              <w:left w:val="nil"/>
              <w:bottom w:val="nil"/>
            </w:tcBorders>
            <w:shd w:val="clear" w:color="auto" w:fill="F2F2F2" w:themeFill="background1" w:themeFillShade="F2"/>
          </w:tcPr>
          <w:p w14:paraId="1CA074D8" w14:textId="77777777" w:rsidR="008D6DF5" w:rsidRPr="008D6DF5" w:rsidRDefault="008D6DF5" w:rsidP="008D6DF5">
            <w:pPr>
              <w:pStyle w:val="BodyCopy"/>
              <w:rPr>
                <w:b/>
                <w:kern w:val="2"/>
                <w:lang w:val="en-AU"/>
              </w:rPr>
            </w:pPr>
            <w:r w:rsidRPr="008D6DF5">
              <w:rPr>
                <w:kern w:val="2"/>
                <w:lang w:val="en-AU"/>
              </w:rPr>
              <w:t>Not Approved</w:t>
            </w:r>
          </w:p>
        </w:tc>
      </w:tr>
      <w:tr w:rsidR="008D6DF5" w14:paraId="25FA3386" w14:textId="77777777" w:rsidTr="008D6DF5">
        <w:tc>
          <w:tcPr>
            <w:tcW w:w="8779" w:type="dxa"/>
            <w:gridSpan w:val="5"/>
            <w:tcBorders>
              <w:top w:val="nil"/>
              <w:bottom w:val="nil"/>
            </w:tcBorders>
          </w:tcPr>
          <w:p w14:paraId="2730F107" w14:textId="77777777" w:rsidR="008D6DF5" w:rsidRPr="008D6DF5" w:rsidRDefault="008D6DF5" w:rsidP="008D6DF5">
            <w:pPr>
              <w:pStyle w:val="BodyCopy"/>
              <w:rPr>
                <w:kern w:val="2"/>
                <w:lang w:val="en-AU"/>
              </w:rPr>
            </w:pPr>
            <w:r w:rsidRPr="008D6DF5">
              <w:rPr>
                <w:kern w:val="2"/>
                <w:lang w:val="en-AU"/>
              </w:rPr>
              <w:t>Rationale for decision</w:t>
            </w:r>
            <w:r>
              <w:rPr>
                <w:kern w:val="2"/>
                <w:lang w:val="en-AU"/>
              </w:rPr>
              <w:t>:</w:t>
            </w:r>
          </w:p>
          <w:p w14:paraId="1B9B5B2F" w14:textId="77777777" w:rsidR="008D6DF5" w:rsidRDefault="008D6DF5" w:rsidP="008D6DF5">
            <w:pPr>
              <w:pStyle w:val="BodyCopy"/>
              <w:rPr>
                <w:b/>
                <w:kern w:val="2"/>
                <w:lang w:val="en-AU"/>
              </w:rPr>
            </w:pPr>
          </w:p>
          <w:p w14:paraId="3205D20C" w14:textId="77777777" w:rsidR="008D6DF5" w:rsidRDefault="008D6DF5" w:rsidP="008D6DF5">
            <w:pPr>
              <w:pStyle w:val="BodyCopy"/>
              <w:rPr>
                <w:b/>
                <w:kern w:val="2"/>
                <w:lang w:val="en-AU"/>
              </w:rPr>
            </w:pPr>
          </w:p>
          <w:p w14:paraId="2457E423" w14:textId="77777777" w:rsidR="008D6DF5" w:rsidRDefault="008D6DF5" w:rsidP="008D6DF5">
            <w:pPr>
              <w:pStyle w:val="BodyCopy"/>
              <w:rPr>
                <w:b/>
                <w:kern w:val="2"/>
                <w:lang w:val="en-AU"/>
              </w:rPr>
            </w:pPr>
          </w:p>
          <w:p w14:paraId="5AD7DB05" w14:textId="77777777" w:rsidR="008D6DF5" w:rsidRPr="008D6DF5" w:rsidRDefault="008D6DF5" w:rsidP="008D6DF5">
            <w:pPr>
              <w:pStyle w:val="BodyCopy"/>
              <w:rPr>
                <w:b/>
                <w:kern w:val="2"/>
                <w:lang w:val="en-AU"/>
              </w:rPr>
            </w:pPr>
          </w:p>
        </w:tc>
      </w:tr>
      <w:tr w:rsidR="008D6DF5" w14:paraId="6A7C7AED" w14:textId="77777777" w:rsidTr="008D6DF5">
        <w:tc>
          <w:tcPr>
            <w:tcW w:w="8779" w:type="dxa"/>
            <w:gridSpan w:val="5"/>
            <w:tcBorders>
              <w:top w:val="nil"/>
              <w:bottom w:val="nil"/>
            </w:tcBorders>
          </w:tcPr>
          <w:p w14:paraId="0A9753F4" w14:textId="77777777" w:rsidR="008D6DF5" w:rsidRPr="008D6DF5" w:rsidRDefault="008D6DF5" w:rsidP="008D6DF5">
            <w:pPr>
              <w:pStyle w:val="BodyCopy"/>
              <w:rPr>
                <w:b/>
                <w:kern w:val="2"/>
                <w:lang w:val="en-AU"/>
              </w:rPr>
            </w:pPr>
            <w:r w:rsidRPr="008D6DF5">
              <w:rPr>
                <w:kern w:val="2"/>
                <w:lang w:val="en-AU"/>
              </w:rPr>
              <w:t>Regional General Manager:</w:t>
            </w:r>
          </w:p>
        </w:tc>
      </w:tr>
      <w:tr w:rsidR="008D6DF5" w14:paraId="5852570C" w14:textId="77777777" w:rsidTr="008D6DF5">
        <w:tc>
          <w:tcPr>
            <w:tcW w:w="3256" w:type="dxa"/>
            <w:tcBorders>
              <w:top w:val="nil"/>
              <w:right w:val="nil"/>
            </w:tcBorders>
          </w:tcPr>
          <w:p w14:paraId="4484B448" w14:textId="77777777" w:rsidR="008D6DF5" w:rsidRPr="008D6DF5" w:rsidRDefault="008D6DF5" w:rsidP="008D6DF5">
            <w:pPr>
              <w:pStyle w:val="BodyCopy"/>
              <w:rPr>
                <w:b/>
                <w:kern w:val="2"/>
                <w:lang w:val="en-AU"/>
              </w:rPr>
            </w:pPr>
            <w:r w:rsidRPr="008D6DF5">
              <w:rPr>
                <w:kern w:val="2"/>
                <w:lang w:val="en-AU"/>
              </w:rPr>
              <w:t>Name:</w:t>
            </w:r>
          </w:p>
        </w:tc>
        <w:tc>
          <w:tcPr>
            <w:tcW w:w="3118" w:type="dxa"/>
            <w:gridSpan w:val="2"/>
            <w:tcBorders>
              <w:top w:val="nil"/>
              <w:left w:val="nil"/>
              <w:right w:val="nil"/>
            </w:tcBorders>
          </w:tcPr>
          <w:p w14:paraId="3205145C" w14:textId="77777777" w:rsidR="008D6DF5" w:rsidRPr="008D6DF5" w:rsidRDefault="008D6DF5" w:rsidP="008D6DF5">
            <w:pPr>
              <w:pStyle w:val="BodyCopy"/>
              <w:rPr>
                <w:b/>
                <w:kern w:val="2"/>
                <w:lang w:val="en-AU"/>
              </w:rPr>
            </w:pPr>
            <w:r w:rsidRPr="008D6DF5">
              <w:rPr>
                <w:kern w:val="2"/>
                <w:lang w:val="en-AU"/>
              </w:rPr>
              <w:t>Signature:</w:t>
            </w:r>
          </w:p>
        </w:tc>
        <w:tc>
          <w:tcPr>
            <w:tcW w:w="2405" w:type="dxa"/>
            <w:gridSpan w:val="2"/>
            <w:tcBorders>
              <w:top w:val="nil"/>
              <w:left w:val="nil"/>
            </w:tcBorders>
          </w:tcPr>
          <w:p w14:paraId="07EADDF9" w14:textId="77777777" w:rsidR="008D6DF5" w:rsidRPr="008D6DF5" w:rsidRDefault="008D6DF5" w:rsidP="008D6DF5">
            <w:pPr>
              <w:pStyle w:val="BodyCopy"/>
              <w:rPr>
                <w:b/>
                <w:kern w:val="2"/>
                <w:lang w:val="en-AU"/>
              </w:rPr>
            </w:pPr>
            <w:r w:rsidRPr="008D6DF5">
              <w:rPr>
                <w:kern w:val="2"/>
                <w:lang w:val="en-AU"/>
              </w:rPr>
              <w:t>Date:</w:t>
            </w:r>
          </w:p>
        </w:tc>
      </w:tr>
    </w:tbl>
    <w:p w14:paraId="69E24D09" w14:textId="77777777" w:rsidR="008D6DF5" w:rsidRPr="004367CE" w:rsidRDefault="008D6DF5" w:rsidP="006948F1">
      <w:pPr>
        <w:pStyle w:val="BodyCopy"/>
        <w:rPr>
          <w:kern w:val="2"/>
        </w:rPr>
      </w:pPr>
    </w:p>
    <w:sectPr w:rsidR="008D6DF5" w:rsidRPr="004367CE" w:rsidSect="001F3073">
      <w:headerReference w:type="even" r:id="rId14"/>
      <w:footerReference w:type="even" r:id="rId15"/>
      <w:footerReference w:type="default" r:id="rId16"/>
      <w:pgSz w:w="11900" w:h="16840"/>
      <w:pgMar w:top="1089" w:right="1582" w:bottom="1531" w:left="1531" w:header="709" w:footer="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FF02" w16cex:dateUtc="2021-02-18T0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8E85" w14:textId="77777777" w:rsidR="00661B6C" w:rsidRDefault="00661B6C" w:rsidP="00464B51">
      <w:pPr>
        <w:spacing w:before="0" w:after="0"/>
      </w:pPr>
      <w:r>
        <w:separator/>
      </w:r>
    </w:p>
  </w:endnote>
  <w:endnote w:type="continuationSeparator" w:id="0">
    <w:p w14:paraId="54523684" w14:textId="77777777" w:rsidR="00661B6C" w:rsidRDefault="00661B6C"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6696" w14:textId="77777777" w:rsidR="00216E1D" w:rsidRDefault="00661B6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6DA8573D" w14:textId="77777777" w:rsidR="006B4A1F" w:rsidRDefault="006B4A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4AF3" w14:textId="6A3F01DF"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BE19AA0" wp14:editId="48F5DDF1">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2028AC"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F9345E">
      <w:rPr>
        <w:b/>
        <w:color w:val="595959" w:themeColor="text1" w:themeTint="A6"/>
      </w:rPr>
      <w:t>MACS Enrolment Framework</w:t>
    </w:r>
    <w:r w:rsidR="003D31BB">
      <w:rPr>
        <w:b/>
        <w:color w:val="595959" w:themeColor="text1" w:themeTint="A6"/>
      </w:rPr>
      <w:t xml:space="preserve"> </w:t>
    </w:r>
    <w:r w:rsidR="003D31BB" w:rsidRPr="003D31BB">
      <w:rPr>
        <w:color w:val="595959" w:themeColor="text1" w:themeTint="A6"/>
      </w:rPr>
      <w:t xml:space="preserve">| </w:t>
    </w:r>
    <w:r w:rsidR="001F3073">
      <w:rPr>
        <w:color w:val="595959" w:themeColor="text1" w:themeTint="A6"/>
      </w:rPr>
      <w:t>Draft</w:t>
    </w:r>
    <w:r w:rsidR="001F3073" w:rsidRPr="003D31BB">
      <w:rPr>
        <w:color w:val="595959" w:themeColor="text1" w:themeTint="A6"/>
      </w:rPr>
      <w:t xml:space="preserve"> | </w:t>
    </w:r>
    <w:r w:rsidR="001F3073">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5F0807">
      <w:rPr>
        <w:rStyle w:val="PageNumber"/>
        <w:rFonts w:asciiTheme="majorHAnsi" w:hAnsiTheme="majorHAnsi" w:cstheme="minorBidi"/>
        <w:noProof/>
        <w:color w:val="595959" w:themeColor="text1" w:themeTint="A6"/>
        <w:spacing w:val="0"/>
        <w:lang w:val="en-US"/>
      </w:rPr>
      <w:t>4</w:t>
    </w:r>
    <w:r w:rsidR="00216E1D" w:rsidRPr="0048315B">
      <w:rPr>
        <w:rStyle w:val="PageNumber"/>
        <w:rFonts w:asciiTheme="majorHAnsi" w:hAnsiTheme="majorHAnsi" w:cstheme="minorBidi"/>
        <w:color w:val="595959" w:themeColor="text1" w:themeTint="A6"/>
        <w:spacing w:val="0"/>
        <w:lang w:val="en-US"/>
      </w:rPr>
      <w:fldChar w:fldCharType="end"/>
    </w:r>
  </w:p>
  <w:p w14:paraId="273FF112" w14:textId="77777777" w:rsidR="006B4A1F" w:rsidRDefault="006B4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5180" w14:textId="77777777" w:rsidR="00661B6C" w:rsidRDefault="00661B6C" w:rsidP="00464B51">
      <w:pPr>
        <w:spacing w:before="0" w:after="0"/>
      </w:pPr>
      <w:r>
        <w:separator/>
      </w:r>
    </w:p>
  </w:footnote>
  <w:footnote w:type="continuationSeparator" w:id="0">
    <w:p w14:paraId="7846FACC" w14:textId="77777777" w:rsidR="00661B6C" w:rsidRDefault="00661B6C"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AC4E" w14:textId="77777777" w:rsidR="005C1579" w:rsidRDefault="005C1579">
    <w:pPr>
      <w:pStyle w:val="Header"/>
    </w:pPr>
  </w:p>
  <w:p w14:paraId="087E17DD" w14:textId="77777777" w:rsidR="006B4A1F" w:rsidRDefault="006B4A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C8F5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CAA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769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8CC2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6E5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E8E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1670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C50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5E3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E6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494C"/>
    <w:multiLevelType w:val="hybridMultilevel"/>
    <w:tmpl w:val="68946280"/>
    <w:lvl w:ilvl="0" w:tplc="228481D6">
      <w:numFmt w:val="bullet"/>
      <w:lvlText w:val="☐"/>
      <w:lvlJc w:val="left"/>
      <w:pPr>
        <w:ind w:left="561" w:hanging="461"/>
      </w:pPr>
      <w:rPr>
        <w:rFonts w:ascii="Segoe UI Symbol" w:eastAsia="Segoe UI Symbol" w:hAnsi="Segoe UI Symbol" w:cs="Segoe UI Symbol" w:hint="default"/>
        <w:w w:val="100"/>
        <w:sz w:val="22"/>
        <w:szCs w:val="22"/>
        <w:lang w:val="en-AU" w:eastAsia="en-US" w:bidi="ar-SA"/>
      </w:rPr>
    </w:lvl>
    <w:lvl w:ilvl="1" w:tplc="7348F550">
      <w:numFmt w:val="bullet"/>
      <w:lvlText w:val="•"/>
      <w:lvlJc w:val="left"/>
      <w:pPr>
        <w:ind w:left="1463" w:hanging="461"/>
      </w:pPr>
      <w:rPr>
        <w:rFonts w:hint="default"/>
        <w:lang w:val="en-AU" w:eastAsia="en-US" w:bidi="ar-SA"/>
      </w:rPr>
    </w:lvl>
    <w:lvl w:ilvl="2" w:tplc="874E47C0">
      <w:numFmt w:val="bullet"/>
      <w:lvlText w:val="•"/>
      <w:lvlJc w:val="left"/>
      <w:pPr>
        <w:ind w:left="2367" w:hanging="461"/>
      </w:pPr>
      <w:rPr>
        <w:rFonts w:hint="default"/>
        <w:lang w:val="en-AU" w:eastAsia="en-US" w:bidi="ar-SA"/>
      </w:rPr>
    </w:lvl>
    <w:lvl w:ilvl="3" w:tplc="0A50D8EC">
      <w:numFmt w:val="bullet"/>
      <w:lvlText w:val="•"/>
      <w:lvlJc w:val="left"/>
      <w:pPr>
        <w:ind w:left="3270" w:hanging="461"/>
      </w:pPr>
      <w:rPr>
        <w:rFonts w:hint="default"/>
        <w:lang w:val="en-AU" w:eastAsia="en-US" w:bidi="ar-SA"/>
      </w:rPr>
    </w:lvl>
    <w:lvl w:ilvl="4" w:tplc="53766F88">
      <w:numFmt w:val="bullet"/>
      <w:lvlText w:val="•"/>
      <w:lvlJc w:val="left"/>
      <w:pPr>
        <w:ind w:left="4174" w:hanging="461"/>
      </w:pPr>
      <w:rPr>
        <w:rFonts w:hint="default"/>
        <w:lang w:val="en-AU" w:eastAsia="en-US" w:bidi="ar-SA"/>
      </w:rPr>
    </w:lvl>
    <w:lvl w:ilvl="5" w:tplc="1684255E">
      <w:numFmt w:val="bullet"/>
      <w:lvlText w:val="•"/>
      <w:lvlJc w:val="left"/>
      <w:pPr>
        <w:ind w:left="5078" w:hanging="461"/>
      </w:pPr>
      <w:rPr>
        <w:rFonts w:hint="default"/>
        <w:lang w:val="en-AU" w:eastAsia="en-US" w:bidi="ar-SA"/>
      </w:rPr>
    </w:lvl>
    <w:lvl w:ilvl="6" w:tplc="F8D6F622">
      <w:numFmt w:val="bullet"/>
      <w:lvlText w:val="•"/>
      <w:lvlJc w:val="left"/>
      <w:pPr>
        <w:ind w:left="5981" w:hanging="461"/>
      </w:pPr>
      <w:rPr>
        <w:rFonts w:hint="default"/>
        <w:lang w:val="en-AU" w:eastAsia="en-US" w:bidi="ar-SA"/>
      </w:rPr>
    </w:lvl>
    <w:lvl w:ilvl="7" w:tplc="1AFA512A">
      <w:numFmt w:val="bullet"/>
      <w:lvlText w:val="•"/>
      <w:lvlJc w:val="left"/>
      <w:pPr>
        <w:ind w:left="6885" w:hanging="461"/>
      </w:pPr>
      <w:rPr>
        <w:rFonts w:hint="default"/>
        <w:lang w:val="en-AU" w:eastAsia="en-US" w:bidi="ar-SA"/>
      </w:rPr>
    </w:lvl>
    <w:lvl w:ilvl="8" w:tplc="2DD0F8C2">
      <w:numFmt w:val="bullet"/>
      <w:lvlText w:val="•"/>
      <w:lvlJc w:val="left"/>
      <w:pPr>
        <w:ind w:left="7788" w:hanging="461"/>
      </w:pPr>
      <w:rPr>
        <w:rFonts w:hint="default"/>
        <w:lang w:val="en-AU" w:eastAsia="en-US" w:bidi="ar-SA"/>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3DFA"/>
    <w:rsid w:val="00023DB9"/>
    <w:rsid w:val="000315C0"/>
    <w:rsid w:val="00031B56"/>
    <w:rsid w:val="00060B0D"/>
    <w:rsid w:val="00063E0D"/>
    <w:rsid w:val="00071126"/>
    <w:rsid w:val="00071642"/>
    <w:rsid w:val="000719CB"/>
    <w:rsid w:val="000914A3"/>
    <w:rsid w:val="00096AB7"/>
    <w:rsid w:val="000B6686"/>
    <w:rsid w:val="000C2E23"/>
    <w:rsid w:val="000D3233"/>
    <w:rsid w:val="000D367B"/>
    <w:rsid w:val="000E67E1"/>
    <w:rsid w:val="000F6DF6"/>
    <w:rsid w:val="00107FEE"/>
    <w:rsid w:val="00152C92"/>
    <w:rsid w:val="001A05E3"/>
    <w:rsid w:val="001B2118"/>
    <w:rsid w:val="001C5644"/>
    <w:rsid w:val="001C72E5"/>
    <w:rsid w:val="001F3073"/>
    <w:rsid w:val="00216E1D"/>
    <w:rsid w:val="0025695E"/>
    <w:rsid w:val="002859C1"/>
    <w:rsid w:val="002A21C0"/>
    <w:rsid w:val="002D67BF"/>
    <w:rsid w:val="002E67CB"/>
    <w:rsid w:val="002F4D30"/>
    <w:rsid w:val="0031723F"/>
    <w:rsid w:val="0032453A"/>
    <w:rsid w:val="0032656B"/>
    <w:rsid w:val="00343DB9"/>
    <w:rsid w:val="00366A6A"/>
    <w:rsid w:val="0037464E"/>
    <w:rsid w:val="0037587A"/>
    <w:rsid w:val="00386251"/>
    <w:rsid w:val="00391B86"/>
    <w:rsid w:val="003A47BE"/>
    <w:rsid w:val="003D0FE5"/>
    <w:rsid w:val="003D31BB"/>
    <w:rsid w:val="003E009F"/>
    <w:rsid w:val="004367CE"/>
    <w:rsid w:val="0045089E"/>
    <w:rsid w:val="00464B51"/>
    <w:rsid w:val="004672AB"/>
    <w:rsid w:val="0048315B"/>
    <w:rsid w:val="00485F31"/>
    <w:rsid w:val="004A765C"/>
    <w:rsid w:val="004B60A2"/>
    <w:rsid w:val="004D63D2"/>
    <w:rsid w:val="004E0A96"/>
    <w:rsid w:val="004F0B9E"/>
    <w:rsid w:val="00517DA8"/>
    <w:rsid w:val="00532E24"/>
    <w:rsid w:val="0054649A"/>
    <w:rsid w:val="00565A98"/>
    <w:rsid w:val="00593C0E"/>
    <w:rsid w:val="00597FDC"/>
    <w:rsid w:val="005A4AB9"/>
    <w:rsid w:val="005A7BF8"/>
    <w:rsid w:val="005C1579"/>
    <w:rsid w:val="005D2A93"/>
    <w:rsid w:val="005E1CF5"/>
    <w:rsid w:val="005F0807"/>
    <w:rsid w:val="0060646E"/>
    <w:rsid w:val="00622011"/>
    <w:rsid w:val="00635C9F"/>
    <w:rsid w:val="00661B6C"/>
    <w:rsid w:val="00683EF3"/>
    <w:rsid w:val="00684411"/>
    <w:rsid w:val="006948F1"/>
    <w:rsid w:val="006B4A1F"/>
    <w:rsid w:val="006C5DE4"/>
    <w:rsid w:val="006D1C45"/>
    <w:rsid w:val="006D3257"/>
    <w:rsid w:val="006D3C6A"/>
    <w:rsid w:val="006D7FB4"/>
    <w:rsid w:val="006E1981"/>
    <w:rsid w:val="006E3FBB"/>
    <w:rsid w:val="006E6D5E"/>
    <w:rsid w:val="006F6267"/>
    <w:rsid w:val="007156D2"/>
    <w:rsid w:val="00744FCB"/>
    <w:rsid w:val="0076283E"/>
    <w:rsid w:val="00763EA7"/>
    <w:rsid w:val="007A7FB1"/>
    <w:rsid w:val="007C340D"/>
    <w:rsid w:val="007D11CB"/>
    <w:rsid w:val="007E3632"/>
    <w:rsid w:val="007E407D"/>
    <w:rsid w:val="007F5C14"/>
    <w:rsid w:val="00827213"/>
    <w:rsid w:val="0083203F"/>
    <w:rsid w:val="00850EF5"/>
    <w:rsid w:val="00875545"/>
    <w:rsid w:val="00882C17"/>
    <w:rsid w:val="00892845"/>
    <w:rsid w:val="008D6DF5"/>
    <w:rsid w:val="008F5AB3"/>
    <w:rsid w:val="00903065"/>
    <w:rsid w:val="009218BC"/>
    <w:rsid w:val="00924EB4"/>
    <w:rsid w:val="0093362E"/>
    <w:rsid w:val="009463E9"/>
    <w:rsid w:val="009975F1"/>
    <w:rsid w:val="009A1CB5"/>
    <w:rsid w:val="009B6B65"/>
    <w:rsid w:val="009B747C"/>
    <w:rsid w:val="009E0380"/>
    <w:rsid w:val="009E6A1D"/>
    <w:rsid w:val="009F23E7"/>
    <w:rsid w:val="00A04EF8"/>
    <w:rsid w:val="00A06EEA"/>
    <w:rsid w:val="00A61080"/>
    <w:rsid w:val="00AC7F39"/>
    <w:rsid w:val="00B07950"/>
    <w:rsid w:val="00B46447"/>
    <w:rsid w:val="00B7229F"/>
    <w:rsid w:val="00B85F28"/>
    <w:rsid w:val="00B95CC2"/>
    <w:rsid w:val="00BC237B"/>
    <w:rsid w:val="00BD379C"/>
    <w:rsid w:val="00BE72EC"/>
    <w:rsid w:val="00C02AF8"/>
    <w:rsid w:val="00C14315"/>
    <w:rsid w:val="00C21BA8"/>
    <w:rsid w:val="00C23708"/>
    <w:rsid w:val="00C25E0A"/>
    <w:rsid w:val="00C3099F"/>
    <w:rsid w:val="00C4134D"/>
    <w:rsid w:val="00C50218"/>
    <w:rsid w:val="00C56583"/>
    <w:rsid w:val="00C70D60"/>
    <w:rsid w:val="00CD0F19"/>
    <w:rsid w:val="00CE1018"/>
    <w:rsid w:val="00CE76F6"/>
    <w:rsid w:val="00D10D20"/>
    <w:rsid w:val="00D1285D"/>
    <w:rsid w:val="00D23C28"/>
    <w:rsid w:val="00D43DC1"/>
    <w:rsid w:val="00D60FE0"/>
    <w:rsid w:val="00D8765D"/>
    <w:rsid w:val="00D90C01"/>
    <w:rsid w:val="00DB1EBA"/>
    <w:rsid w:val="00DF02AC"/>
    <w:rsid w:val="00DF2D20"/>
    <w:rsid w:val="00DF7A7B"/>
    <w:rsid w:val="00E143D3"/>
    <w:rsid w:val="00E1762C"/>
    <w:rsid w:val="00E22584"/>
    <w:rsid w:val="00E22970"/>
    <w:rsid w:val="00E3317B"/>
    <w:rsid w:val="00E511D8"/>
    <w:rsid w:val="00E874D4"/>
    <w:rsid w:val="00EF009E"/>
    <w:rsid w:val="00EF1728"/>
    <w:rsid w:val="00F212E4"/>
    <w:rsid w:val="00F265C4"/>
    <w:rsid w:val="00F33532"/>
    <w:rsid w:val="00F63591"/>
    <w:rsid w:val="00F77149"/>
    <w:rsid w:val="00F9345E"/>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A671D"/>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E143D3"/>
    <w:pPr>
      <w:tabs>
        <w:tab w:val="left" w:pos="3000"/>
      </w:tabs>
      <w:spacing w:before="60" w:after="18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TableParagraph">
    <w:name w:val="Table Paragraph"/>
    <w:basedOn w:val="Normal"/>
    <w:uiPriority w:val="1"/>
    <w:qFormat/>
    <w:rsid w:val="005A4AB9"/>
    <w:pPr>
      <w:widowControl w:val="0"/>
      <w:autoSpaceDE w:val="0"/>
      <w:autoSpaceDN w:val="0"/>
      <w:spacing w:before="0" w:after="0"/>
      <w:ind w:left="107"/>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4367CE"/>
    <w:rPr>
      <w:sz w:val="16"/>
      <w:szCs w:val="16"/>
    </w:rPr>
  </w:style>
  <w:style w:type="paragraph" w:styleId="CommentText">
    <w:name w:val="annotation text"/>
    <w:basedOn w:val="Normal"/>
    <w:link w:val="CommentTextChar"/>
    <w:uiPriority w:val="99"/>
    <w:semiHidden/>
    <w:unhideWhenUsed/>
    <w:rsid w:val="004367CE"/>
    <w:rPr>
      <w:sz w:val="20"/>
      <w:szCs w:val="20"/>
    </w:rPr>
  </w:style>
  <w:style w:type="character" w:customStyle="1" w:styleId="CommentTextChar">
    <w:name w:val="Comment Text Char"/>
    <w:basedOn w:val="DefaultParagraphFont"/>
    <w:link w:val="CommentText"/>
    <w:uiPriority w:val="99"/>
    <w:semiHidden/>
    <w:rsid w:val="004367CE"/>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4367CE"/>
    <w:rPr>
      <w:b/>
      <w:bCs/>
    </w:rPr>
  </w:style>
  <w:style w:type="character" w:customStyle="1" w:styleId="CommentSubjectChar">
    <w:name w:val="Comment Subject Char"/>
    <w:basedOn w:val="CommentTextChar"/>
    <w:link w:val="CommentSubject"/>
    <w:uiPriority w:val="99"/>
    <w:semiHidden/>
    <w:rsid w:val="004367CE"/>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5FD68B-C0F4-FA4D-AEF0-A027E914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2021-06-04T04:13:00Z</dcterms:created>
  <dcterms:modified xsi:type="dcterms:W3CDTF">2021-06-04T04:13:00Z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