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C65D" w14:textId="77777777" w:rsidR="00635C9F" w:rsidRPr="00063E0D" w:rsidRDefault="002D67BF" w:rsidP="003058BD">
      <w:pPr>
        <w:suppressAutoHyphens/>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6486DB55" wp14:editId="0396A476">
                <wp:simplePos x="0" y="0"/>
                <wp:positionH relativeFrom="column">
                  <wp:posOffset>4791108</wp:posOffset>
                </wp:positionH>
                <wp:positionV relativeFrom="paragraph">
                  <wp:posOffset>190500</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974757D" w14:textId="289D4AAE" w:rsidR="00DB281F" w:rsidRPr="002D67BF" w:rsidRDefault="00DB281F" w:rsidP="00DB281F">
                            <w:pPr>
                              <w:spacing w:before="40" w:after="40"/>
                              <w:jc w:val="center"/>
                              <w:rPr>
                                <w:color w:val="FF0000"/>
                                <w:sz w:val="10"/>
                                <w:szCs w:val="10"/>
                                <w:lang w:val="en-AU"/>
                              </w:rPr>
                            </w:pPr>
                            <w:r>
                              <w:rPr>
                                <w:noProof/>
                                <w:color w:val="FF0000"/>
                                <w:sz w:val="10"/>
                                <w:szCs w:val="10"/>
                                <w:lang w:val="en-AU"/>
                              </w:rPr>
                              <w:drawing>
                                <wp:inline distT="0" distB="0" distL="0" distR="0" wp14:anchorId="3546D0D9" wp14:editId="5BA8A409">
                                  <wp:extent cx="792480" cy="59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p w14:paraId="61378F37" w14:textId="028AC94B" w:rsidR="00FE2066" w:rsidRPr="002D67BF" w:rsidRDefault="00FE2066"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6DB55" id="Rectangle 10" o:spid="_x0000_s1026" style="position:absolute;margin-left:377.25pt;margin-top:1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" filled="f" stroked="f">
                <v:textbox inset="0,0,0,0">
                  <w:txbxContent>
                    <w:p w14:paraId="1974757D" w14:textId="289D4AAE" w:rsidR="00DB281F" w:rsidRPr="002D67BF" w:rsidRDefault="00DB281F" w:rsidP="00DB281F">
                      <w:pPr>
                        <w:spacing w:before="40" w:after="40"/>
                        <w:jc w:val="center"/>
                        <w:rPr>
                          <w:color w:val="FF0000"/>
                          <w:sz w:val="10"/>
                          <w:szCs w:val="10"/>
                          <w:lang w:val="en-AU"/>
                        </w:rPr>
                      </w:pPr>
                      <w:r>
                        <w:rPr>
                          <w:noProof/>
                          <w:color w:val="FF0000"/>
                          <w:sz w:val="10"/>
                          <w:szCs w:val="10"/>
                          <w:lang w:val="en-AU"/>
                        </w:rPr>
                        <w:drawing>
                          <wp:inline distT="0" distB="0" distL="0" distR="0" wp14:anchorId="3546D0D9" wp14:editId="5BA8A409">
                            <wp:extent cx="792480" cy="59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p w14:paraId="61378F37" w14:textId="028AC94B" w:rsidR="00FE2066" w:rsidRPr="002D67BF" w:rsidRDefault="00FE2066"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23E9A2C4" wp14:editId="5515FC7D">
            <wp:extent cx="5741035" cy="101452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773898" cy="1020335"/>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47842598" wp14:editId="33A31E6C">
                <wp:simplePos x="0" y="0"/>
                <wp:positionH relativeFrom="page">
                  <wp:posOffset>760095</wp:posOffset>
                </wp:positionH>
                <wp:positionV relativeFrom="page">
                  <wp:posOffset>824230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8982" w14:textId="77777777" w:rsidR="00FE2066" w:rsidRPr="00485F31" w:rsidRDefault="00FE2066" w:rsidP="005C1579">
                            <w:pPr>
                              <w:pStyle w:val="Heading1"/>
                            </w:pPr>
                            <w:r>
                              <w:rPr>
                                <w:rFonts w:cstheme="minorHAnsi"/>
                                <w:bCs/>
                                <w:sz w:val="36"/>
                                <w:szCs w:val="36"/>
                              </w:rPr>
                              <w:t xml:space="preserve">Anti-bullying policy </w:t>
                            </w:r>
                            <w:r w:rsidR="006E1FA7">
                              <w:rPr>
                                <w:rFonts w:cstheme="minorHAnsi"/>
                                <w:bCs/>
                                <w:sz w:val="36"/>
                                <w:szCs w:val="36"/>
                              </w:rPr>
                              <w:br/>
                            </w:r>
                            <w:r>
                              <w:rPr>
                                <w:rFonts w:cstheme="minorHAnsi"/>
                                <w:bCs/>
                                <w:sz w:val="36"/>
                                <w:szCs w:val="36"/>
                              </w:rPr>
                              <w:t>(including C</w:t>
                            </w:r>
                            <w:r w:rsidRPr="00E37371">
                              <w:rPr>
                                <w:rFonts w:cstheme="minorHAnsi"/>
                                <w:bCs/>
                                <w:sz w:val="36"/>
                                <w:szCs w:val="36"/>
                              </w:rPr>
                              <w:t>yberbullying)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7842598" id="Rectangle 3" o:spid="_x0000_s1027" style="position:absolute;margin-left:59.85pt;margin-top:64.9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" filled="f" stroked="f">
                <v:textbox inset="4mm,3mm,2mm,0">
                  <w:txbxContent>
                    <w:p w14:paraId="1DA88982" w14:textId="77777777" w:rsidR="00FE2066" w:rsidRPr="00485F31" w:rsidRDefault="00FE2066" w:rsidP="005C1579">
                      <w:pPr>
                        <w:pStyle w:val="Heading1"/>
                      </w:pPr>
                      <w:r>
                        <w:rPr>
                          <w:rFonts w:cstheme="minorHAnsi"/>
                          <w:bCs/>
                          <w:sz w:val="36"/>
                          <w:szCs w:val="36"/>
                        </w:rPr>
                        <w:t xml:space="preserve">Anti-bullying policy </w:t>
                      </w:r>
                      <w:r w:rsidR="006E1FA7">
                        <w:rPr>
                          <w:rFonts w:cstheme="minorHAnsi"/>
                          <w:bCs/>
                          <w:sz w:val="36"/>
                          <w:szCs w:val="36"/>
                        </w:rPr>
                        <w:br/>
                      </w:r>
                      <w:r>
                        <w:rPr>
                          <w:rFonts w:cstheme="minorHAnsi"/>
                          <w:bCs/>
                          <w:sz w:val="36"/>
                          <w:szCs w:val="36"/>
                        </w:rPr>
                        <w:t>(including C</w:t>
                      </w:r>
                      <w:r w:rsidRPr="00E37371">
                        <w:rPr>
                          <w:rFonts w:cstheme="minorHAnsi"/>
                          <w:bCs/>
                          <w:sz w:val="36"/>
                          <w:szCs w:val="36"/>
                        </w:rPr>
                        <w:t>yberbullying)</w:t>
                      </w:r>
                    </w:p>
                  </w:txbxContent>
                </v:textbox>
                <w10:wrap anchorx="page" anchory="page"/>
                <w10:anchorlock/>
              </v:rect>
            </w:pict>
          </mc:Fallback>
        </mc:AlternateContent>
      </w:r>
      <w:bookmarkEnd w:id="0"/>
    </w:p>
    <w:p w14:paraId="699D67A8"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 xml:space="preserve">Introduction </w:t>
      </w:r>
    </w:p>
    <w:p w14:paraId="569E7FA8" w14:textId="3E3D3A25"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At </w:t>
      </w:r>
      <w:r w:rsidR="00DB281F">
        <w:rPr>
          <w:rFonts w:ascii="Calibri" w:eastAsia="MS Mincho" w:hAnsi="Calibri" w:cs="Times New Roman"/>
          <w:color w:val="595959"/>
          <w:sz w:val="21"/>
          <w:lang w:val="en-AU"/>
        </w:rPr>
        <w:t xml:space="preserve">St Clement of Rome Catholic </w:t>
      </w:r>
      <w:proofErr w:type="gramStart"/>
      <w:r w:rsidR="00DB281F">
        <w:rPr>
          <w:rFonts w:ascii="Calibri" w:eastAsia="MS Mincho" w:hAnsi="Calibri" w:cs="Times New Roman"/>
          <w:color w:val="595959"/>
          <w:sz w:val="21"/>
          <w:lang w:val="en-AU"/>
        </w:rPr>
        <w:t>Primary</w:t>
      </w:r>
      <w:proofErr w:type="gramEnd"/>
      <w:r w:rsidR="00DB281F">
        <w:rPr>
          <w:rFonts w:ascii="Calibri" w:eastAsia="MS Mincho" w:hAnsi="Calibri" w:cs="Times New Roman"/>
          <w:color w:val="595959"/>
          <w:sz w:val="21"/>
          <w:lang w:val="en-AU"/>
        </w:rPr>
        <w:t xml:space="preserve"> </w:t>
      </w:r>
      <w:r w:rsidRPr="00D91A85">
        <w:rPr>
          <w:rFonts w:ascii="Calibri" w:eastAsia="MS Mincho" w:hAnsi="Calibri" w:cs="Times New Roman"/>
          <w:iCs/>
          <w:color w:val="595959"/>
          <w:sz w:val="21"/>
          <w:lang w:val="en-AU"/>
        </w:rPr>
        <w:t xml:space="preserve">the dignity of the human person is the foundation of all Catholic social teaching and is intrinsic to our education ministry. Consequently, the principle that the person is made in the image and likeness of God is central to the mission of our parish school. </w:t>
      </w:r>
    </w:p>
    <w:p w14:paraId="199431E4" w14:textId="77777777" w:rsidR="00D91A85" w:rsidRPr="00D91A85" w:rsidRDefault="00D91A85" w:rsidP="00D91A85">
      <w:pPr>
        <w:tabs>
          <w:tab w:val="left" w:pos="3000"/>
        </w:tabs>
        <w:suppressAutoHyphens/>
        <w:spacing w:before="60" w:after="200"/>
        <w:ind w:right="-141"/>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This policy identifies the interconnectedness of the characteristics of quality Catholic learning and teaching. It is intended to value, respect and promote the self-esteem and dignity of each student. The school will actively promote anti-bullying messages, alerting students and staff of the need to be vigilant. </w:t>
      </w:r>
    </w:p>
    <w:p w14:paraId="654AB3D8" w14:textId="77777777" w:rsidR="00D91A85" w:rsidRPr="00D91A85" w:rsidRDefault="00D91A85" w:rsidP="00D91A85">
      <w:pPr>
        <w:tabs>
          <w:tab w:val="left" w:pos="3000"/>
        </w:tabs>
        <w:suppressAutoHyphens/>
        <w:spacing w:before="60" w:after="200"/>
        <w:ind w:right="-4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It is essential that we create and maintain a respectful, safe and supportive learning environment that promotes student wellbeing, personal growth and positive self-esteem amongst our diverse range of learners </w:t>
      </w:r>
      <w:r w:rsidRPr="00D91A85">
        <w:rPr>
          <w:rFonts w:ascii="Calibri" w:eastAsia="MS Mincho" w:hAnsi="Calibri" w:cs="Times New Roman"/>
          <w:iCs/>
          <w:color w:val="595959"/>
          <w:sz w:val="21"/>
          <w:u w:val="single"/>
          <w:lang w:val="en-AU"/>
        </w:rPr>
        <w:t>(</w:t>
      </w:r>
      <w:hyperlink r:id="rId14" w:anchor="excel:-wellbeing-for-learning-in-catholic-school-communities" w:history="1">
        <w:r w:rsidRPr="00D91A85">
          <w:rPr>
            <w:rFonts w:ascii="Calibri" w:eastAsia="MS Mincho" w:hAnsi="Calibri" w:cs="Times New Roman"/>
            <w:iCs/>
            <w:color w:val="0000FF"/>
            <w:sz w:val="21"/>
            <w:u w:val="single"/>
            <w:lang w:val="en-AU"/>
          </w:rPr>
          <w:t>eXcel: Wellbeing for learning in Catholic school communities</w:t>
        </w:r>
      </w:hyperlink>
      <w:r w:rsidRPr="00D91A85">
        <w:rPr>
          <w:rFonts w:ascii="Calibri" w:eastAsia="MS Mincho" w:hAnsi="Calibri" w:cs="Times New Roman"/>
          <w:iCs/>
          <w:color w:val="595959"/>
          <w:sz w:val="21"/>
          <w:u w:val="single"/>
          <w:lang w:val="en-AU"/>
        </w:rPr>
        <w:t>)</w:t>
      </w:r>
      <w:r w:rsidRPr="00D91A85">
        <w:rPr>
          <w:rFonts w:ascii="Calibri" w:eastAsia="MS Mincho" w:hAnsi="Calibri" w:cs="Times New Roman"/>
          <w:iCs/>
          <w:color w:val="595959"/>
          <w:sz w:val="21"/>
          <w:lang w:val="en-AU"/>
        </w:rPr>
        <w:t xml:space="preserve">. </w:t>
      </w:r>
    </w:p>
    <w:p w14:paraId="7DE25243"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our faith, including dignity, respect, justice, equity, compassion, trust and courage. Importantly, such actions can adversely affect the wellbeing of our students and are therefore unacceptable. </w:t>
      </w:r>
    </w:p>
    <w:p w14:paraId="6E7ACAA6"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Purpose</w:t>
      </w:r>
    </w:p>
    <w:p w14:paraId="77BD3B50" w14:textId="77777777" w:rsidR="00D91A85" w:rsidRPr="00D91A85" w:rsidRDefault="00D91A85" w:rsidP="00D91A85">
      <w:pPr>
        <w:tabs>
          <w:tab w:val="left" w:pos="3000"/>
        </w:tabs>
        <w:suppressAutoHyphens/>
        <w:spacing w:before="60" w:after="200"/>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This policy: </w:t>
      </w:r>
    </w:p>
    <w:p w14:paraId="31995364"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encourages a culture that is firm about unacceptable behaviour</w:t>
      </w:r>
    </w:p>
    <w:p w14:paraId="6220E962"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 xml:space="preserve">articulates how bullying is defined and addressed; including the means taken to prevent incidents and the response taken when an incident occurs </w:t>
      </w:r>
    </w:p>
    <w:p w14:paraId="23A64E70"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supports the school’s Mission and Vision Statement and guidelines of Melbourne Archdiocese Catholic Schools (MACS)</w:t>
      </w:r>
    </w:p>
    <w:p w14:paraId="3E1BDF80" w14:textId="77777777" w:rsidR="00D91A85" w:rsidRPr="00D91A85" w:rsidRDefault="00D91A85" w:rsidP="00D91A85">
      <w:pPr>
        <w:widowControl w:val="0"/>
        <w:numPr>
          <w:ilvl w:val="0"/>
          <w:numId w:val="13"/>
        </w:numPr>
        <w:suppressAutoHyphens/>
        <w:autoSpaceDE w:val="0"/>
        <w:autoSpaceDN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actively promotes anti-bullying messages, alerting students and staff of the need to be vigilant.</w:t>
      </w:r>
    </w:p>
    <w:p w14:paraId="4E5A0FE9"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Principles</w:t>
      </w:r>
    </w:p>
    <w:p w14:paraId="70213263" w14:textId="77777777" w:rsidR="00D91A85" w:rsidRPr="00D91A85" w:rsidRDefault="00D91A85" w:rsidP="00D91A85">
      <w:pPr>
        <w:tabs>
          <w:tab w:val="left" w:pos="3000"/>
        </w:tabs>
        <w:suppressAutoHyphens/>
        <w:spacing w:before="60" w:after="200"/>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This policy is grounded in the beliefs that: </w:t>
      </w:r>
    </w:p>
    <w:p w14:paraId="4496EA83" w14:textId="77777777" w:rsidR="00D91A85" w:rsidRPr="00D91A85" w:rsidRDefault="00D91A85" w:rsidP="00D91A85">
      <w:pPr>
        <w:widowControl w:val="0"/>
        <w:numPr>
          <w:ilvl w:val="0"/>
          <w:numId w:val="14"/>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every person has the right to be treated respectfully and feel safe from any form of verbal, physical and emotional abuse</w:t>
      </w:r>
    </w:p>
    <w:p w14:paraId="6CAF88D1"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the school is committed to building and nurturing a community that values diversity</w:t>
      </w:r>
    </w:p>
    <w:p w14:paraId="2520A2FA"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parents are the prime educators of their children</w:t>
      </w:r>
    </w:p>
    <w:p w14:paraId="70191DC5"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the school community is involved in the development of school policies</w:t>
      </w:r>
    </w:p>
    <w:p w14:paraId="0E97FD50" w14:textId="77777777" w:rsidR="00D91A85" w:rsidRPr="00D91A85" w:rsidRDefault="00D91A85" w:rsidP="00D91A85">
      <w:pPr>
        <w:widowControl w:val="0"/>
        <w:numPr>
          <w:ilvl w:val="0"/>
          <w:numId w:val="13"/>
        </w:numPr>
        <w:suppressAutoHyphens/>
        <w:autoSpaceDE w:val="0"/>
        <w:autoSpaceDN w:val="0"/>
        <w:adjustRightInd w:val="0"/>
        <w:spacing w:before="0" w:after="161"/>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reporting of unacceptable behaviour is essential to the effective implementation of this policy</w:t>
      </w:r>
    </w:p>
    <w:p w14:paraId="77DDAB85" w14:textId="77777777" w:rsidR="00D91A85" w:rsidRPr="00D91A85" w:rsidRDefault="00D91A85" w:rsidP="00D91A85">
      <w:pPr>
        <w:widowControl w:val="0"/>
        <w:numPr>
          <w:ilvl w:val="0"/>
          <w:numId w:val="13"/>
        </w:numPr>
        <w:suppressAutoHyphens/>
        <w:autoSpaceDE w:val="0"/>
        <w:autoSpaceDN w:val="0"/>
        <w:adjustRightInd w:val="0"/>
        <w:spacing w:before="0" w:after="161"/>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complainant(s) will be protected from victimisation</w:t>
      </w:r>
    </w:p>
    <w:p w14:paraId="0E09F5C5"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learning technologies are used ethically and responsibly in the school environment</w:t>
      </w:r>
    </w:p>
    <w:p w14:paraId="2F264223"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communication is respectful and human dignity is valued</w:t>
      </w:r>
    </w:p>
    <w:p w14:paraId="69C3FBB3"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 xml:space="preserve">regular monitoring of school policies is necessary. </w:t>
      </w:r>
    </w:p>
    <w:p w14:paraId="1E9BEAB4"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lastRenderedPageBreak/>
        <w:t>Definitions</w:t>
      </w:r>
    </w:p>
    <w:p w14:paraId="5E87CBB6"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Bullying: </w:t>
      </w:r>
      <w:r w:rsidRPr="00D91A85">
        <w:rPr>
          <w:rFonts w:ascii="Calibri" w:eastAsia="MS Mincho" w:hAnsi="Calibri" w:cs="Times New Roman"/>
          <w:iCs/>
          <w:color w:val="595959"/>
          <w:sz w:val="21"/>
          <w:lang w:val="en-AU"/>
        </w:rPr>
        <w:t xml:space="preserve">is repeated unreasonable behaviour directed towards a person that creates a risk to health and safety. It occurs when an individual or a group deliberately upsets or hurts another person, their property, reputation or social acceptance on more than one occasion. Forms of bullying include: </w:t>
      </w:r>
    </w:p>
    <w:p w14:paraId="1A9EFA88"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Physical bullying</w:t>
      </w:r>
      <w:r w:rsidRPr="00D91A85">
        <w:rPr>
          <w:rFonts w:ascii="Calibri" w:eastAsia="MS Mincho" w:hAnsi="Calibri" w:cs="Times New Roman"/>
          <w:iCs/>
          <w:color w:val="595959"/>
          <w:sz w:val="21"/>
          <w:lang w:val="en-AU"/>
        </w:rPr>
        <w:t xml:space="preserve">: pushing, shoving, fighting, pinching and any other unwelcome physical contact used intentionally to intimidate or hurt someone. </w:t>
      </w:r>
    </w:p>
    <w:p w14:paraId="5FFDFF15"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Verbal bullying: </w:t>
      </w:r>
      <w:r w:rsidRPr="00D91A85">
        <w:rPr>
          <w:rFonts w:ascii="Calibri" w:eastAsia="MS Mincho" w:hAnsi="Calibri" w:cs="Times New Roman"/>
          <w:iCs/>
          <w:color w:val="595959"/>
          <w:sz w:val="21"/>
          <w:lang w:val="en-AU"/>
        </w:rPr>
        <w:t xml:space="preserve">put downs, particularly those referring to physical characteristics, can result in loss of self-esteem. Racial discrimination of any kind is a form of bullying. </w:t>
      </w:r>
    </w:p>
    <w:p w14:paraId="2E2FB401"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Gesture bullying: </w:t>
      </w:r>
      <w:r w:rsidRPr="00D91A85">
        <w:rPr>
          <w:rFonts w:ascii="Calibri" w:eastAsia="MS Mincho" w:hAnsi="Calibri" w:cs="Times New Roman"/>
          <w:iCs/>
          <w:color w:val="595959"/>
          <w:sz w:val="21"/>
          <w:lang w:val="en-AU"/>
        </w:rPr>
        <w:t xml:space="preserve">non-verbal signals used to silence and intimidate a victim. </w:t>
      </w:r>
    </w:p>
    <w:p w14:paraId="7719490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Extortion bullying: </w:t>
      </w:r>
      <w:r w:rsidRPr="00D91A85">
        <w:rPr>
          <w:rFonts w:ascii="Calibri" w:eastAsia="MS Mincho" w:hAnsi="Calibri" w:cs="Times New Roman"/>
          <w:iCs/>
          <w:color w:val="595959"/>
          <w:sz w:val="21"/>
          <w:lang w:val="en-AU"/>
        </w:rPr>
        <w:t xml:space="preserve">physically stronger and more powerful students may bully other students into giving up their possessions, buying food and drink, or taking part in rule breaking activities. </w:t>
      </w:r>
    </w:p>
    <w:p w14:paraId="20127F83"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Exclusion bullying: </w:t>
      </w:r>
      <w:r w:rsidRPr="00D91A85">
        <w:rPr>
          <w:rFonts w:ascii="Calibri" w:eastAsia="MS Mincho" w:hAnsi="Calibri" w:cs="Times New Roman"/>
          <w:iCs/>
          <w:color w:val="595959"/>
          <w:sz w:val="21"/>
          <w:lang w:val="en-AU"/>
        </w:rPr>
        <w:t xml:space="preserve">deliberately being left out of activities is a most hurtful form of bullying. </w:t>
      </w:r>
    </w:p>
    <w:p w14:paraId="00B27778"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Visual bullying: </w:t>
      </w:r>
      <w:r w:rsidRPr="00D91A85">
        <w:rPr>
          <w:rFonts w:ascii="Calibri" w:eastAsia="MS Mincho" w:hAnsi="Calibri" w:cs="Times New Roman"/>
          <w:iCs/>
          <w:color w:val="595959"/>
          <w:sz w:val="21"/>
          <w:lang w:val="en-AU"/>
        </w:rPr>
        <w:t xml:space="preserve">offensive notes or material, graffiti, or damaging other people’s possessions. </w:t>
      </w:r>
    </w:p>
    <w:p w14:paraId="599DF6E2"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Sexual bullying: </w:t>
      </w:r>
      <w:r w:rsidRPr="00D91A85">
        <w:rPr>
          <w:rFonts w:ascii="Calibri" w:eastAsia="MS Mincho" w:hAnsi="Calibri" w:cs="Times New Roman"/>
          <w:iCs/>
          <w:color w:val="595959"/>
          <w:sz w:val="21"/>
          <w:lang w:val="en-AU"/>
        </w:rPr>
        <w:t xml:space="preserve">touching, sexually orientated jokes, drawings of, or writing about someone’s body, using rude names or commenting about someone’s morals, unwanted invitations of a sexual nature, asking questions about someone’s private life. </w:t>
      </w:r>
    </w:p>
    <w:p w14:paraId="1C15101A"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Cyber-bullying: </w:t>
      </w:r>
      <w:r w:rsidRPr="00D91A85">
        <w:rPr>
          <w:rFonts w:ascii="Calibri" w:eastAsia="MS Mincho" w:hAnsi="Calibri" w:cs="Times New Roman"/>
          <w:iCs/>
          <w:color w:val="595959"/>
          <w:sz w:val="21"/>
          <w:lang w:val="en-AU"/>
        </w:rPr>
        <w:t>the use of various forms of electronic media to spread text and visual messages to cause hurt, embarrassment, intimidation.</w:t>
      </w:r>
    </w:p>
    <w:p w14:paraId="6F1765C6" w14:textId="77777777" w:rsidR="00D91A85" w:rsidRPr="00D91A85" w:rsidRDefault="00D91A85" w:rsidP="00D91A85">
      <w:pPr>
        <w:tabs>
          <w:tab w:val="left" w:pos="3000"/>
        </w:tabs>
        <w:suppressAutoHyphens/>
        <w:spacing w:before="60" w:after="200"/>
        <w:rPr>
          <w:rFonts w:ascii="Calibri" w:eastAsia="MS Mincho" w:hAnsi="Calibri" w:cs="Times New Roman"/>
          <w:b/>
          <w:iCs/>
          <w:color w:val="595959"/>
          <w:sz w:val="21"/>
          <w:lang w:val="en-AU"/>
        </w:rPr>
      </w:pPr>
      <w:r w:rsidRPr="00D91A85">
        <w:rPr>
          <w:rFonts w:ascii="Calibri" w:eastAsia="MS Mincho" w:hAnsi="Calibri" w:cs="Times New Roman"/>
          <w:b/>
          <w:iCs/>
          <w:color w:val="595959"/>
          <w:sz w:val="21"/>
          <w:lang w:val="en-AU"/>
        </w:rPr>
        <w:t xml:space="preserve">Categories of Bullying: </w:t>
      </w:r>
      <w:r w:rsidRPr="00D91A85">
        <w:rPr>
          <w:rFonts w:ascii="Calibri" w:eastAsia="MS Mincho" w:hAnsi="Calibri" w:cs="Times New Roman"/>
          <w:iCs/>
          <w:color w:val="595959"/>
          <w:sz w:val="21"/>
          <w:lang w:val="en-AU"/>
        </w:rPr>
        <w:t xml:space="preserve">There are three broad categories of bullying: </w:t>
      </w:r>
    </w:p>
    <w:p w14:paraId="6FA83CD6" w14:textId="77777777" w:rsidR="00D91A85" w:rsidRPr="00D91A85" w:rsidRDefault="00D91A85" w:rsidP="00D91A85">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Direct physical bullying: </w:t>
      </w:r>
      <w:r w:rsidRPr="00D91A85">
        <w:rPr>
          <w:rFonts w:ascii="Calibri" w:eastAsia="MS Mincho" w:hAnsi="Calibri" w:cs="Times New Roman"/>
          <w:iCs/>
          <w:color w:val="595959"/>
          <w:sz w:val="21"/>
          <w:lang w:val="en-AU"/>
        </w:rPr>
        <w:t xml:space="preserve">This form includes hitting, tripping, and pushing or damaging property. </w:t>
      </w:r>
    </w:p>
    <w:p w14:paraId="2432CAC4" w14:textId="77777777" w:rsidR="00D91A85" w:rsidRPr="00D91A85" w:rsidRDefault="00D91A85" w:rsidP="00D91A85">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Direct verbal bullying: </w:t>
      </w:r>
      <w:r w:rsidRPr="00D91A85">
        <w:rPr>
          <w:rFonts w:ascii="Calibri" w:eastAsia="MS Mincho" w:hAnsi="Calibri" w:cs="Times New Roman"/>
          <w:iCs/>
          <w:color w:val="595959"/>
          <w:sz w:val="21"/>
          <w:lang w:val="en-AU"/>
        </w:rPr>
        <w:t xml:space="preserve">This form includes name calling, insults, homophobic or racist remarks, or verbal abuse. </w:t>
      </w:r>
    </w:p>
    <w:p w14:paraId="4B997FC5" w14:textId="77777777" w:rsidR="00D91A85" w:rsidRPr="00D91A85" w:rsidRDefault="00D91A85" w:rsidP="00D91A85">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Indirect bullying: </w:t>
      </w:r>
      <w:r w:rsidRPr="00D91A85">
        <w:rPr>
          <w:rFonts w:ascii="Calibri" w:eastAsia="MS Mincho" w:hAnsi="Calibri" w:cs="Times New Roman"/>
          <w:iCs/>
          <w:color w:val="595959"/>
          <w:sz w:val="21"/>
          <w:lang w:val="en-AU"/>
        </w:rPr>
        <w:t xml:space="preserve">This form of bullying is harder to recognise and often carried out behind the bullied person’s back. It is designed to harm someone’s social reputation and/or cause humiliation. Indirect bullying includes: </w:t>
      </w:r>
    </w:p>
    <w:p w14:paraId="5AC775BE" w14:textId="77777777" w:rsidR="00D91A85" w:rsidRPr="00D91A85" w:rsidRDefault="00D91A85" w:rsidP="005A7756">
      <w:pPr>
        <w:widowControl w:val="0"/>
        <w:numPr>
          <w:ilvl w:val="0"/>
          <w:numId w:val="15"/>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lying and spreading rumours</w:t>
      </w:r>
    </w:p>
    <w:p w14:paraId="30FCD74F" w14:textId="77777777" w:rsidR="00D91A85" w:rsidRPr="00D91A85" w:rsidRDefault="00D91A85" w:rsidP="005A7756">
      <w:pPr>
        <w:widowControl w:val="0"/>
        <w:numPr>
          <w:ilvl w:val="0"/>
          <w:numId w:val="15"/>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playing nasty jokes to embarrass and humiliate</w:t>
      </w:r>
    </w:p>
    <w:p w14:paraId="6EDCD101" w14:textId="77777777" w:rsidR="00D91A85" w:rsidRPr="00D91A85" w:rsidRDefault="00D91A85" w:rsidP="005A7756">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mimicking</w:t>
      </w:r>
    </w:p>
    <w:p w14:paraId="284B155E" w14:textId="77777777" w:rsidR="00D91A85" w:rsidRPr="00D91A85" w:rsidRDefault="00D91A85" w:rsidP="005A7756">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encouraging others to socially exclude someone</w:t>
      </w:r>
    </w:p>
    <w:p w14:paraId="637F7051" w14:textId="77777777" w:rsidR="00D91A85" w:rsidRPr="00D91A85" w:rsidRDefault="00D91A85" w:rsidP="005A7756">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damaging someone’s social reputation and social acceptance</w:t>
      </w:r>
    </w:p>
    <w:p w14:paraId="2B04C3F8" w14:textId="77777777" w:rsidR="00D91A85" w:rsidRPr="00D91A85" w:rsidRDefault="00D91A85" w:rsidP="00D91A85">
      <w:pPr>
        <w:widowControl w:val="0"/>
        <w:numPr>
          <w:ilvl w:val="0"/>
          <w:numId w:val="13"/>
        </w:numPr>
        <w:tabs>
          <w:tab w:val="left" w:pos="3000"/>
        </w:tabs>
        <w:suppressAutoHyphens/>
        <w:autoSpaceDE w:val="0"/>
        <w:autoSpaceDN w:val="0"/>
        <w:spacing w:before="60" w:after="200"/>
        <w:ind w:left="709" w:hanging="283"/>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cyber-bullying, which involves the use of email, text messages or chat rooms to humiliate and distress someone. </w:t>
      </w:r>
    </w:p>
    <w:p w14:paraId="70DED43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What Bullying is Not </w:t>
      </w:r>
    </w:p>
    <w:p w14:paraId="2F7F2023"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Many distressing behaviours are not </w:t>
      </w:r>
      <w:proofErr w:type="gramStart"/>
      <w:r w:rsidRPr="00D91A85">
        <w:rPr>
          <w:rFonts w:ascii="Calibri" w:eastAsia="MS Mincho" w:hAnsi="Calibri" w:cs="Times New Roman"/>
          <w:iCs/>
          <w:color w:val="595959"/>
          <w:sz w:val="21"/>
          <w:lang w:val="en-AU"/>
        </w:rPr>
        <w:t>examples</w:t>
      </w:r>
      <w:proofErr w:type="gramEnd"/>
      <w:r w:rsidRPr="00D91A85">
        <w:rPr>
          <w:rFonts w:ascii="Calibri" w:eastAsia="MS Mincho" w:hAnsi="Calibri" w:cs="Times New Roman"/>
          <w:iCs/>
          <w:color w:val="595959"/>
          <w:sz w:val="21"/>
          <w:lang w:val="en-AU"/>
        </w:rPr>
        <w:t xml:space="preserve"> of bullying, even though they are unpleasant and often require teacher intervention and management. There are three socially unpleasant situations that are often confused with bullying including: </w:t>
      </w:r>
    </w:p>
    <w:p w14:paraId="3B00AB5E" w14:textId="77777777" w:rsidR="00D91A85" w:rsidRPr="00D91A85" w:rsidRDefault="00D91A85" w:rsidP="00D91A85">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D91A85">
        <w:rPr>
          <w:rFonts w:ascii="Calibri" w:eastAsia="MS Mincho" w:hAnsi="Calibri" w:cs="Times New Roman"/>
          <w:b/>
          <w:bCs/>
          <w:iCs/>
          <w:color w:val="595959"/>
          <w:sz w:val="21"/>
          <w:lang w:val="en-AU"/>
        </w:rPr>
        <w:t xml:space="preserve">Mutual conflict: </w:t>
      </w:r>
      <w:r w:rsidRPr="00D91A85">
        <w:rPr>
          <w:rFonts w:ascii="Calibri" w:eastAsia="MS Mincho" w:hAnsi="Calibri" w:cs="Times New Roman"/>
          <w:iCs/>
          <w:color w:val="595959"/>
          <w:sz w:val="21"/>
          <w:lang w:val="en-AU"/>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 </w:t>
      </w:r>
    </w:p>
    <w:p w14:paraId="23BB0805" w14:textId="77777777" w:rsidR="00D91A85" w:rsidRPr="00D91A85" w:rsidRDefault="00D91A85" w:rsidP="00D91A85">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D91A85">
        <w:rPr>
          <w:rFonts w:ascii="Calibri" w:eastAsia="MS Mincho" w:hAnsi="Calibri" w:cs="Times New Roman"/>
          <w:b/>
          <w:bCs/>
          <w:iCs/>
          <w:color w:val="595959"/>
          <w:sz w:val="21"/>
          <w:lang w:val="en-AU"/>
        </w:rPr>
        <w:lastRenderedPageBreak/>
        <w:t xml:space="preserve">Social rejection or dislike: </w:t>
      </w:r>
      <w:r w:rsidRPr="00D91A85">
        <w:rPr>
          <w:rFonts w:ascii="Calibri" w:eastAsia="MS Mincho" w:hAnsi="Calibri" w:cs="Times New Roman"/>
          <w:iCs/>
          <w:color w:val="595959"/>
          <w:sz w:val="21"/>
          <w:lang w:val="en-AU"/>
        </w:rPr>
        <w:t xml:space="preserve">Unless the social rejection is directed towards someone specifically and involves deliberate and repeated attempts to cause distress, exclude or create dislike by others, it is not bullying. </w:t>
      </w:r>
    </w:p>
    <w:p w14:paraId="592F7D9C" w14:textId="77777777" w:rsidR="00D91A85" w:rsidRPr="00D91A85" w:rsidRDefault="00D91A85" w:rsidP="00D91A85">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D91A85">
        <w:rPr>
          <w:rFonts w:ascii="Calibri" w:eastAsia="MS Mincho" w:hAnsi="Calibri" w:cs="Times New Roman"/>
          <w:b/>
          <w:bCs/>
          <w:iCs/>
          <w:color w:val="595959"/>
          <w:sz w:val="21"/>
          <w:lang w:val="en-AU"/>
        </w:rPr>
        <w:t xml:space="preserve">Single-episode acts: </w:t>
      </w:r>
      <w:r w:rsidRPr="00D91A85">
        <w:rPr>
          <w:rFonts w:ascii="Calibri" w:eastAsia="MS Mincho" w:hAnsi="Calibri" w:cs="Times New Roman"/>
          <w:iCs/>
          <w:color w:val="595959"/>
          <w:sz w:val="21"/>
          <w:lang w:val="en-AU"/>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0DF2A2B1"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Procedures</w:t>
      </w:r>
    </w:p>
    <w:p w14:paraId="30580BB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All members of our school community must be aware of the possibility of bullying and </w:t>
      </w:r>
      <w:proofErr w:type="gramStart"/>
      <w:r w:rsidRPr="00D91A85">
        <w:rPr>
          <w:rFonts w:ascii="Calibri" w:eastAsia="MS Mincho" w:hAnsi="Calibri" w:cs="Times New Roman"/>
          <w:iCs/>
          <w:color w:val="595959"/>
          <w:sz w:val="21"/>
          <w:lang w:val="en-AU"/>
        </w:rPr>
        <w:t>take action</w:t>
      </w:r>
      <w:proofErr w:type="gramEnd"/>
      <w:r w:rsidRPr="00D91A85">
        <w:rPr>
          <w:rFonts w:ascii="Calibri" w:eastAsia="MS Mincho" w:hAnsi="Calibri" w:cs="Times New Roman"/>
          <w:iCs/>
          <w:color w:val="595959"/>
          <w:sz w:val="21"/>
          <w:lang w:val="en-AU"/>
        </w:rPr>
        <w:t xml:space="preserve"> to prevent bullying if it is reasonably foreseeable. </w:t>
      </w:r>
    </w:p>
    <w:p w14:paraId="3CC518EF"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Responsibilities: The school </w:t>
      </w:r>
    </w:p>
    <w:p w14:paraId="705A52ED" w14:textId="7D6BB769" w:rsidR="00D91A85" w:rsidRPr="00D91A85" w:rsidRDefault="00DB281F" w:rsidP="00D91A85">
      <w:pPr>
        <w:tabs>
          <w:tab w:val="left" w:pos="3000"/>
        </w:tabs>
        <w:suppressAutoHyphens/>
        <w:spacing w:before="60" w:after="200"/>
        <w:rPr>
          <w:rFonts w:ascii="Calibri" w:eastAsia="MS Mincho" w:hAnsi="Calibri" w:cs="Times New Roman"/>
          <w:iCs/>
          <w:color w:val="595959"/>
          <w:sz w:val="21"/>
          <w:lang w:val="en-AU"/>
        </w:rPr>
      </w:pPr>
      <w:r>
        <w:rPr>
          <w:rFonts w:ascii="Calibri" w:eastAsia="MS Mincho" w:hAnsi="Calibri" w:cs="Times New Roman"/>
          <w:color w:val="595959"/>
          <w:sz w:val="21"/>
          <w:lang w:val="en-AU"/>
        </w:rPr>
        <w:t xml:space="preserve">St Clement of Rome Catholic Primary </w:t>
      </w:r>
      <w:r w:rsidR="00D91A85" w:rsidRPr="00D91A85">
        <w:rPr>
          <w:rFonts w:ascii="Calibri" w:eastAsia="MS Mincho" w:hAnsi="Calibri" w:cs="Times New Roman"/>
          <w:iCs/>
          <w:color w:val="595959"/>
          <w:sz w:val="21"/>
          <w:lang w:val="en-AU"/>
        </w:rPr>
        <w:t>will respond to all reported incidents of bullying, perceived or actual, sensitively, fairly and promptly by:</w:t>
      </w:r>
    </w:p>
    <w:p w14:paraId="542C4096" w14:textId="77777777" w:rsidR="00D91A85" w:rsidRPr="00D91A85" w:rsidRDefault="00D91A85" w:rsidP="00D91A85">
      <w:pPr>
        <w:widowControl w:val="0"/>
        <w:numPr>
          <w:ilvl w:val="0"/>
          <w:numId w:val="21"/>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using an Anti-Bullying Response Pathway when we become aware of incidents. The Pathway assists with a regulated and thorough response </w:t>
      </w:r>
      <w:r w:rsidRPr="00D91A85">
        <w:rPr>
          <w:rFonts w:ascii="Calibri" w:eastAsia="MS Mincho" w:hAnsi="Calibri" w:cs="Times New Roman"/>
          <w:b/>
          <w:iCs/>
          <w:color w:val="595959"/>
          <w:sz w:val="21"/>
          <w:lang w:val="en-AU"/>
        </w:rPr>
        <w:t>(refer to Appendix 1)</w:t>
      </w:r>
    </w:p>
    <w:p w14:paraId="40B6A950"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implementing an Anti-Bullying Action Plan as part of the Response Pathway </w:t>
      </w:r>
      <w:r w:rsidRPr="00D91A85">
        <w:rPr>
          <w:rFonts w:ascii="Calibri" w:eastAsia="MS Mincho" w:hAnsi="Calibri" w:cs="Times New Roman"/>
          <w:b/>
          <w:iCs/>
          <w:color w:val="595959"/>
          <w:sz w:val="21"/>
          <w:lang w:val="en-AU"/>
        </w:rPr>
        <w:t>(refer to Appendix 2)</w:t>
      </w:r>
    </w:p>
    <w:p w14:paraId="3A8A2E57"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keeping a written record of any bullying investigation </w:t>
      </w:r>
      <w:r w:rsidRPr="00D91A85">
        <w:rPr>
          <w:rFonts w:ascii="Calibri" w:eastAsia="MS Mincho" w:hAnsi="Calibri" w:cs="Times New Roman"/>
          <w:b/>
          <w:iCs/>
          <w:color w:val="595959"/>
          <w:sz w:val="21"/>
          <w:lang w:val="en-AU"/>
        </w:rPr>
        <w:t>(refer to Appendix 3)</w:t>
      </w:r>
    </w:p>
    <w:p w14:paraId="622095FF"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encouraging students, staff and parent and carers to report bullying and cyber-bullying to the class teacher or directly to the principal</w:t>
      </w:r>
    </w:p>
    <w:p w14:paraId="1727420A"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investigating complaints of bullying and cyber-bullying in a manner that respects the dignity and privacy of those involved </w:t>
      </w:r>
      <w:r w:rsidRPr="00D91A85">
        <w:rPr>
          <w:rFonts w:ascii="Calibri" w:eastAsia="MS Mincho" w:hAnsi="Calibri" w:cs="Times New Roman"/>
          <w:b/>
          <w:iCs/>
          <w:color w:val="595959"/>
          <w:sz w:val="21"/>
          <w:lang w:val="en-AU"/>
        </w:rPr>
        <w:t>(refer to Appendix 5)</w:t>
      </w:r>
    </w:p>
    <w:p w14:paraId="581D2A69"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nominating a person or staff to co-ordinate strategies for the resolution of specific bullying incidents reported in this school</w:t>
      </w:r>
    </w:p>
    <w:p w14:paraId="71F0E17F"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notifying parents/guardians of bullying incidents involving their children</w:t>
      </w:r>
    </w:p>
    <w:p w14:paraId="4107BFCB"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notifying the relevant Regional Learning Consultant of any serious incident</w:t>
      </w:r>
    </w:p>
    <w:p w14:paraId="6155B5EC"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contacting the Police/Police Youth Liaison Officer if the bullying situation has involved violence, threat of harm or alleged criminal conduct</w:t>
      </w:r>
    </w:p>
    <w:p w14:paraId="3030FD25"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maintaining records of bullying incidents and related interventions</w:t>
      </w:r>
    </w:p>
    <w:p w14:paraId="626C492F"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conducting Student Safety Audits at least once a year to promote safe, inclusive and respectful learning environments</w:t>
      </w:r>
    </w:p>
    <w:p w14:paraId="6F407A9F"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promoting student voice and empowerment in classrooms and through the use of Student Representative Council to discuss matters associated with bullying, cyber bullying, safety and wellbeing</w:t>
      </w:r>
    </w:p>
    <w:p w14:paraId="17AD0AD8"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reviewing and evaluating the school’s anti-bullying policy and the responsible use of technology procedures to ensure they are working effectively </w:t>
      </w:r>
      <w:r w:rsidRPr="00D91A85">
        <w:rPr>
          <w:rFonts w:ascii="Calibri" w:eastAsia="MS Mincho" w:hAnsi="Calibri" w:cs="Times New Roman"/>
          <w:b/>
          <w:iCs/>
          <w:color w:val="595959"/>
          <w:sz w:val="21"/>
          <w:lang w:val="en-AU"/>
        </w:rPr>
        <w:t>(refer to Appendix 4)</w:t>
      </w:r>
    </w:p>
    <w:p w14:paraId="6485B54B" w14:textId="77777777" w:rsidR="00D91A85" w:rsidRPr="00D91A85" w:rsidRDefault="00D91A85" w:rsidP="005A7756">
      <w:pPr>
        <w:widowControl w:val="0"/>
        <w:numPr>
          <w:ilvl w:val="0"/>
          <w:numId w:val="17"/>
        </w:numPr>
        <w:tabs>
          <w:tab w:val="left" w:pos="3000"/>
        </w:tabs>
        <w:suppressAutoHyphens/>
        <w:autoSpaceDE w:val="0"/>
        <w:autoSpaceDN w:val="0"/>
        <w:spacing w:before="60" w:after="200"/>
        <w:ind w:right="-283"/>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engaging with parents/guardians to review and evaluate the school’s anti-bullying policy and the responsible use of technology procedures to ensure they are working effectively </w:t>
      </w:r>
      <w:r w:rsidRPr="00D91A85">
        <w:rPr>
          <w:rFonts w:ascii="Calibri" w:eastAsia="MS Mincho" w:hAnsi="Calibri" w:cs="Times New Roman"/>
          <w:b/>
          <w:iCs/>
          <w:color w:val="595959"/>
          <w:sz w:val="21"/>
          <w:lang w:val="en-AU"/>
        </w:rPr>
        <w:t>(refer to Appendix 4)</w:t>
      </w:r>
      <w:r w:rsidRPr="00D91A85">
        <w:rPr>
          <w:rFonts w:ascii="Calibri" w:eastAsia="MS Mincho" w:hAnsi="Calibri" w:cs="Times New Roman"/>
          <w:iCs/>
          <w:color w:val="595959"/>
          <w:sz w:val="21"/>
          <w:lang w:val="en-AU"/>
        </w:rPr>
        <w:t>.</w:t>
      </w:r>
    </w:p>
    <w:p w14:paraId="57CBFC2B" w14:textId="77777777" w:rsidR="005A7756" w:rsidRDefault="005A7756">
      <w:pPr>
        <w:spacing w:before="0" w:after="0"/>
        <w:rPr>
          <w:rFonts w:ascii="Calibri" w:eastAsia="MS Mincho" w:hAnsi="Calibri" w:cs="Times New Roman"/>
          <w:b/>
          <w:bCs/>
          <w:iCs/>
          <w:color w:val="595959"/>
          <w:sz w:val="21"/>
          <w:lang w:val="en-AU"/>
        </w:rPr>
      </w:pPr>
      <w:r>
        <w:rPr>
          <w:rFonts w:ascii="Calibri" w:eastAsia="MS Mincho" w:hAnsi="Calibri" w:cs="Times New Roman"/>
          <w:b/>
          <w:bCs/>
          <w:iCs/>
          <w:color w:val="595959"/>
          <w:sz w:val="21"/>
          <w:lang w:val="en-AU"/>
        </w:rPr>
        <w:br w:type="page"/>
      </w:r>
    </w:p>
    <w:p w14:paraId="7888DA41" w14:textId="6C60C755" w:rsidR="00D91A85" w:rsidRPr="00D91A85" w:rsidRDefault="00D91A85" w:rsidP="00D91A85">
      <w:pPr>
        <w:tabs>
          <w:tab w:val="left" w:pos="3000"/>
        </w:tabs>
        <w:suppressAutoHyphens/>
        <w:spacing w:before="60" w:after="200"/>
        <w:rPr>
          <w:rFonts w:ascii="Calibri" w:eastAsia="MS Mincho" w:hAnsi="Calibri" w:cs="Times New Roman"/>
          <w:b/>
          <w:bCs/>
          <w:iCs/>
          <w:color w:val="595959"/>
          <w:sz w:val="21"/>
          <w:lang w:val="en-AU"/>
        </w:rPr>
      </w:pPr>
      <w:r w:rsidRPr="00D91A85">
        <w:rPr>
          <w:rFonts w:ascii="Calibri" w:eastAsia="MS Mincho" w:hAnsi="Calibri" w:cs="Times New Roman"/>
          <w:b/>
          <w:bCs/>
          <w:iCs/>
          <w:color w:val="595959"/>
          <w:sz w:val="21"/>
          <w:lang w:val="en-AU"/>
        </w:rPr>
        <w:lastRenderedPageBreak/>
        <w:t xml:space="preserve">Responsibilities: Staff </w:t>
      </w:r>
    </w:p>
    <w:p w14:paraId="3529F1EA" w14:textId="7D853E3D"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Staff at </w:t>
      </w:r>
      <w:r w:rsidR="00DB281F">
        <w:rPr>
          <w:rFonts w:ascii="Calibri" w:eastAsia="MS Mincho" w:hAnsi="Calibri" w:cs="Times New Roman"/>
          <w:color w:val="595959"/>
          <w:sz w:val="21"/>
          <w:lang w:val="en-AU"/>
        </w:rPr>
        <w:t xml:space="preserve">St Clement of Rome Catholic Primary </w:t>
      </w:r>
      <w:r w:rsidRPr="00D91A85">
        <w:rPr>
          <w:rFonts w:ascii="Calibri" w:eastAsia="MS Mincho" w:hAnsi="Calibri" w:cs="Times New Roman"/>
          <w:iCs/>
          <w:color w:val="595959"/>
          <w:sz w:val="21"/>
          <w:lang w:val="en-AU"/>
        </w:rPr>
        <w:t xml:space="preserve">aim to treat all members of the school community with dignity and respect and build respectful relationships that respond effectively and sensitively to the needs of each student by: </w:t>
      </w:r>
    </w:p>
    <w:p w14:paraId="2532730E"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implementing the student anti-bullying and responsible use of technology procedures by responding promptly and appropriately to reported incidents of bullying</w:t>
      </w:r>
    </w:p>
    <w:p w14:paraId="1B7499C9"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supporting the student anti-bullying and responsible use of technology procedures through positive modelling and the promotion of appropriate behaviour</w:t>
      </w:r>
    </w:p>
    <w:p w14:paraId="633C6240"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engaging in professional learning to support appropriate anti-bullying responses which could include cyber safety, restorative justice practices, mediation and developing social skills in students. Such opportunities are made available to staff on the same basis as other professional learning. </w:t>
      </w:r>
    </w:p>
    <w:p w14:paraId="1E920DDD"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supporting all aspects of related school policies</w:t>
      </w:r>
    </w:p>
    <w:p w14:paraId="642A9E3E"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remaining vigilant in how students are using technology through positive modelling and the promotion of appropriate behaviour</w:t>
      </w:r>
    </w:p>
    <w:p w14:paraId="52058AE3"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embedding critical thinking, values clarification, respectful relationships and developing empathy into our teaching practice</w:t>
      </w:r>
    </w:p>
    <w:p w14:paraId="39AE028D"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responding to bullying and cyber-bullying concerns by providing age appropriate guidance and boundaries so that students can learn to self-regulate. </w:t>
      </w:r>
    </w:p>
    <w:p w14:paraId="63A4BE20" w14:textId="77777777" w:rsidR="00D91A85" w:rsidRPr="00D91A85" w:rsidRDefault="00D91A85" w:rsidP="00D91A85">
      <w:pPr>
        <w:tabs>
          <w:tab w:val="left" w:pos="3000"/>
        </w:tabs>
        <w:suppressAutoHyphens/>
        <w:spacing w:before="60" w:after="200"/>
        <w:rPr>
          <w:rFonts w:ascii="Calibri" w:eastAsia="MS Mincho" w:hAnsi="Calibri" w:cs="Times New Roman"/>
          <w:b/>
          <w:iCs/>
          <w:color w:val="595959"/>
          <w:sz w:val="21"/>
          <w:lang w:val="en-AU"/>
        </w:rPr>
      </w:pPr>
      <w:r w:rsidRPr="00D91A85">
        <w:rPr>
          <w:rFonts w:ascii="Calibri" w:eastAsia="MS Mincho" w:hAnsi="Calibri" w:cs="Times New Roman"/>
          <w:b/>
          <w:iCs/>
          <w:color w:val="595959"/>
          <w:sz w:val="21"/>
          <w:lang w:val="en-AU"/>
        </w:rPr>
        <w:t>Responsibilities: Students</w:t>
      </w:r>
    </w:p>
    <w:p w14:paraId="421EC8D6" w14:textId="11D49B90"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Students at </w:t>
      </w:r>
      <w:r w:rsidR="00DB281F">
        <w:rPr>
          <w:rFonts w:ascii="Calibri" w:eastAsia="MS Mincho" w:hAnsi="Calibri" w:cs="Times New Roman"/>
          <w:color w:val="595959"/>
          <w:sz w:val="21"/>
          <w:lang w:val="en-AU"/>
        </w:rPr>
        <w:t xml:space="preserve">St Clement of Rome Catholic Primary </w:t>
      </w:r>
      <w:r w:rsidRPr="00D91A85">
        <w:rPr>
          <w:rFonts w:ascii="Calibri" w:eastAsia="MS Mincho" w:hAnsi="Calibri" w:cs="Times New Roman"/>
          <w:iCs/>
          <w:color w:val="595959"/>
          <w:sz w:val="21"/>
          <w:lang w:val="en-AU"/>
        </w:rPr>
        <w:t xml:space="preserve">have responsibilities to use technology appropriately and respectfully. The staff at </w:t>
      </w:r>
      <w:r w:rsidR="00DB281F">
        <w:rPr>
          <w:rFonts w:ascii="Calibri" w:eastAsia="MS Mincho" w:hAnsi="Calibri" w:cs="Times New Roman"/>
          <w:color w:val="595959"/>
          <w:sz w:val="21"/>
          <w:lang w:val="en-AU"/>
        </w:rPr>
        <w:t xml:space="preserve">St Clement of Rome Catholic Primary </w:t>
      </w:r>
      <w:r w:rsidRPr="00D91A85">
        <w:rPr>
          <w:rFonts w:ascii="Calibri" w:eastAsia="MS Mincho" w:hAnsi="Calibri" w:cs="Times New Roman"/>
          <w:iCs/>
          <w:color w:val="595959"/>
          <w:sz w:val="21"/>
          <w:lang w:val="en-AU"/>
        </w:rPr>
        <w:t>will encourage and support students to:</w:t>
      </w:r>
    </w:p>
    <w:p w14:paraId="320B9335"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follow the anti-bullying and responsible use of technology procedures</w:t>
      </w:r>
    </w:p>
    <w:p w14:paraId="011B2D74"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immediately seek help from a trusted adult if they are aware of or involved in a bullying or cyber-bullying incident</w:t>
      </w:r>
    </w:p>
    <w:p w14:paraId="0AAB5C6A"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seek support if bullied and refrain from retaliating in any bullying incident</w:t>
      </w:r>
    </w:p>
    <w:p w14:paraId="6B04F47F"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understand that any social networking site that identifies the school by name or image or implication is part of the school environment</w:t>
      </w:r>
    </w:p>
    <w:p w14:paraId="38249500"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in age-appropriate circumstances the student should keep evidence of alleged bullying and produce it on request (for example phone text messages).</w:t>
      </w:r>
    </w:p>
    <w:p w14:paraId="6E74EF99" w14:textId="77777777" w:rsidR="00D91A85" w:rsidRPr="00D91A85" w:rsidRDefault="00D91A85" w:rsidP="00D91A85">
      <w:pPr>
        <w:tabs>
          <w:tab w:val="left" w:pos="3000"/>
        </w:tabs>
        <w:suppressAutoHyphens/>
        <w:spacing w:before="60" w:after="200"/>
        <w:rPr>
          <w:rFonts w:ascii="Calibri" w:eastAsia="MS Mincho" w:hAnsi="Calibri" w:cs="Times New Roman"/>
          <w:b/>
          <w:iCs/>
          <w:color w:val="595959"/>
          <w:sz w:val="21"/>
          <w:lang w:val="en-AU"/>
        </w:rPr>
      </w:pPr>
      <w:r w:rsidRPr="00D91A85">
        <w:rPr>
          <w:rFonts w:ascii="Calibri" w:eastAsia="MS Mincho" w:hAnsi="Calibri" w:cs="Times New Roman"/>
          <w:b/>
          <w:iCs/>
          <w:color w:val="595959"/>
          <w:sz w:val="21"/>
          <w:lang w:val="en-AU"/>
        </w:rPr>
        <w:t>Responsibilities: Parents/Guardians</w:t>
      </w:r>
    </w:p>
    <w:p w14:paraId="1718AF2E" w14:textId="4CC6AB1C"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Parents/guardians at </w:t>
      </w:r>
      <w:r w:rsidR="00DB281F">
        <w:rPr>
          <w:rFonts w:ascii="Calibri" w:eastAsia="MS Mincho" w:hAnsi="Calibri" w:cs="Times New Roman"/>
          <w:color w:val="595959"/>
          <w:sz w:val="21"/>
          <w:lang w:val="en-AU"/>
        </w:rPr>
        <w:t xml:space="preserve">St Clement of Rome Catholic Primary </w:t>
      </w:r>
      <w:r w:rsidRPr="00D91A85">
        <w:rPr>
          <w:rFonts w:ascii="Calibri" w:eastAsia="MS Mincho" w:hAnsi="Calibri" w:cs="Times New Roman"/>
          <w:iCs/>
          <w:color w:val="595959"/>
          <w:sz w:val="21"/>
          <w:lang w:val="en-AU"/>
        </w:rPr>
        <w:t xml:space="preserve">have responsibilities to use technology appropriately and respectfully. </w:t>
      </w:r>
      <w:r w:rsidR="00DB281F">
        <w:rPr>
          <w:rFonts w:ascii="Calibri" w:eastAsia="MS Mincho" w:hAnsi="Calibri" w:cs="Times New Roman"/>
          <w:color w:val="595959"/>
          <w:sz w:val="21"/>
          <w:lang w:val="en-AU"/>
        </w:rPr>
        <w:t xml:space="preserve">St Clement of Rome Catholic Primary </w:t>
      </w:r>
      <w:r w:rsidRPr="00D91A85">
        <w:rPr>
          <w:rFonts w:ascii="Calibri" w:eastAsia="MS Mincho" w:hAnsi="Calibri" w:cs="Times New Roman"/>
          <w:iCs/>
          <w:color w:val="595959"/>
          <w:sz w:val="21"/>
          <w:lang w:val="en-AU"/>
        </w:rPr>
        <w:t xml:space="preserve">will work in partnership with parents/guardians in responding to incidents of bullying. Staff at </w:t>
      </w:r>
      <w:r w:rsidR="00DB281F">
        <w:rPr>
          <w:rFonts w:ascii="Calibri" w:eastAsia="MS Mincho" w:hAnsi="Calibri" w:cs="Times New Roman"/>
          <w:color w:val="595959"/>
          <w:sz w:val="21"/>
          <w:lang w:val="en-AU"/>
        </w:rPr>
        <w:t xml:space="preserve">St Clement of Rome Catholic Primary </w:t>
      </w:r>
      <w:bookmarkStart w:id="1" w:name="_GoBack"/>
      <w:bookmarkEnd w:id="1"/>
      <w:r w:rsidRPr="00D91A85">
        <w:rPr>
          <w:rFonts w:ascii="Calibri" w:eastAsia="MS Mincho" w:hAnsi="Calibri" w:cs="Times New Roman"/>
          <w:iCs/>
          <w:color w:val="595959"/>
          <w:sz w:val="21"/>
          <w:lang w:val="en-AU"/>
        </w:rPr>
        <w:t>will:</w:t>
      </w:r>
    </w:p>
    <w:p w14:paraId="29052F16"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remind parents/guardians about the need to reinforce the school messages in the proper use of technology to help children grow into ethical and responsible digital citizens</w:t>
      </w:r>
    </w:p>
    <w:p w14:paraId="46EC1B62"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encourage parents/guardians to report serious matters of out-of-school hours bullying and cyber- bullying to the Police or other appropriate authority (such as the Internet Service Provider) and, as relevant, to the school</w:t>
      </w:r>
    </w:p>
    <w:p w14:paraId="6AE367E0"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lastRenderedPageBreak/>
        <w:t>ask parents/guardians to contact the school immediately through the class teacher or directly through the principal if they know of any bullying incident</w:t>
      </w:r>
    </w:p>
    <w:p w14:paraId="3114DE15"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expect that parents/guardians will model behaviour that is indicative of Gospel values and that reflect the school’s Vision and Mission statement. Thus parents/guardians are required to act respectively to all members of the school community at all times.</w:t>
      </w:r>
    </w:p>
    <w:p w14:paraId="0898A014"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encourage parents/guardians to report serious matters of out-of-school hours bullying and cyber- bullying to the Police or other appropriate authority (such as the Internet Service Provider). When such bullying concerns the wellbeing of their own child, parents are to contact the principal. </w:t>
      </w:r>
    </w:p>
    <w:p w14:paraId="6241C793"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List of Appendices</w:t>
      </w:r>
    </w:p>
    <w:p w14:paraId="109247F8" w14:textId="77777777" w:rsidR="00D91A85" w:rsidRPr="00D91A85" w:rsidRDefault="00D91A85" w:rsidP="00D91A85">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Appendix 1: Anti-bullying response pathway </w:t>
      </w:r>
    </w:p>
    <w:p w14:paraId="56DFA858" w14:textId="77777777" w:rsidR="00D91A85" w:rsidRPr="00D91A85" w:rsidRDefault="00D91A85" w:rsidP="00D91A85">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Appendix 2: School anti-bullying action plan </w:t>
      </w:r>
    </w:p>
    <w:p w14:paraId="5D4A1B19" w14:textId="77777777" w:rsidR="00D91A85" w:rsidRPr="00D91A85" w:rsidRDefault="00D91A85" w:rsidP="00D91A85">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Appendix 3: Bullying record keeping and investigation tool </w:t>
      </w:r>
    </w:p>
    <w:p w14:paraId="7EFE73D5" w14:textId="77777777" w:rsidR="00D91A85" w:rsidRPr="00D91A85" w:rsidRDefault="00D91A85" w:rsidP="00D91A85">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Appendix 4: Anti-bullying policy checklist for schools</w:t>
      </w:r>
    </w:p>
    <w:p w14:paraId="02AEA5D9" w14:textId="77777777" w:rsidR="00D91A85" w:rsidRPr="00D91A85" w:rsidRDefault="00D91A85" w:rsidP="00D91A85">
      <w:pPr>
        <w:widowControl w:val="0"/>
        <w:numPr>
          <w:ilvl w:val="0"/>
          <w:numId w:val="30"/>
        </w:numPr>
        <w:tabs>
          <w:tab w:val="left" w:pos="3000"/>
        </w:tabs>
        <w:suppressAutoHyphens/>
        <w:autoSpaceDE w:val="0"/>
        <w:autoSpaceDN w:val="0"/>
        <w:spacing w:before="60" w:after="200"/>
        <w:ind w:left="426"/>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Appendix 5: Step-by-Step Guide: Online incidents of inappropriate behaviour affecting students.</w:t>
      </w:r>
    </w:p>
    <w:p w14:paraId="011D25DE"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References</w:t>
      </w:r>
    </w:p>
    <w:p w14:paraId="56425352" w14:textId="77777777" w:rsidR="00D91A85" w:rsidRPr="00D91A85" w:rsidRDefault="0018737E" w:rsidP="00D91A85">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iCs/>
          <w:color w:val="595959"/>
          <w:sz w:val="21"/>
          <w:lang w:val="en-AU"/>
        </w:rPr>
      </w:pPr>
      <w:hyperlink r:id="rId15" w:history="1">
        <w:r w:rsidR="00D91A85" w:rsidRPr="00D91A85">
          <w:rPr>
            <w:rFonts w:ascii="Calibri" w:eastAsia="MS Mincho" w:hAnsi="Calibri" w:cs="Times New Roman"/>
            <w:iCs/>
            <w:color w:val="0000FF"/>
            <w:sz w:val="21"/>
            <w:u w:val="single"/>
            <w:lang w:val="en-AU"/>
          </w:rPr>
          <w:t>Privacy Compliance Manual</w:t>
        </w:r>
      </w:hyperlink>
      <w:r w:rsidR="00D91A85" w:rsidRPr="00D91A85">
        <w:rPr>
          <w:rFonts w:ascii="Calibri" w:eastAsia="MS Mincho" w:hAnsi="Calibri" w:cs="Times New Roman"/>
          <w:iCs/>
          <w:color w:val="595959"/>
          <w:sz w:val="21"/>
          <w:lang w:val="en-AU"/>
        </w:rPr>
        <w:t xml:space="preserve"> (2020). Catholic Education Commission of Victoria Ltd (CECV) (CEVN website)</w:t>
      </w:r>
    </w:p>
    <w:p w14:paraId="49835EED" w14:textId="77777777" w:rsidR="00D91A85" w:rsidRPr="00D91A85" w:rsidRDefault="00D91A85" w:rsidP="00D91A85">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b/>
          <w:bCs/>
          <w:iCs/>
          <w:color w:val="595959"/>
          <w:sz w:val="21"/>
          <w:u w:val="single"/>
          <w:lang w:val="en-AU"/>
        </w:rPr>
      </w:pPr>
      <w:r w:rsidRPr="00D91A85">
        <w:rPr>
          <w:rFonts w:ascii="Calibri" w:eastAsia="MS Mincho" w:hAnsi="Calibri" w:cs="Times New Roman"/>
          <w:iCs/>
          <w:color w:val="595959"/>
          <w:sz w:val="21"/>
          <w:lang w:val="en-AU"/>
        </w:rPr>
        <w:t xml:space="preserve">Department of Education and Training (Vic). 2021. </w:t>
      </w:r>
      <w:hyperlink r:id="rId16" w:history="1">
        <w:r w:rsidRPr="00D91A85">
          <w:rPr>
            <w:rFonts w:ascii="Calibri" w:eastAsia="MS Mincho" w:hAnsi="Calibri" w:cs="Times New Roman"/>
            <w:iCs/>
            <w:color w:val="0000FF"/>
            <w:sz w:val="21"/>
            <w:u w:val="single"/>
            <w:lang w:val="en-AU"/>
          </w:rPr>
          <w:t>Bullying Prevention and Response Policy</w:t>
        </w:r>
      </w:hyperlink>
    </w:p>
    <w:p w14:paraId="4FDD97A4" w14:textId="77777777" w:rsidR="00D91A85" w:rsidRPr="00D91A85" w:rsidRDefault="00D91A85" w:rsidP="00D91A85">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b/>
          <w:bCs/>
          <w:iCs/>
          <w:color w:val="595959"/>
          <w:sz w:val="21"/>
          <w:u w:val="single"/>
          <w:lang w:val="en-AU"/>
        </w:rPr>
      </w:pPr>
      <w:r w:rsidRPr="00D91A85">
        <w:rPr>
          <w:rFonts w:ascii="Calibri" w:eastAsia="MS Mincho" w:hAnsi="Calibri" w:cs="Times New Roman"/>
          <w:iCs/>
          <w:color w:val="595959"/>
          <w:sz w:val="21"/>
          <w:lang w:val="en-AU"/>
        </w:rPr>
        <w:t xml:space="preserve">Department of Education and Training (Vic). 2021. </w:t>
      </w:r>
      <w:hyperlink r:id="rId17" w:history="1">
        <w:r w:rsidRPr="00D91A85">
          <w:rPr>
            <w:rFonts w:ascii="Calibri" w:eastAsia="MS Mincho" w:hAnsi="Calibri" w:cs="Times New Roman"/>
            <w:bCs/>
            <w:iCs/>
            <w:color w:val="0000FF"/>
            <w:sz w:val="21"/>
            <w:u w:val="single"/>
            <w:lang w:val="en-AU"/>
          </w:rPr>
          <w:t>Cybersafety and Responsible Use of Digital Technologies</w:t>
        </w:r>
      </w:hyperlink>
    </w:p>
    <w:p w14:paraId="030F5DDA" w14:textId="77777777" w:rsidR="00D91A85" w:rsidRPr="00D91A85" w:rsidRDefault="00D91A85" w:rsidP="00D91A85">
      <w:pPr>
        <w:widowControl w:val="0"/>
        <w:numPr>
          <w:ilvl w:val="0"/>
          <w:numId w:val="22"/>
        </w:numPr>
        <w:tabs>
          <w:tab w:val="left" w:pos="3000"/>
        </w:tabs>
        <w:suppressAutoHyphens/>
        <w:autoSpaceDE w:val="0"/>
        <w:autoSpaceDN w:val="0"/>
        <w:spacing w:before="60" w:after="200"/>
        <w:rPr>
          <w:rFonts w:ascii="Calibri" w:eastAsia="MS Mincho" w:hAnsi="Calibri" w:cs="Times New Roman"/>
          <w:b/>
          <w:bCs/>
          <w:iCs/>
          <w:color w:val="595959"/>
          <w:sz w:val="21"/>
          <w:u w:val="single"/>
          <w:lang w:val="en-AU"/>
        </w:rPr>
      </w:pPr>
      <w:r w:rsidRPr="00D91A85">
        <w:rPr>
          <w:rFonts w:ascii="Calibri" w:eastAsia="MS Mincho" w:hAnsi="Calibri" w:cs="Times New Roman"/>
          <w:iCs/>
          <w:color w:val="595959"/>
          <w:sz w:val="21"/>
          <w:lang w:val="en-AU"/>
        </w:rPr>
        <w:t xml:space="preserve">Department of Education and Training (Vic). 2020. </w:t>
      </w:r>
      <w:hyperlink r:id="rId18" w:history="1">
        <w:r w:rsidRPr="00D91A85">
          <w:rPr>
            <w:rFonts w:ascii="Calibri" w:eastAsia="MS Mincho" w:hAnsi="Calibri" w:cs="Times New Roman"/>
            <w:iCs/>
            <w:color w:val="0000FF"/>
            <w:sz w:val="21"/>
            <w:u w:val="single"/>
            <w:lang w:val="en-AU"/>
          </w:rPr>
          <w:t>Mobile Phones - Student Use</w:t>
        </w:r>
      </w:hyperlink>
      <w:r w:rsidRPr="00D91A85">
        <w:rPr>
          <w:rFonts w:ascii="Calibri" w:eastAsia="MS Mincho" w:hAnsi="Calibri" w:cs="Times New Roman"/>
          <w:iCs/>
          <w:color w:val="595959"/>
          <w:sz w:val="21"/>
          <w:lang w:val="en-AU"/>
        </w:rPr>
        <w:t>.</w:t>
      </w:r>
    </w:p>
    <w:p w14:paraId="7F901D8D"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Resources</w:t>
      </w:r>
    </w:p>
    <w:p w14:paraId="56CAB49E" w14:textId="77777777" w:rsidR="00D91A85" w:rsidRPr="00D91A85" w:rsidRDefault="0018737E" w:rsidP="00D91A85">
      <w:pPr>
        <w:tabs>
          <w:tab w:val="left" w:pos="3000"/>
        </w:tabs>
        <w:suppressAutoHyphens/>
        <w:spacing w:before="60" w:after="200"/>
        <w:rPr>
          <w:rFonts w:ascii="Calibri" w:eastAsia="MS Mincho" w:hAnsi="Calibri" w:cs="Times New Roman"/>
          <w:iCs/>
          <w:color w:val="595959"/>
          <w:sz w:val="21"/>
          <w:lang w:val="en-AU"/>
        </w:rPr>
      </w:pPr>
      <w:hyperlink r:id="rId19" w:tgtFrame="_blank" w:history="1">
        <w:r w:rsidR="00D91A85" w:rsidRPr="00D91A85">
          <w:rPr>
            <w:rFonts w:ascii="Calibri" w:eastAsia="MS Mincho" w:hAnsi="Calibri" w:cs="Times New Roman"/>
            <w:iCs/>
            <w:color w:val="0000FF"/>
            <w:sz w:val="21"/>
            <w:u w:val="single"/>
            <w:lang w:val="en-AU"/>
          </w:rPr>
          <w:t>Bully Stoppers</w:t>
        </w:r>
      </w:hyperlink>
      <w:r w:rsidR="00D91A85" w:rsidRPr="00D91A85">
        <w:rPr>
          <w:rFonts w:ascii="Calibri" w:eastAsia="MS Mincho" w:hAnsi="Calibri" w:cs="Times New Roman"/>
          <w:iCs/>
          <w:color w:val="595959"/>
          <w:sz w:val="21"/>
          <w:lang w:val="en-AU"/>
        </w:rPr>
        <w:t xml:space="preserve"> </w:t>
      </w:r>
      <w:r w:rsidR="00D91A85" w:rsidRPr="00D91A85">
        <w:rPr>
          <w:rFonts w:ascii="Calibri" w:eastAsia="MS Mincho" w:hAnsi="Calibri" w:cs="Times New Roman"/>
          <w:color w:val="595959"/>
          <w:sz w:val="21"/>
          <w:lang w:val="en-AU"/>
        </w:rPr>
        <w:t>–</w:t>
      </w:r>
      <w:r w:rsidR="00D91A85" w:rsidRPr="00D91A85">
        <w:rPr>
          <w:rFonts w:ascii="Calibri" w:eastAsia="MS Mincho" w:hAnsi="Calibri" w:cs="Times New Roman"/>
          <w:iCs/>
          <w:color w:val="595959"/>
          <w:sz w:val="21"/>
          <w:lang w:val="en-AU"/>
        </w:rPr>
        <w:t xml:space="preserve"> a resource containing information and advice for the school community, including students, parents and school staff. </w:t>
      </w:r>
    </w:p>
    <w:p w14:paraId="397FEEAF" w14:textId="77777777" w:rsidR="00D91A85" w:rsidRPr="00D91A85" w:rsidRDefault="0018737E" w:rsidP="00D91A85">
      <w:pPr>
        <w:tabs>
          <w:tab w:val="left" w:pos="3000"/>
        </w:tabs>
        <w:suppressAutoHyphens/>
        <w:spacing w:before="60" w:after="200"/>
        <w:rPr>
          <w:rFonts w:ascii="Calibri" w:eastAsia="MS Mincho" w:hAnsi="Calibri" w:cs="Times New Roman"/>
          <w:iCs/>
          <w:color w:val="595959"/>
          <w:sz w:val="21"/>
          <w:lang w:val="en-AU"/>
        </w:rPr>
      </w:pPr>
      <w:hyperlink r:id="rId20" w:tgtFrame="_blank" w:history="1">
        <w:r w:rsidR="00D91A85" w:rsidRPr="00D91A85">
          <w:rPr>
            <w:rFonts w:ascii="Calibri" w:eastAsia="MS Mincho" w:hAnsi="Calibri" w:cs="Times New Roman"/>
            <w:iCs/>
            <w:color w:val="0000FF"/>
            <w:sz w:val="21"/>
            <w:u w:val="single"/>
            <w:lang w:val="en-AU"/>
          </w:rPr>
          <w:t>Bullying. No Way!</w:t>
        </w:r>
      </w:hyperlink>
      <w:r w:rsidR="00D91A85" w:rsidRPr="00D91A85">
        <w:rPr>
          <w:rFonts w:ascii="Calibri" w:eastAsia="MS Mincho" w:hAnsi="Calibri" w:cs="Times New Roman"/>
          <w:iCs/>
          <w:color w:val="595959"/>
          <w:sz w:val="21"/>
          <w:lang w:val="en-AU"/>
        </w:rPr>
        <w:t> </w:t>
      </w:r>
      <w:r w:rsidR="00D91A85" w:rsidRPr="00D91A85">
        <w:rPr>
          <w:rFonts w:ascii="Calibri" w:eastAsia="MS Mincho" w:hAnsi="Calibri" w:cs="Times New Roman"/>
          <w:color w:val="595959"/>
          <w:sz w:val="21"/>
          <w:lang w:val="en-AU"/>
        </w:rPr>
        <w:t>–</w:t>
      </w:r>
      <w:r w:rsidR="00D91A85" w:rsidRPr="00D91A85">
        <w:rPr>
          <w:rFonts w:ascii="Calibri" w:eastAsia="MS Mincho" w:hAnsi="Calibri" w:cs="Times New Roman"/>
          <w:iCs/>
          <w:color w:val="595959"/>
          <w:sz w:val="21"/>
          <w:lang w:val="en-AU"/>
        </w:rPr>
        <w:t xml:space="preserve"> a website for Australian schools, managed by the Safe and Supportive School Communities Working Group (SSSC) which has representatives from all states and territories, including the Catholic and independent schooling sectors.</w:t>
      </w:r>
    </w:p>
    <w:p w14:paraId="7BF48EE1" w14:textId="77777777" w:rsidR="00D91A85" w:rsidRPr="00D91A85" w:rsidRDefault="0018737E" w:rsidP="00D91A85">
      <w:pPr>
        <w:tabs>
          <w:tab w:val="left" w:pos="3000"/>
        </w:tabs>
        <w:suppressAutoHyphens/>
        <w:spacing w:before="60" w:after="200"/>
        <w:rPr>
          <w:rFonts w:ascii="Calibri" w:eastAsia="MS Mincho" w:hAnsi="Calibri" w:cs="Times New Roman"/>
          <w:iCs/>
          <w:color w:val="595959"/>
          <w:sz w:val="21"/>
          <w:lang w:val="en-AU"/>
        </w:rPr>
      </w:pPr>
      <w:hyperlink r:id="rId21" w:history="1">
        <w:r w:rsidR="00D91A85" w:rsidRPr="00D91A85">
          <w:rPr>
            <w:rFonts w:ascii="Calibri" w:eastAsia="MS Mincho" w:hAnsi="Calibri" w:cs="Times New Roman"/>
            <w:iCs/>
            <w:color w:val="0000FF"/>
            <w:sz w:val="21"/>
            <w:u w:val="single"/>
            <w:lang w:val="en-AU"/>
          </w:rPr>
          <w:t>eSmart </w:t>
        </w:r>
      </w:hyperlink>
      <w:r w:rsidR="00D91A85" w:rsidRPr="00D91A85">
        <w:rPr>
          <w:rFonts w:ascii="Calibri" w:eastAsia="MS Mincho" w:hAnsi="Calibri" w:cs="Times New Roman"/>
          <w:color w:val="595959"/>
          <w:sz w:val="21"/>
          <w:lang w:val="en-AU"/>
        </w:rPr>
        <w:t>–</w:t>
      </w:r>
      <w:r w:rsidR="00D91A85" w:rsidRPr="00D91A85">
        <w:rPr>
          <w:rFonts w:ascii="Calibri" w:eastAsia="MS Mincho" w:hAnsi="Calibri" w:cs="Times New Roman"/>
          <w:iCs/>
          <w:color w:val="595959"/>
          <w:sz w:val="21"/>
          <w:lang w:val="en-AU"/>
        </w:rPr>
        <w:t xml:space="preserve"> assists schools to develop a culture that promotes the safe, smart and responsible use of technology.</w:t>
      </w:r>
    </w:p>
    <w:p w14:paraId="701A4FBC" w14:textId="77777777" w:rsidR="00D91A85" w:rsidRPr="00D91A85" w:rsidRDefault="0018737E" w:rsidP="00D91A85">
      <w:pPr>
        <w:tabs>
          <w:tab w:val="left" w:pos="3000"/>
        </w:tabs>
        <w:suppressAutoHyphens/>
        <w:spacing w:before="60" w:after="200"/>
        <w:rPr>
          <w:rFonts w:ascii="Calibri" w:eastAsia="MS Mincho" w:hAnsi="Calibri" w:cs="Times New Roman"/>
          <w:iCs/>
          <w:color w:val="595959"/>
          <w:sz w:val="21"/>
          <w:lang w:val="en-AU"/>
        </w:rPr>
      </w:pPr>
      <w:hyperlink r:id="rId22" w:history="1">
        <w:r w:rsidR="00D91A85" w:rsidRPr="00D91A85">
          <w:rPr>
            <w:rFonts w:ascii="Calibri" w:eastAsia="MS Mincho" w:hAnsi="Calibri" w:cs="Times New Roman"/>
            <w:iCs/>
            <w:color w:val="0000FF"/>
            <w:sz w:val="21"/>
            <w:u w:val="single"/>
            <w:lang w:val="en-AU"/>
          </w:rPr>
          <w:t>eSafety Commissioner</w:t>
        </w:r>
      </w:hyperlink>
      <w:r w:rsidR="00D91A85" w:rsidRPr="00D91A85">
        <w:rPr>
          <w:rFonts w:ascii="Calibri" w:eastAsia="MS Mincho" w:hAnsi="Calibri" w:cs="Times New Roman"/>
          <w:iCs/>
          <w:color w:val="595959"/>
          <w:sz w:val="21"/>
          <w:lang w:val="en-AU"/>
        </w:rPr>
        <w:t> </w:t>
      </w:r>
      <w:r w:rsidR="00D91A85" w:rsidRPr="00D91A85">
        <w:rPr>
          <w:rFonts w:ascii="Calibri" w:eastAsia="MS Mincho" w:hAnsi="Calibri" w:cs="Times New Roman"/>
          <w:color w:val="595959"/>
          <w:sz w:val="21"/>
          <w:lang w:val="en-AU"/>
        </w:rPr>
        <w:t>–</w:t>
      </w:r>
      <w:r w:rsidR="00D91A85" w:rsidRPr="00D91A85">
        <w:rPr>
          <w:rFonts w:ascii="Calibri" w:eastAsia="MS Mincho" w:hAnsi="Calibri" w:cs="Times New Roman"/>
          <w:iCs/>
          <w:color w:val="595959"/>
          <w:sz w:val="21"/>
          <w:lang w:val="en-AU"/>
        </w:rPr>
        <w:t xml:space="preserve"> provides a range of up-to-date information and resources, coupled with a complaints system to assist children who experience serious cyberbullying and image-based abuse.</w:t>
      </w:r>
    </w:p>
    <w:p w14:paraId="3C71E532" w14:textId="77777777" w:rsidR="00D91A85" w:rsidRPr="00D91A85" w:rsidRDefault="00D91A85" w:rsidP="00D91A85">
      <w:pPr>
        <w:tabs>
          <w:tab w:val="left" w:pos="3000"/>
        </w:tabs>
        <w:suppressAutoHyphens/>
        <w:spacing w:before="60" w:after="200"/>
        <w:rPr>
          <w:rFonts w:ascii="Calibri" w:eastAsia="MS Mincho" w:hAnsi="Calibri" w:cs="Times New Roman"/>
          <w:iCs/>
          <w:color w:val="0000FF"/>
          <w:sz w:val="21"/>
          <w:u w:val="single"/>
          <w:lang w:val="en-AU"/>
        </w:rPr>
      </w:pPr>
      <w:r w:rsidRPr="00D91A85">
        <w:rPr>
          <w:rFonts w:ascii="Calibri" w:eastAsia="MS Mincho" w:hAnsi="Calibri" w:cs="Times New Roman"/>
          <w:iCs/>
          <w:color w:val="595959"/>
          <w:sz w:val="21"/>
          <w:lang w:val="en-AU"/>
        </w:rPr>
        <w:fldChar w:fldCharType="begin"/>
      </w:r>
      <w:r w:rsidRPr="00D91A85">
        <w:rPr>
          <w:rFonts w:ascii="Calibri" w:eastAsia="MS Mincho" w:hAnsi="Calibri" w:cs="Times New Roman"/>
          <w:iCs/>
          <w:color w:val="595959"/>
          <w:sz w:val="21"/>
          <w:lang w:val="en-AU"/>
        </w:rPr>
        <w:instrText>HYPERLINK "https://www.studentwellbeinghub.edu.au/docs/default-source/aswf_booklet-pdf.pdf" \o "National Safe Schools Framework 2004" \t "_blank"</w:instrText>
      </w:r>
      <w:r w:rsidRPr="00D91A85">
        <w:rPr>
          <w:rFonts w:ascii="Calibri" w:eastAsia="MS Mincho" w:hAnsi="Calibri" w:cs="Times New Roman"/>
          <w:iCs/>
          <w:color w:val="595959"/>
          <w:sz w:val="21"/>
          <w:lang w:val="en-AU"/>
        </w:rPr>
        <w:fldChar w:fldCharType="separate"/>
      </w:r>
      <w:r w:rsidRPr="00D91A85">
        <w:rPr>
          <w:rFonts w:ascii="Calibri" w:eastAsia="MS Mincho" w:hAnsi="Calibri" w:cs="Times New Roman"/>
          <w:iCs/>
          <w:color w:val="0000FF"/>
          <w:sz w:val="21"/>
          <w:u w:val="single"/>
          <w:lang w:val="en-AU"/>
        </w:rPr>
        <w:t>Australian Student Wellbeing Framework (2018)</w:t>
      </w:r>
    </w:p>
    <w:p w14:paraId="7872796A"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fldChar w:fldCharType="end"/>
      </w:r>
      <w:hyperlink r:id="rId23" w:history="1">
        <w:r w:rsidRPr="00D91A85">
          <w:rPr>
            <w:rFonts w:ascii="Calibri" w:eastAsia="MS Mincho" w:hAnsi="Calibri" w:cs="Times New Roman"/>
            <w:iCs/>
            <w:color w:val="0000FF"/>
            <w:sz w:val="21"/>
            <w:u w:val="single"/>
            <w:lang w:val="en-AU"/>
          </w:rPr>
          <w:t>Student Wellbeing Hub</w:t>
        </w:r>
      </w:hyperlink>
    </w:p>
    <w:p w14:paraId="5AA8D7EF"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Commission of Victoria Ltd (CECV). (2018). </w:t>
      </w:r>
      <w:hyperlink r:id="rId24" w:history="1">
        <w:r w:rsidRPr="00D91A85">
          <w:rPr>
            <w:rFonts w:ascii="Calibri" w:eastAsia="MS Mincho" w:hAnsi="Calibri" w:cs="Times New Roman"/>
            <w:iCs/>
            <w:color w:val="0000FF"/>
            <w:sz w:val="21"/>
            <w:u w:val="single"/>
            <w:lang w:val="en-AU"/>
          </w:rPr>
          <w:t>Introduction to the Principle of Inclusion: Child Safety in Catholic Schools in Victoria</w:t>
        </w:r>
      </w:hyperlink>
    </w:p>
    <w:p w14:paraId="1A70D28E"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Commission of Victoria Ltd (CECV). (2018). </w:t>
      </w:r>
      <w:hyperlink r:id="rId25" w:history="1">
        <w:r w:rsidRPr="00D91A85">
          <w:rPr>
            <w:rFonts w:ascii="Calibri" w:eastAsia="MS Mincho" w:hAnsi="Calibri" w:cs="Times New Roman"/>
            <w:iCs/>
            <w:color w:val="0000FF"/>
            <w:sz w:val="21"/>
            <w:u w:val="single"/>
            <w:lang w:val="en-AU"/>
          </w:rPr>
          <w:t>Positive Behaviour Guidelines</w:t>
        </w:r>
      </w:hyperlink>
    </w:p>
    <w:p w14:paraId="754A462F"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Commission of Victoria Ltd (CECV). (2014). </w:t>
      </w:r>
      <w:hyperlink r:id="rId26" w:history="1">
        <w:r w:rsidRPr="00D91A85">
          <w:rPr>
            <w:rFonts w:ascii="Calibri" w:eastAsia="MS Mincho" w:hAnsi="Calibri" w:cs="Times New Roman"/>
            <w:iCs/>
            <w:color w:val="0000FF"/>
            <w:sz w:val="21"/>
            <w:u w:val="single"/>
            <w:lang w:val="en-AU"/>
          </w:rPr>
          <w:t>Whole School Approaches to Supporting Positive Behaviour</w:t>
        </w:r>
      </w:hyperlink>
    </w:p>
    <w:p w14:paraId="3D73668C"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Commission of Victoria (CECV). (2016). </w:t>
      </w:r>
      <w:hyperlink r:id="rId27" w:history="1">
        <w:r w:rsidRPr="00D91A85">
          <w:rPr>
            <w:rFonts w:ascii="Calibri" w:eastAsia="MS Mincho" w:hAnsi="Calibri" w:cs="Times New Roman"/>
            <w:iCs/>
            <w:color w:val="0000FF"/>
            <w:sz w:val="21"/>
            <w:u w:val="single"/>
            <w:lang w:val="en-AU"/>
          </w:rPr>
          <w:t>Child Safety Commitment Statement</w:t>
        </w:r>
      </w:hyperlink>
    </w:p>
    <w:p w14:paraId="0F31CAE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lastRenderedPageBreak/>
        <w:t xml:space="preserve">Catholic Education Melbourne. (2018). </w:t>
      </w:r>
      <w:hyperlink r:id="rId28" w:history="1">
        <w:r w:rsidRPr="00D91A85">
          <w:rPr>
            <w:rFonts w:ascii="Calibri" w:eastAsia="MS Mincho" w:hAnsi="Calibri" w:cs="Times New Roman"/>
            <w:iCs/>
            <w:color w:val="0000FF"/>
            <w:sz w:val="21"/>
            <w:u w:val="single"/>
            <w:lang w:val="en-AU"/>
          </w:rPr>
          <w:t>eXcel: Wellbeing for learning in Catholic school communities</w:t>
        </w:r>
      </w:hyperlink>
      <w:r w:rsidRPr="00D91A85">
        <w:rPr>
          <w:rFonts w:ascii="Calibri" w:eastAsia="MS Mincho" w:hAnsi="Calibri" w:cs="Times New Roman"/>
          <w:iCs/>
          <w:color w:val="595959"/>
          <w:sz w:val="21"/>
          <w:lang w:val="en-AU"/>
        </w:rPr>
        <w:t xml:space="preserve"> </w:t>
      </w:r>
    </w:p>
    <w:p w14:paraId="0440A7D4"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(2017). </w:t>
      </w:r>
      <w:hyperlink r:id="rId29" w:history="1">
        <w:r w:rsidRPr="00D91A85">
          <w:rPr>
            <w:rFonts w:ascii="Calibri" w:eastAsia="MS Mincho" w:hAnsi="Calibri" w:cs="Times New Roman"/>
            <w:iCs/>
            <w:color w:val="0000FF"/>
            <w:sz w:val="21"/>
            <w:u w:val="single"/>
            <w:lang w:val="en-AU"/>
          </w:rPr>
          <w:t>Horizons of Hope: Vision and Context</w:t>
        </w:r>
      </w:hyperlink>
      <w:r w:rsidRPr="00D91A85">
        <w:rPr>
          <w:rFonts w:ascii="Calibri" w:eastAsia="MS Mincho" w:hAnsi="Calibri" w:cs="Times New Roman"/>
          <w:iCs/>
          <w:color w:val="595959"/>
          <w:sz w:val="21"/>
          <w:lang w:val="en-AU"/>
        </w:rPr>
        <w:t xml:space="preserve"> </w:t>
      </w:r>
    </w:p>
    <w:p w14:paraId="3F73293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(2017). </w:t>
      </w:r>
      <w:hyperlink r:id="rId30" w:history="1">
        <w:r w:rsidRPr="00D91A85">
          <w:rPr>
            <w:rFonts w:ascii="Calibri" w:eastAsia="MS Mincho" w:hAnsi="Calibri" w:cs="Times New Roman"/>
            <w:iCs/>
            <w:color w:val="0000FF"/>
            <w:sz w:val="21"/>
            <w:u w:val="single"/>
            <w:lang w:val="en-AU"/>
          </w:rPr>
          <w:t>Horizons of Hope: Wellbeing</w:t>
        </w:r>
      </w:hyperlink>
      <w:r w:rsidRPr="00D91A85">
        <w:rPr>
          <w:rFonts w:ascii="Calibri" w:eastAsia="MS Mincho" w:hAnsi="Calibri" w:cs="Times New Roman"/>
          <w:iCs/>
          <w:color w:val="595959"/>
          <w:sz w:val="21"/>
          <w:lang w:val="en-AU"/>
        </w:rPr>
        <w:t xml:space="preserve"> </w:t>
      </w:r>
    </w:p>
    <w:p w14:paraId="3FFFE09E"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(2017). </w:t>
      </w:r>
      <w:hyperlink r:id="rId31" w:history="1">
        <w:r w:rsidRPr="00D91A85">
          <w:rPr>
            <w:rFonts w:ascii="Calibri" w:eastAsia="MS Mincho" w:hAnsi="Calibri" w:cs="Times New Roman"/>
            <w:iCs/>
            <w:color w:val="0000FF"/>
            <w:sz w:val="21"/>
            <w:u w:val="single"/>
            <w:lang w:val="en-AU"/>
          </w:rPr>
          <w:t>Horizons of Hope: Learning Diversity</w:t>
        </w:r>
      </w:hyperlink>
      <w:r w:rsidRPr="00D91A85">
        <w:rPr>
          <w:rFonts w:ascii="Calibri" w:eastAsia="MS Mincho" w:hAnsi="Calibri" w:cs="Times New Roman"/>
          <w:iCs/>
          <w:color w:val="595959"/>
          <w:sz w:val="21"/>
          <w:lang w:val="en-AU"/>
        </w:rPr>
        <w:t xml:space="preserve"> </w:t>
      </w:r>
    </w:p>
    <w:p w14:paraId="5658E07E"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(2018). </w:t>
      </w:r>
      <w:hyperlink r:id="rId32" w:history="1">
        <w:r w:rsidRPr="00D91A85">
          <w:rPr>
            <w:rFonts w:ascii="Calibri" w:eastAsia="MS Mincho" w:hAnsi="Calibri" w:cs="Times New Roman"/>
            <w:iCs/>
            <w:color w:val="0000FF"/>
            <w:sz w:val="21"/>
            <w:u w:val="single"/>
            <w:lang w:val="en-AU"/>
          </w:rPr>
          <w:t>Identity and growth: A perspective for Catholic schools</w:t>
        </w:r>
      </w:hyperlink>
    </w:p>
    <w:p w14:paraId="2AA92C79"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Related MACS Policies</w:t>
      </w:r>
    </w:p>
    <w:p w14:paraId="371BEA9C"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Enrolment Policy </w:t>
      </w:r>
    </w:p>
    <w:p w14:paraId="4504358B" w14:textId="77777777" w:rsidR="00D91A85" w:rsidRPr="00D91A85" w:rsidRDefault="00D91A85" w:rsidP="00D91A85">
      <w:pPr>
        <w:tabs>
          <w:tab w:val="left" w:pos="3000"/>
        </w:tabs>
        <w:suppressAutoHyphens/>
        <w:spacing w:before="60" w:after="200"/>
        <w:rPr>
          <w:rFonts w:ascii="Calibri" w:eastAsia="MS Mincho" w:hAnsi="Calibri" w:cs="Times New Roman"/>
          <w:bCs/>
          <w:iCs/>
          <w:color w:val="595959"/>
          <w:sz w:val="21"/>
          <w:lang w:val="en-AU"/>
        </w:rPr>
      </w:pPr>
      <w:r w:rsidRPr="00D91A85">
        <w:rPr>
          <w:rFonts w:ascii="Calibri" w:eastAsia="MS Mincho" w:hAnsi="Calibri" w:cs="Times New Roman"/>
          <w:bCs/>
          <w:iCs/>
          <w:color w:val="595959"/>
          <w:sz w:val="21"/>
          <w:lang w:val="en-AU"/>
        </w:rPr>
        <w:t>Student Behaviour Policy and related CECV Positive Behaviour Guidelines</w:t>
      </w:r>
    </w:p>
    <w:p w14:paraId="4D86EB4A" w14:textId="77777777" w:rsidR="00D91A85" w:rsidRPr="00D91A85" w:rsidRDefault="00D91A85" w:rsidP="00D91A85">
      <w:pPr>
        <w:tabs>
          <w:tab w:val="left" w:pos="3000"/>
        </w:tabs>
        <w:suppressAutoHyphens/>
        <w:spacing w:before="60" w:after="200"/>
        <w:rPr>
          <w:rFonts w:ascii="Calibri" w:eastAsia="MS Mincho" w:hAnsi="Calibri" w:cs="Times New Roman"/>
          <w:bCs/>
          <w:iCs/>
          <w:color w:val="595959"/>
          <w:sz w:val="21"/>
          <w:lang w:val="en-AU"/>
        </w:rPr>
      </w:pPr>
      <w:r w:rsidRPr="00D91A85">
        <w:rPr>
          <w:rFonts w:ascii="Calibri" w:eastAsia="MS Mincho" w:hAnsi="Calibri" w:cs="Times New Roman"/>
          <w:bCs/>
          <w:iCs/>
          <w:color w:val="595959"/>
          <w:sz w:val="21"/>
          <w:lang w:val="en-AU"/>
        </w:rPr>
        <w:t>Pastoral Care of Students Policy</w:t>
      </w:r>
    </w:p>
    <w:p w14:paraId="4BFD4EE6" w14:textId="77777777" w:rsidR="00D91A85" w:rsidRPr="00D91A85" w:rsidRDefault="00D91A85" w:rsidP="00D91A85">
      <w:pPr>
        <w:tabs>
          <w:tab w:val="left" w:pos="3000"/>
        </w:tabs>
        <w:suppressAutoHyphens/>
        <w:spacing w:before="60" w:after="200"/>
        <w:rPr>
          <w:rFonts w:ascii="Calibri" w:eastAsia="MS Mincho" w:hAnsi="Calibri" w:cs="Times New Roman"/>
          <w:bCs/>
          <w:iCs/>
          <w:color w:val="595959"/>
          <w:sz w:val="21"/>
          <w:lang w:val="en-AU"/>
        </w:rPr>
      </w:pPr>
      <w:r w:rsidRPr="00D91A85">
        <w:rPr>
          <w:rFonts w:ascii="Calibri" w:eastAsia="MS Mincho" w:hAnsi="Calibri" w:cs="Times New Roman"/>
          <w:bCs/>
          <w:iCs/>
          <w:color w:val="595959"/>
          <w:sz w:val="21"/>
          <w:lang w:val="en-AU"/>
        </w:rPr>
        <w:t xml:space="preserve">Duty of Care Policy </w:t>
      </w:r>
    </w:p>
    <w:p w14:paraId="4FC89F4D"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p>
    <w:p w14:paraId="5E942D54" w14:textId="77777777" w:rsidR="00D91A85" w:rsidRPr="00D91A85" w:rsidRDefault="00D91A85" w:rsidP="00D91A85">
      <w:pPr>
        <w:spacing w:before="0" w:after="0"/>
        <w:rPr>
          <w:rFonts w:ascii="Calibri" w:eastAsia="MS Gothic" w:hAnsi="Calibri" w:cs="Times New Roman"/>
          <w:color w:val="00A8D6"/>
          <w:kern w:val="2"/>
          <w:szCs w:val="32"/>
          <w:lang w:val="en-AU"/>
        </w:rPr>
      </w:pPr>
      <w:r w:rsidRPr="00D91A85">
        <w:rPr>
          <w:rFonts w:ascii="Calibri" w:eastAsia="MS Mincho" w:hAnsi="Calibri" w:cs="Times New Roman"/>
          <w:color w:val="FFFFFF"/>
          <w:lang w:val="en-AU"/>
        </w:rPr>
        <w:br w:type="page"/>
      </w:r>
    </w:p>
    <w:p w14:paraId="759BDFFB"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lastRenderedPageBreak/>
        <w:t xml:space="preserve">Appendix 1: Anti-Bullying Response Pathway </w:t>
      </w:r>
    </w:p>
    <w:p w14:paraId="77EC92AC"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1. Policy Access and Awareness </w:t>
      </w:r>
    </w:p>
    <w:p w14:paraId="49C3BF4E" w14:textId="77777777" w:rsidR="00D91A85" w:rsidRPr="00D91A85" w:rsidRDefault="00D91A85" w:rsidP="00D91A85">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Policy on the school’s website; articles and resources on bullying made available through newsletter and other means. </w:t>
      </w:r>
    </w:p>
    <w:p w14:paraId="758EDFAF"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2. Initial disclosure made, first response </w:t>
      </w:r>
    </w:p>
    <w:p w14:paraId="0528404D" w14:textId="77777777" w:rsidR="00D91A85" w:rsidRPr="00D91A85" w:rsidRDefault="00D91A85" w:rsidP="00D91A85">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School becomes aware of an incident involving possible bullying. Physical contact stopped (if this involves physical action). Safe environment established for the victim. </w:t>
      </w:r>
    </w:p>
    <w:p w14:paraId="74378A09"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3. Life threatening incident or Risk of Significant Harm involved? </w:t>
      </w:r>
    </w:p>
    <w:p w14:paraId="11B760BA" w14:textId="77777777" w:rsidR="00D91A85" w:rsidRPr="00D91A85" w:rsidRDefault="00D91A85" w:rsidP="00D91A85">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Yes – go to Point 6 below </w:t>
      </w:r>
    </w:p>
    <w:p w14:paraId="430670F3" w14:textId="77777777" w:rsidR="00D91A85" w:rsidRPr="00D91A85" w:rsidRDefault="00D91A85" w:rsidP="00D91A85">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No – go to Point 4 below. </w:t>
      </w:r>
    </w:p>
    <w:p w14:paraId="6927E8A6"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4. Information gathered on Bullying Record Keeping and Investigation form </w:t>
      </w:r>
    </w:p>
    <w:p w14:paraId="3B15285C" w14:textId="77777777" w:rsidR="00D91A85" w:rsidRPr="00D91A85" w:rsidRDefault="00D91A85" w:rsidP="00D91A85">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Completed by staff member – copy to principal. Pay attention to repeated offences, intent to harm, imbalance of power. </w:t>
      </w:r>
    </w:p>
    <w:p w14:paraId="35BA1528"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5. Is this bullying? </w:t>
      </w:r>
    </w:p>
    <w:p w14:paraId="3ECA812A" w14:textId="77777777" w:rsidR="00D91A85" w:rsidRPr="00D91A85" w:rsidRDefault="00D91A85" w:rsidP="00D91A85">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Yes – go to Point 6 below </w:t>
      </w:r>
    </w:p>
    <w:p w14:paraId="79C9F5BB" w14:textId="77777777" w:rsidR="00D91A85" w:rsidRPr="00D91A85" w:rsidRDefault="00D91A85" w:rsidP="00D91A85">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No – go to behaviour management as per school policy. </w:t>
      </w:r>
    </w:p>
    <w:p w14:paraId="53E50017"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6. Informing appropriate personnel </w:t>
      </w:r>
    </w:p>
    <w:p w14:paraId="1341679F"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Principal informs relevant staff (teacher, leadership team etc.). </w:t>
      </w:r>
    </w:p>
    <w:p w14:paraId="4F30FC81"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7. Formal information gathering </w:t>
      </w:r>
    </w:p>
    <w:p w14:paraId="2553AE1E"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Principal collects statements from interviews. Investigation Form contains advice. </w:t>
      </w:r>
    </w:p>
    <w:p w14:paraId="164B72CB"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8. Case Management instituted by principal (‘nominated person’) </w:t>
      </w:r>
    </w:p>
    <w:p w14:paraId="677F8A92"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Anti-bullying plan adopted (refer to </w:t>
      </w:r>
      <w:r w:rsidRPr="00D91A85">
        <w:rPr>
          <w:rFonts w:ascii="Calibri" w:eastAsia="MS Mincho" w:hAnsi="Calibri" w:cs="Times New Roman"/>
          <w:b/>
          <w:color w:val="595959"/>
          <w:sz w:val="21"/>
          <w:lang w:val="en-AU"/>
        </w:rPr>
        <w:t>Appendix 2</w:t>
      </w:r>
      <w:r w:rsidRPr="00D91A85">
        <w:rPr>
          <w:rFonts w:ascii="Calibri" w:eastAsia="MS Mincho" w:hAnsi="Calibri" w:cs="Times New Roman"/>
          <w:color w:val="595959"/>
          <w:sz w:val="21"/>
          <w:lang w:val="en-AU"/>
        </w:rPr>
        <w:t xml:space="preserve">). Principal and senior staff agree on a written anti-bullying action plan to stop the bullying. Includes support for the victim. Parents/Guardians of victim involved. </w:t>
      </w:r>
    </w:p>
    <w:p w14:paraId="22F3DF0E"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9. Situation monitored </w:t>
      </w:r>
    </w:p>
    <w:p w14:paraId="00C0D1AA"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‘Nominated person’ reports as required in the anti-bullying action plan to principal. </w:t>
      </w:r>
    </w:p>
    <w:p w14:paraId="0038155E"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10. Review of plan’s effectiveness - Has the plan and the actions stopped the bullying? </w:t>
      </w:r>
    </w:p>
    <w:p w14:paraId="029869E1"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b/>
          <w:color w:val="595959"/>
          <w:sz w:val="21"/>
          <w:lang w:val="en-AU"/>
        </w:rPr>
        <w:t>Yes</w:t>
      </w:r>
      <w:r w:rsidRPr="00D91A85">
        <w:rPr>
          <w:rFonts w:ascii="Calibri" w:eastAsia="MS Mincho" w:hAnsi="Calibri" w:cs="Times New Roman"/>
          <w:color w:val="595959"/>
          <w:sz w:val="21"/>
          <w:lang w:val="en-AU"/>
        </w:rPr>
        <w:t xml:space="preserve"> – all records retained, monitoring continues at a lower level </w:t>
      </w:r>
    </w:p>
    <w:p w14:paraId="2C229A97"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b/>
          <w:color w:val="595959"/>
          <w:sz w:val="21"/>
          <w:lang w:val="en-AU"/>
        </w:rPr>
        <w:t>No</w:t>
      </w:r>
      <w:r w:rsidRPr="00D91A85">
        <w:rPr>
          <w:rFonts w:ascii="Calibri" w:eastAsia="MS Mincho" w:hAnsi="Calibri" w:cs="Times New Roman"/>
          <w:color w:val="595959"/>
          <w:sz w:val="21"/>
          <w:lang w:val="en-AU"/>
        </w:rPr>
        <w:t xml:space="preserve"> – matter referred to Regional Principal Consultant. Plan may be modified, additional support may be offered, suspension and or expulsion may be considered or police may be involved.</w:t>
      </w:r>
    </w:p>
    <w:p w14:paraId="4691699F" w14:textId="77777777" w:rsidR="00D91A85" w:rsidRPr="00D91A85" w:rsidRDefault="00D91A85" w:rsidP="00D91A85">
      <w:pPr>
        <w:suppressAutoHyphens/>
        <w:spacing w:before="0" w:after="0"/>
        <w:rPr>
          <w:rFonts w:ascii="Calibri" w:eastAsia="MS Mincho" w:hAnsi="Calibri" w:cs="Times New Roman"/>
          <w:color w:val="595959"/>
          <w:kern w:val="2"/>
          <w:sz w:val="21"/>
          <w:lang w:val="en-AU"/>
        </w:rPr>
      </w:pPr>
      <w:r w:rsidRPr="00D91A85">
        <w:rPr>
          <w:rFonts w:ascii="Calibri" w:eastAsia="MS Mincho" w:hAnsi="Calibri" w:cs="Times New Roman"/>
          <w:color w:val="FFFFFF"/>
          <w:kern w:val="2"/>
          <w:lang w:val="en-AU"/>
        </w:rPr>
        <w:br w:type="page"/>
      </w:r>
    </w:p>
    <w:p w14:paraId="538DDFA3"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lastRenderedPageBreak/>
        <w:t xml:space="preserve">Appendix 2: School Anti-Bullying Action Plan </w:t>
      </w:r>
    </w:p>
    <w:p w14:paraId="04C9591E"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An action plan to support an anti-bullying response to a bullying incident should consider the following elements for inclusion: </w:t>
      </w:r>
    </w:p>
    <w:p w14:paraId="3B6C92C4"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details specific to each situation or person</w:t>
      </w:r>
    </w:p>
    <w:p w14:paraId="4F472BE4"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addressing issues identified in the Investigation Form </w:t>
      </w:r>
    </w:p>
    <w:p w14:paraId="786B96A0"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parent/guardian involvement and agreement, signatures required </w:t>
      </w:r>
    </w:p>
    <w:p w14:paraId="527E7F4B"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outlining the role of key staff in monitoring, assisting and addressing the bullying clearly listed in the plan </w:t>
      </w:r>
    </w:p>
    <w:p w14:paraId="59E65429"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roles of supporting staff clearly outlined </w:t>
      </w:r>
    </w:p>
    <w:p w14:paraId="743782A8"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various support measures for victim listed (counselling, peer support, teacher contact, safe zones, etc.)</w:t>
      </w:r>
    </w:p>
    <w:p w14:paraId="109C581A"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monitoring mechanisms outlined </w:t>
      </w:r>
    </w:p>
    <w:p w14:paraId="58EC94AB"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sanctions and restrictions for the perpetrator(s) listed </w:t>
      </w:r>
    </w:p>
    <w:p w14:paraId="071038F2"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strategies for the instigator of the bullying incident listed (behaviour plan, assistance with empathy, counselling, family support, lunch restrictions, etc.) </w:t>
      </w:r>
    </w:p>
    <w:p w14:paraId="146540B5"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outlining the class teacher’s supporting role</w:t>
      </w:r>
    </w:p>
    <w:p w14:paraId="0B701A5A"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first and second review points (actual date) indicated</w:t>
      </w:r>
    </w:p>
    <w:p w14:paraId="66AFA3D1"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ongoing communication with parents/guardians.</w:t>
      </w:r>
    </w:p>
    <w:p w14:paraId="7B2C80CF" w14:textId="77777777" w:rsidR="00D91A85" w:rsidRPr="00D91A85" w:rsidRDefault="00D91A85" w:rsidP="00D91A85">
      <w:pPr>
        <w:suppressAutoHyphens/>
        <w:spacing w:before="0" w:after="0"/>
        <w:rPr>
          <w:rFonts w:ascii="Calibri" w:eastAsia="MS Mincho" w:hAnsi="Calibri" w:cs="Times New Roman"/>
          <w:b/>
          <w:bCs/>
          <w:color w:val="595959"/>
          <w:kern w:val="2"/>
          <w:sz w:val="21"/>
          <w:lang w:val="en-AU"/>
        </w:rPr>
      </w:pPr>
      <w:r w:rsidRPr="00D91A85">
        <w:rPr>
          <w:rFonts w:ascii="Calibri" w:eastAsia="MS Mincho" w:hAnsi="Calibri" w:cs="Times New Roman"/>
          <w:b/>
          <w:bCs/>
          <w:color w:val="FFFFFF"/>
          <w:kern w:val="2"/>
          <w:lang w:val="en-AU"/>
        </w:rPr>
        <w:br w:type="page"/>
      </w:r>
    </w:p>
    <w:p w14:paraId="75567703"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lastRenderedPageBreak/>
        <w:t xml:space="preserve">Appendix 3: Bullying Record Keeping and Investigation Tool </w:t>
      </w:r>
    </w:p>
    <w:p w14:paraId="1120AB0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Bullying is a serious offence and is not acceptable in our school. All school employees are required to report alleged violations and every act of bullying will be duly investigated, and parents/guardians informed. </w:t>
      </w:r>
    </w:p>
    <w:tbl>
      <w:tblPr>
        <w:tblW w:w="9072"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left w:w="57" w:type="dxa"/>
          <w:bottom w:w="57" w:type="dxa"/>
          <w:right w:w="57" w:type="dxa"/>
        </w:tblCellMar>
        <w:tblLook w:val="0000" w:firstRow="0" w:lastRow="0" w:firstColumn="0" w:lastColumn="0" w:noHBand="0" w:noVBand="0"/>
      </w:tblPr>
      <w:tblGrid>
        <w:gridCol w:w="1456"/>
        <w:gridCol w:w="56"/>
        <w:gridCol w:w="1503"/>
        <w:gridCol w:w="9"/>
        <w:gridCol w:w="1512"/>
        <w:gridCol w:w="38"/>
        <w:gridCol w:w="1474"/>
        <w:gridCol w:w="85"/>
        <w:gridCol w:w="1427"/>
        <w:gridCol w:w="132"/>
        <w:gridCol w:w="1380"/>
      </w:tblGrid>
      <w:tr w:rsidR="00D91A85" w:rsidRPr="00D91A85" w14:paraId="45B3A392" w14:textId="77777777" w:rsidTr="008067E3">
        <w:trPr>
          <w:trHeight w:val="20"/>
        </w:trPr>
        <w:tc>
          <w:tcPr>
            <w:tcW w:w="9072" w:type="dxa"/>
            <w:gridSpan w:val="11"/>
          </w:tcPr>
          <w:p w14:paraId="2D4CCAAF" w14:textId="77777777" w:rsidR="00D91A85" w:rsidRPr="00D91A85" w:rsidRDefault="00D91A85" w:rsidP="00D91A85">
            <w:pPr>
              <w:keepNext/>
              <w:keepLines/>
              <w:suppressAutoHyphens/>
              <w:spacing w:before="200" w:after="0"/>
              <w:outlineLvl w:val="2"/>
              <w:rPr>
                <w:rFonts w:ascii="Calibri" w:eastAsia="MS Gothic" w:hAnsi="Calibri" w:cs="Times New Roman"/>
                <w:b/>
                <w:bCs/>
                <w:color w:val="00A8D6"/>
                <w:sz w:val="26"/>
                <w:lang w:val="en-AU"/>
              </w:rPr>
            </w:pPr>
            <w:r w:rsidRPr="00D91A85">
              <w:rPr>
                <w:rFonts w:ascii="Calibri" w:eastAsia="MS Gothic" w:hAnsi="Calibri" w:cs="Times New Roman"/>
                <w:b/>
                <w:bCs/>
                <w:color w:val="00A8D6"/>
                <w:sz w:val="26"/>
                <w:lang w:val="en-AU"/>
              </w:rPr>
              <w:t>Directions:</w:t>
            </w:r>
          </w:p>
          <w:p w14:paraId="7608717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The </w:t>
            </w:r>
            <w:r w:rsidRPr="00D91A85">
              <w:rPr>
                <w:rFonts w:ascii="Calibri" w:eastAsia="MS Mincho" w:hAnsi="Calibri" w:cs="Times New Roman"/>
                <w:i/>
                <w:color w:val="595959"/>
                <w:kern w:val="2"/>
                <w:sz w:val="21"/>
                <w:lang w:val="en-AU"/>
              </w:rPr>
              <w:t>Bullying Record Keeping and Investigation Tool</w:t>
            </w:r>
            <w:r w:rsidRPr="00D91A85">
              <w:rPr>
                <w:rFonts w:ascii="Calibri" w:eastAsia="MS Mincho" w:hAnsi="Calibri" w:cs="Times New Roman"/>
                <w:color w:val="595959"/>
                <w:kern w:val="2"/>
                <w:sz w:val="21"/>
                <w:lang w:val="en-AU"/>
              </w:rPr>
              <w:t xml:space="preserve"> is to be used when an alleged bullying incident is reported. </w:t>
            </w:r>
          </w:p>
          <w:p w14:paraId="3CF4DC0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This document is to be confidentially maintained in accordance with the </w:t>
            </w:r>
            <w:r w:rsidRPr="00D91A85">
              <w:rPr>
                <w:rFonts w:ascii="Calibri" w:eastAsia="MS Mincho" w:hAnsi="Calibri" w:cs="Times New Roman"/>
                <w:i/>
                <w:color w:val="595959"/>
                <w:kern w:val="2"/>
                <w:sz w:val="21"/>
                <w:lang w:val="en-AU"/>
              </w:rPr>
              <w:t xml:space="preserve">National Catholic Education Commission’s Privacy Compliance Manual </w:t>
            </w:r>
            <w:r w:rsidRPr="00D91A85">
              <w:rPr>
                <w:rFonts w:ascii="Calibri" w:eastAsia="MS Mincho" w:hAnsi="Calibri" w:cs="Times New Roman"/>
                <w:color w:val="595959"/>
                <w:kern w:val="2"/>
                <w:sz w:val="21"/>
                <w:lang w:val="en-AU"/>
              </w:rPr>
              <w:t xml:space="preserve">on the CEVN website: </w:t>
            </w:r>
            <w:hyperlink r:id="rId33" w:history="1">
              <w:r w:rsidRPr="00D91A85">
                <w:rPr>
                  <w:rFonts w:ascii="Calibri" w:eastAsia="MS Mincho" w:hAnsi="Calibri" w:cs="Times New Roman"/>
                  <w:color w:val="0000FF"/>
                  <w:kern w:val="2"/>
                  <w:sz w:val="21"/>
                  <w:u w:val="single"/>
                  <w:lang w:val="en-AU"/>
                </w:rPr>
                <w:t>https://cevn.cecv.catholic.edu.au/Melb/Document-File/Polices-Compliance-and-Legal/Privacy/Privacy-Compliance-Manual.aspx</w:t>
              </w:r>
            </w:hyperlink>
            <w:r w:rsidRPr="00D91A85">
              <w:rPr>
                <w:rFonts w:ascii="Calibri" w:eastAsia="MS Mincho" w:hAnsi="Calibri" w:cs="Times New Roman"/>
                <w:color w:val="595959"/>
                <w:kern w:val="2"/>
                <w:sz w:val="21"/>
                <w:lang w:val="en-AU"/>
              </w:rPr>
              <w:t xml:space="preserve"> </w:t>
            </w:r>
          </w:p>
          <w:p w14:paraId="18AA12F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Upon completion, the </w:t>
            </w:r>
            <w:r w:rsidRPr="00D91A85">
              <w:rPr>
                <w:rFonts w:ascii="Calibri" w:eastAsia="MS Mincho" w:hAnsi="Calibri" w:cs="Times New Roman"/>
                <w:i/>
                <w:color w:val="595959"/>
                <w:kern w:val="2"/>
                <w:sz w:val="21"/>
                <w:lang w:val="en-AU"/>
              </w:rPr>
              <w:t>Bullying Record Keeping and Investigation Tool</w:t>
            </w:r>
            <w:r w:rsidRPr="00D91A85">
              <w:rPr>
                <w:rFonts w:ascii="Calibri" w:eastAsia="MS Mincho" w:hAnsi="Calibri" w:cs="Times New Roman"/>
                <w:color w:val="595959"/>
                <w:kern w:val="2"/>
                <w:sz w:val="21"/>
                <w:lang w:val="en-AU"/>
              </w:rPr>
              <w:t xml:space="preserve"> is to be filed in the appropriate student records and the incident entered into the school’s database. </w:t>
            </w:r>
          </w:p>
          <w:p w14:paraId="4FA69BCB"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204FB16" w14:textId="77777777" w:rsidTr="008067E3">
        <w:trPr>
          <w:trHeight w:val="20"/>
        </w:trPr>
        <w:tc>
          <w:tcPr>
            <w:tcW w:w="9072" w:type="dxa"/>
            <w:gridSpan w:val="11"/>
          </w:tcPr>
          <w:p w14:paraId="1796F64D"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r w:rsidRPr="00D91A85">
              <w:rPr>
                <w:rFonts w:ascii="Calibri" w:eastAsia="MS Mincho" w:hAnsi="Calibri" w:cs="Times New Roman"/>
                <w:b/>
                <w:bCs/>
                <w:color w:val="595959"/>
                <w:sz w:val="21"/>
                <w:lang w:val="en-AU"/>
              </w:rPr>
              <w:t>Investigating Teacher/s:</w:t>
            </w:r>
          </w:p>
          <w:p w14:paraId="1573AEC8"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p>
        </w:tc>
      </w:tr>
      <w:tr w:rsidR="00D91A85" w:rsidRPr="00D91A85" w14:paraId="453A89C9" w14:textId="77777777" w:rsidTr="008067E3">
        <w:trPr>
          <w:trHeight w:val="20"/>
        </w:trPr>
        <w:tc>
          <w:tcPr>
            <w:tcW w:w="9072" w:type="dxa"/>
            <w:gridSpan w:val="11"/>
          </w:tcPr>
          <w:p w14:paraId="642138F5"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r w:rsidRPr="00D91A85">
              <w:rPr>
                <w:rFonts w:ascii="Calibri" w:eastAsia="MS Mincho" w:hAnsi="Calibri" w:cs="Times New Roman"/>
                <w:b/>
                <w:bCs/>
                <w:color w:val="595959"/>
                <w:sz w:val="21"/>
                <w:lang w:val="en-AU"/>
              </w:rPr>
              <w:t>Name of student/s involved:</w:t>
            </w:r>
          </w:p>
          <w:p w14:paraId="6992F128"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p>
        </w:tc>
      </w:tr>
      <w:tr w:rsidR="00D91A85" w:rsidRPr="00D91A85" w14:paraId="13B0B114" w14:textId="77777777" w:rsidTr="008067E3">
        <w:trPr>
          <w:trHeight w:val="20"/>
        </w:trPr>
        <w:tc>
          <w:tcPr>
            <w:tcW w:w="9072" w:type="dxa"/>
            <w:gridSpan w:val="11"/>
          </w:tcPr>
          <w:p w14:paraId="71C4C054"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r w:rsidRPr="00D91A85">
              <w:rPr>
                <w:rFonts w:ascii="Calibri" w:eastAsia="MS Mincho" w:hAnsi="Calibri" w:cs="Times New Roman"/>
                <w:b/>
                <w:bCs/>
                <w:color w:val="595959"/>
                <w:sz w:val="21"/>
                <w:lang w:val="en-AU"/>
              </w:rPr>
              <w:t>Date / Time / Location of incident:</w:t>
            </w:r>
          </w:p>
          <w:p w14:paraId="24134E54"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p>
        </w:tc>
      </w:tr>
      <w:tr w:rsidR="00D91A85" w:rsidRPr="00D91A85" w14:paraId="6BF039DD" w14:textId="77777777" w:rsidTr="008067E3">
        <w:trPr>
          <w:trHeight w:val="20"/>
        </w:trPr>
        <w:tc>
          <w:tcPr>
            <w:tcW w:w="9072" w:type="dxa"/>
            <w:gridSpan w:val="11"/>
            <w:shd w:val="clear" w:color="auto" w:fill="00A8D6"/>
          </w:tcPr>
          <w:p w14:paraId="7C860775" w14:textId="77777777" w:rsidR="00D91A85" w:rsidRPr="00D91A85" w:rsidRDefault="00D91A85" w:rsidP="00D91A85">
            <w:pPr>
              <w:tabs>
                <w:tab w:val="left" w:pos="3000"/>
              </w:tabs>
              <w:suppressAutoHyphens/>
              <w:spacing w:before="60" w:after="200"/>
              <w:rPr>
                <w:rFonts w:ascii="Calibri" w:eastAsia="MS Mincho" w:hAnsi="Calibri" w:cs="Times New Roman"/>
                <w:b/>
                <w:bCs/>
                <w:color w:val="FFFFFF"/>
                <w:sz w:val="21"/>
                <w:lang w:val="en-AU"/>
              </w:rPr>
            </w:pPr>
            <w:r w:rsidRPr="00D91A85">
              <w:rPr>
                <w:rFonts w:ascii="Calibri" w:eastAsia="MS Mincho" w:hAnsi="Calibri" w:cs="Times New Roman"/>
                <w:b/>
                <w:bCs/>
                <w:color w:val="FFFFFF"/>
                <w:sz w:val="21"/>
                <w:lang w:val="en-AU"/>
              </w:rPr>
              <w:t>Was the incident life threatening or was the target a high-risk concern? YES / NO</w:t>
            </w:r>
          </w:p>
          <w:p w14:paraId="3CD90060"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r w:rsidRPr="00D91A85">
              <w:rPr>
                <w:rFonts w:ascii="Calibri" w:eastAsia="MS Mincho" w:hAnsi="Calibri" w:cs="Times New Roman"/>
                <w:b/>
                <w:bCs/>
                <w:color w:val="FFFFFF"/>
                <w:sz w:val="21"/>
                <w:lang w:val="en-AU"/>
              </w:rPr>
              <w:t xml:space="preserve">If YES, immediately inform the principal and as appropriate: </w:t>
            </w:r>
          </w:p>
        </w:tc>
      </w:tr>
      <w:tr w:rsidR="00D91A85" w:rsidRPr="00D91A85" w14:paraId="677B1DE9" w14:textId="77777777" w:rsidTr="008067E3">
        <w:trPr>
          <w:trHeight w:val="20"/>
        </w:trPr>
        <w:tc>
          <w:tcPr>
            <w:tcW w:w="1512" w:type="dxa"/>
            <w:gridSpan w:val="2"/>
            <w:shd w:val="clear" w:color="auto" w:fill="CCEAF5"/>
          </w:tcPr>
          <w:p w14:paraId="79E8CF10"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Seek medical assistance</w:t>
            </w:r>
          </w:p>
        </w:tc>
        <w:tc>
          <w:tcPr>
            <w:tcW w:w="1512" w:type="dxa"/>
            <w:gridSpan w:val="2"/>
            <w:shd w:val="clear" w:color="auto" w:fill="CCEAF5"/>
          </w:tcPr>
          <w:p w14:paraId="735C9BB6"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Inform parent/carers</w:t>
            </w:r>
          </w:p>
        </w:tc>
        <w:tc>
          <w:tcPr>
            <w:tcW w:w="1512" w:type="dxa"/>
            <w:shd w:val="clear" w:color="auto" w:fill="CCEAF5"/>
          </w:tcPr>
          <w:p w14:paraId="42CE7B8B"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Contact the police</w:t>
            </w:r>
          </w:p>
        </w:tc>
        <w:tc>
          <w:tcPr>
            <w:tcW w:w="1512" w:type="dxa"/>
            <w:gridSpan w:val="2"/>
            <w:shd w:val="clear" w:color="auto" w:fill="CCEAF5"/>
          </w:tcPr>
          <w:p w14:paraId="06666907"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Inform DHS </w:t>
            </w:r>
            <w:r w:rsidRPr="00D91A85">
              <w:rPr>
                <w:rFonts w:ascii="Calibri" w:eastAsia="MS Mincho" w:hAnsi="Calibri" w:cs="Times New Roman"/>
                <w:color w:val="595959"/>
                <w:sz w:val="21"/>
                <w:lang w:val="en-AU"/>
              </w:rPr>
              <w:br/>
              <w:t>(if appropriate)</w:t>
            </w:r>
          </w:p>
        </w:tc>
        <w:tc>
          <w:tcPr>
            <w:tcW w:w="1512" w:type="dxa"/>
            <w:gridSpan w:val="2"/>
            <w:shd w:val="clear" w:color="auto" w:fill="CCEAF5"/>
          </w:tcPr>
          <w:p w14:paraId="21D7E9BE"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Inform the Educational Consultant</w:t>
            </w:r>
          </w:p>
        </w:tc>
        <w:tc>
          <w:tcPr>
            <w:tcW w:w="1512" w:type="dxa"/>
            <w:gridSpan w:val="2"/>
            <w:shd w:val="clear" w:color="auto" w:fill="CCEAF5"/>
          </w:tcPr>
          <w:p w14:paraId="732EDA57"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Inform the Parish Priest</w:t>
            </w:r>
          </w:p>
        </w:tc>
      </w:tr>
      <w:tr w:rsidR="00D91A85" w:rsidRPr="00D91A85" w14:paraId="5B704B06" w14:textId="77777777" w:rsidTr="008067E3">
        <w:trPr>
          <w:trHeight w:val="20"/>
        </w:trPr>
        <w:tc>
          <w:tcPr>
            <w:tcW w:w="9072" w:type="dxa"/>
            <w:gridSpan w:val="11"/>
            <w:shd w:val="clear" w:color="auto" w:fill="F2F2F2"/>
          </w:tcPr>
          <w:p w14:paraId="79375978"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If the incident is not life threatening or the child is not a high-risk concern, continue completing this document. </w:t>
            </w:r>
          </w:p>
        </w:tc>
      </w:tr>
      <w:tr w:rsidR="00D91A85" w:rsidRPr="00D91A85" w14:paraId="25B67F35" w14:textId="77777777" w:rsidTr="008067E3">
        <w:trPr>
          <w:trHeight w:val="20"/>
        </w:trPr>
        <w:tc>
          <w:tcPr>
            <w:tcW w:w="9072" w:type="dxa"/>
            <w:gridSpan w:val="11"/>
            <w:shd w:val="clear" w:color="auto" w:fill="auto"/>
          </w:tcPr>
          <w:p w14:paraId="7DFB1DE3"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Where did the incident occur? Please circle: </w:t>
            </w:r>
          </w:p>
        </w:tc>
      </w:tr>
      <w:tr w:rsidR="00D91A85" w:rsidRPr="00D91A85" w14:paraId="5F7C9374" w14:textId="77777777" w:rsidTr="008067E3">
        <w:trPr>
          <w:trHeight w:val="20"/>
        </w:trPr>
        <w:tc>
          <w:tcPr>
            <w:tcW w:w="1512" w:type="dxa"/>
            <w:gridSpan w:val="2"/>
            <w:shd w:val="clear" w:color="auto" w:fill="auto"/>
          </w:tcPr>
          <w:p w14:paraId="653AE3E7"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Online</w:t>
            </w:r>
          </w:p>
        </w:tc>
        <w:tc>
          <w:tcPr>
            <w:tcW w:w="1512" w:type="dxa"/>
            <w:gridSpan w:val="2"/>
            <w:shd w:val="clear" w:color="auto" w:fill="auto"/>
          </w:tcPr>
          <w:p w14:paraId="1F45F1FB"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Bus/transport</w:t>
            </w:r>
          </w:p>
        </w:tc>
        <w:tc>
          <w:tcPr>
            <w:tcW w:w="1512" w:type="dxa"/>
            <w:shd w:val="clear" w:color="auto" w:fill="auto"/>
          </w:tcPr>
          <w:p w14:paraId="5960F496"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In playground</w:t>
            </w:r>
          </w:p>
        </w:tc>
        <w:tc>
          <w:tcPr>
            <w:tcW w:w="1512" w:type="dxa"/>
            <w:gridSpan w:val="2"/>
            <w:shd w:val="clear" w:color="auto" w:fill="auto"/>
          </w:tcPr>
          <w:p w14:paraId="7794067D"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In classroom</w:t>
            </w:r>
          </w:p>
        </w:tc>
        <w:tc>
          <w:tcPr>
            <w:tcW w:w="1512" w:type="dxa"/>
            <w:gridSpan w:val="2"/>
            <w:shd w:val="clear" w:color="auto" w:fill="auto"/>
          </w:tcPr>
          <w:p w14:paraId="04C9EE1D"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Outside school</w:t>
            </w:r>
          </w:p>
        </w:tc>
        <w:tc>
          <w:tcPr>
            <w:tcW w:w="1512" w:type="dxa"/>
            <w:gridSpan w:val="2"/>
            <w:shd w:val="clear" w:color="auto" w:fill="auto"/>
          </w:tcPr>
          <w:p w14:paraId="51C07606"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Other</w:t>
            </w:r>
          </w:p>
        </w:tc>
      </w:tr>
      <w:tr w:rsidR="00D91A85" w:rsidRPr="00D91A85" w14:paraId="1148FD38" w14:textId="77777777" w:rsidTr="008067E3">
        <w:trPr>
          <w:trHeight w:val="20"/>
        </w:trPr>
        <w:tc>
          <w:tcPr>
            <w:tcW w:w="9072" w:type="dxa"/>
            <w:gridSpan w:val="11"/>
            <w:shd w:val="clear" w:color="auto" w:fill="F2F2F2"/>
          </w:tcPr>
          <w:p w14:paraId="4931A9B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Who reported the alleged incident? Please circle: </w:t>
            </w:r>
          </w:p>
        </w:tc>
      </w:tr>
      <w:tr w:rsidR="00D91A85" w:rsidRPr="00D91A85" w14:paraId="76B1D615" w14:textId="77777777" w:rsidTr="008067E3">
        <w:trPr>
          <w:trHeight w:val="20"/>
        </w:trPr>
        <w:tc>
          <w:tcPr>
            <w:tcW w:w="1512" w:type="dxa"/>
            <w:gridSpan w:val="2"/>
            <w:shd w:val="clear" w:color="auto" w:fill="F2F2F2"/>
          </w:tcPr>
          <w:p w14:paraId="38270D1C"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lastRenderedPageBreak/>
              <w:t>The alleged victim(s)</w:t>
            </w:r>
          </w:p>
        </w:tc>
        <w:tc>
          <w:tcPr>
            <w:tcW w:w="1512" w:type="dxa"/>
            <w:gridSpan w:val="2"/>
            <w:shd w:val="clear" w:color="auto" w:fill="F2F2F2"/>
          </w:tcPr>
          <w:p w14:paraId="4D2EB4C0"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Other student(s)</w:t>
            </w:r>
          </w:p>
        </w:tc>
        <w:tc>
          <w:tcPr>
            <w:tcW w:w="1512" w:type="dxa"/>
            <w:shd w:val="clear" w:color="auto" w:fill="F2F2F2"/>
          </w:tcPr>
          <w:p w14:paraId="13D911D4"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Parent/carer</w:t>
            </w:r>
          </w:p>
        </w:tc>
        <w:tc>
          <w:tcPr>
            <w:tcW w:w="1512" w:type="dxa"/>
            <w:gridSpan w:val="2"/>
            <w:shd w:val="clear" w:color="auto" w:fill="F2F2F2"/>
          </w:tcPr>
          <w:p w14:paraId="098DB0F6"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Staff member</w:t>
            </w:r>
          </w:p>
        </w:tc>
        <w:tc>
          <w:tcPr>
            <w:tcW w:w="1512" w:type="dxa"/>
            <w:gridSpan w:val="2"/>
            <w:shd w:val="clear" w:color="auto" w:fill="F2F2F2"/>
          </w:tcPr>
          <w:p w14:paraId="1BCA70A9"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Member of wider school community</w:t>
            </w:r>
          </w:p>
        </w:tc>
        <w:tc>
          <w:tcPr>
            <w:tcW w:w="1512" w:type="dxa"/>
            <w:gridSpan w:val="2"/>
            <w:shd w:val="clear" w:color="auto" w:fill="F2F2F2"/>
          </w:tcPr>
          <w:p w14:paraId="4050CC13"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Other</w:t>
            </w:r>
          </w:p>
        </w:tc>
      </w:tr>
      <w:tr w:rsidR="00D91A85" w:rsidRPr="00D91A85" w14:paraId="04EB97DE" w14:textId="77777777" w:rsidTr="008067E3">
        <w:trPr>
          <w:trHeight w:val="20"/>
        </w:trPr>
        <w:tc>
          <w:tcPr>
            <w:tcW w:w="9072" w:type="dxa"/>
            <w:gridSpan w:val="11"/>
          </w:tcPr>
          <w:p w14:paraId="1F6ED406"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Describe the incident: </w:t>
            </w:r>
          </w:p>
          <w:p w14:paraId="79C8AF56"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22FB692F"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21FEFC21"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4E1B3F7A"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065EFBB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3F4BE3DA" w14:textId="77777777" w:rsidTr="008067E3">
        <w:trPr>
          <w:trHeight w:val="20"/>
        </w:trPr>
        <w:tc>
          <w:tcPr>
            <w:tcW w:w="9072" w:type="dxa"/>
            <w:gridSpan w:val="11"/>
            <w:shd w:val="clear" w:color="auto" w:fill="00A8D6"/>
          </w:tcPr>
          <w:p w14:paraId="5D2DC0D7" w14:textId="77777777" w:rsidR="00D91A85" w:rsidRPr="00D91A85" w:rsidRDefault="00D91A85" w:rsidP="00D91A85">
            <w:pPr>
              <w:tabs>
                <w:tab w:val="left" w:pos="3000"/>
              </w:tabs>
              <w:suppressAutoHyphens/>
              <w:spacing w:before="60" w:after="200"/>
              <w:rPr>
                <w:rFonts w:ascii="Calibri" w:eastAsia="MS Mincho" w:hAnsi="Calibri" w:cs="Times New Roman"/>
                <w:color w:val="FFFFFF"/>
                <w:kern w:val="2"/>
                <w:sz w:val="21"/>
                <w:lang w:val="en-AU"/>
              </w:rPr>
            </w:pPr>
            <w:r w:rsidRPr="00D91A85">
              <w:rPr>
                <w:rFonts w:ascii="Calibri" w:eastAsia="MS Mincho" w:hAnsi="Calibri" w:cs="Times New Roman"/>
                <w:b/>
                <w:bCs/>
                <w:color w:val="FFFFFF"/>
                <w:kern w:val="2"/>
                <w:sz w:val="21"/>
                <w:lang w:val="en-AU"/>
              </w:rPr>
              <w:t xml:space="preserve">Is there concern the alleged incident may have been influenced by any of the following? Please circle: </w:t>
            </w:r>
          </w:p>
        </w:tc>
      </w:tr>
      <w:tr w:rsidR="00D91A85" w:rsidRPr="00D91A85" w14:paraId="3F9484E1" w14:textId="77777777" w:rsidTr="008067E3">
        <w:trPr>
          <w:trHeight w:val="20"/>
        </w:trPr>
        <w:tc>
          <w:tcPr>
            <w:tcW w:w="1456" w:type="dxa"/>
            <w:shd w:val="clear" w:color="auto" w:fill="CCEAF5"/>
          </w:tcPr>
          <w:p w14:paraId="5D7103AD"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Race/culture</w:t>
            </w:r>
          </w:p>
        </w:tc>
        <w:tc>
          <w:tcPr>
            <w:tcW w:w="1559" w:type="dxa"/>
            <w:gridSpan w:val="2"/>
            <w:shd w:val="clear" w:color="auto" w:fill="CCEAF5"/>
          </w:tcPr>
          <w:p w14:paraId="53A6E9C0"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Beliefs</w:t>
            </w:r>
          </w:p>
        </w:tc>
        <w:tc>
          <w:tcPr>
            <w:tcW w:w="1559" w:type="dxa"/>
            <w:gridSpan w:val="3"/>
            <w:shd w:val="clear" w:color="auto" w:fill="CCEAF5"/>
          </w:tcPr>
          <w:p w14:paraId="456245CA"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Disability</w:t>
            </w:r>
          </w:p>
        </w:tc>
        <w:tc>
          <w:tcPr>
            <w:tcW w:w="1559" w:type="dxa"/>
            <w:gridSpan w:val="2"/>
            <w:shd w:val="clear" w:color="auto" w:fill="CCEAF5"/>
          </w:tcPr>
          <w:p w14:paraId="661C2475"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Gender</w:t>
            </w:r>
          </w:p>
        </w:tc>
        <w:tc>
          <w:tcPr>
            <w:tcW w:w="1559" w:type="dxa"/>
            <w:gridSpan w:val="2"/>
            <w:shd w:val="clear" w:color="auto" w:fill="CCEAF5"/>
          </w:tcPr>
          <w:p w14:paraId="60AF80AE"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Socio-economic</w:t>
            </w:r>
          </w:p>
        </w:tc>
        <w:tc>
          <w:tcPr>
            <w:tcW w:w="1380" w:type="dxa"/>
            <w:shd w:val="clear" w:color="auto" w:fill="CCEAF5"/>
          </w:tcPr>
          <w:p w14:paraId="47E88DCB"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Other</w:t>
            </w:r>
          </w:p>
        </w:tc>
      </w:tr>
      <w:tr w:rsidR="00D91A85" w:rsidRPr="00D91A85" w14:paraId="36EA51DF" w14:textId="77777777" w:rsidTr="008067E3">
        <w:trPr>
          <w:trHeight w:val="20"/>
        </w:trPr>
        <w:tc>
          <w:tcPr>
            <w:tcW w:w="9072" w:type="dxa"/>
            <w:gridSpan w:val="11"/>
          </w:tcPr>
          <w:p w14:paraId="3FBA874D"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Is there any relevant background/history to this alleged incident? </w:t>
            </w:r>
          </w:p>
          <w:p w14:paraId="71E56D7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09A53591"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204AC28"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84D420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5D3CBE9" w14:textId="77777777" w:rsidTr="008067E3">
        <w:trPr>
          <w:trHeight w:val="20"/>
        </w:trPr>
        <w:tc>
          <w:tcPr>
            <w:tcW w:w="9072" w:type="dxa"/>
            <w:gridSpan w:val="11"/>
            <w:shd w:val="clear" w:color="auto" w:fill="F2F2F2"/>
          </w:tcPr>
          <w:p w14:paraId="5653974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What effect is the situation having on the alleged target’s wellbeing including self-esteem, physical health, relationships with peers, ability to learn, absenteeism etc? </w:t>
            </w:r>
          </w:p>
          <w:p w14:paraId="5FDE57C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6FDA4BD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49CCCE1"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E6C8FC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442139B4" w14:textId="77777777" w:rsidTr="008067E3">
        <w:trPr>
          <w:trHeight w:val="20"/>
        </w:trPr>
        <w:tc>
          <w:tcPr>
            <w:tcW w:w="9072" w:type="dxa"/>
            <w:gridSpan w:val="11"/>
          </w:tcPr>
          <w:p w14:paraId="7942799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Were there any witnesses to this incident: (Identify student names and/or class groups) </w:t>
            </w:r>
          </w:p>
          <w:p w14:paraId="063F8ECB"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4F55BBD1"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713120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1A6520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04A4DF9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BCF6341" w14:textId="77777777" w:rsidTr="008067E3">
        <w:trPr>
          <w:trHeight w:val="20"/>
        </w:trPr>
        <w:tc>
          <w:tcPr>
            <w:tcW w:w="9072" w:type="dxa"/>
            <w:gridSpan w:val="11"/>
            <w:shd w:val="clear" w:color="auto" w:fill="F2F2F2"/>
          </w:tcPr>
          <w:p w14:paraId="49AF968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Description of the incident, according to the witness: </w:t>
            </w:r>
          </w:p>
          <w:p w14:paraId="702F186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59C8135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6B99D37B"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0752F35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144E52E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A9A60F3" w14:textId="77777777" w:rsidTr="008067E3">
        <w:trPr>
          <w:trHeight w:val="20"/>
        </w:trPr>
        <w:tc>
          <w:tcPr>
            <w:tcW w:w="9072" w:type="dxa"/>
            <w:gridSpan w:val="11"/>
          </w:tcPr>
          <w:p w14:paraId="7E1F675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lastRenderedPageBreak/>
              <w:t xml:space="preserve">Did this student play an active role in the incident? </w:t>
            </w:r>
          </w:p>
          <w:p w14:paraId="15CC4D5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59BF1F0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14161A0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EF120C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7383993B"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44FF88C8" w14:textId="77777777" w:rsidTr="008067E3">
        <w:trPr>
          <w:trHeight w:val="20"/>
        </w:trPr>
        <w:tc>
          <w:tcPr>
            <w:tcW w:w="9072" w:type="dxa"/>
            <w:gridSpan w:val="11"/>
            <w:shd w:val="clear" w:color="auto" w:fill="00A8D6"/>
          </w:tcPr>
          <w:p w14:paraId="2F860F23" w14:textId="77777777" w:rsidR="00D91A85" w:rsidRPr="00D91A85" w:rsidRDefault="00D91A85" w:rsidP="00D91A85">
            <w:pPr>
              <w:tabs>
                <w:tab w:val="left" w:pos="3000"/>
              </w:tabs>
              <w:suppressAutoHyphens/>
              <w:spacing w:before="60" w:after="200"/>
              <w:rPr>
                <w:rFonts w:ascii="Calibri" w:eastAsia="MS Mincho" w:hAnsi="Calibri" w:cs="Times New Roman"/>
                <w:color w:val="FFFFFF"/>
                <w:kern w:val="2"/>
                <w:sz w:val="21"/>
                <w:lang w:val="en-AU"/>
              </w:rPr>
            </w:pPr>
            <w:r w:rsidRPr="00D91A85">
              <w:rPr>
                <w:rFonts w:ascii="Calibri" w:eastAsia="MS Mincho" w:hAnsi="Calibri" w:cs="Times New Roman"/>
                <w:b/>
                <w:bCs/>
                <w:color w:val="FFFFFF"/>
                <w:kern w:val="2"/>
                <w:sz w:val="21"/>
                <w:lang w:val="en-AU"/>
              </w:rPr>
              <w:t xml:space="preserve">Indicate other investigative procedures carried out. Please circle: </w:t>
            </w:r>
          </w:p>
        </w:tc>
      </w:tr>
      <w:tr w:rsidR="00D91A85" w:rsidRPr="00D91A85" w14:paraId="0AB373E7" w14:textId="77777777" w:rsidTr="008067E3">
        <w:trPr>
          <w:trHeight w:val="20"/>
        </w:trPr>
        <w:tc>
          <w:tcPr>
            <w:tcW w:w="3024" w:type="dxa"/>
            <w:gridSpan w:val="4"/>
            <w:shd w:val="clear" w:color="auto" w:fill="CCEAF5"/>
          </w:tcPr>
          <w:p w14:paraId="1A2F3D0C"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Interviewed parents of alleged target(s) </w:t>
            </w:r>
          </w:p>
          <w:p w14:paraId="2145A76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Date/Time: </w:t>
            </w:r>
          </w:p>
        </w:tc>
        <w:tc>
          <w:tcPr>
            <w:tcW w:w="3024" w:type="dxa"/>
            <w:gridSpan w:val="3"/>
            <w:shd w:val="clear" w:color="auto" w:fill="CCEAF5"/>
          </w:tcPr>
          <w:p w14:paraId="08344DE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Interviewed parents of alleged perpetrators(s) </w:t>
            </w:r>
          </w:p>
          <w:p w14:paraId="599C3EF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Date/time: </w:t>
            </w:r>
          </w:p>
        </w:tc>
        <w:tc>
          <w:tcPr>
            <w:tcW w:w="3024" w:type="dxa"/>
            <w:gridSpan w:val="4"/>
            <w:shd w:val="clear" w:color="auto" w:fill="CCEAF5"/>
          </w:tcPr>
          <w:p w14:paraId="5A28C3ED"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Interviewed parents of witnesses/bystanders/accessories </w:t>
            </w:r>
          </w:p>
          <w:p w14:paraId="68F1436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Date/time: </w:t>
            </w:r>
          </w:p>
        </w:tc>
      </w:tr>
      <w:tr w:rsidR="00D91A85" w:rsidRPr="00D91A85" w14:paraId="63E3D31F" w14:textId="77777777" w:rsidTr="008067E3">
        <w:trPr>
          <w:trHeight w:val="20"/>
        </w:trPr>
        <w:tc>
          <w:tcPr>
            <w:tcW w:w="9072" w:type="dxa"/>
            <w:gridSpan w:val="11"/>
          </w:tcPr>
          <w:p w14:paraId="21722236"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Annotations on interview with parents: </w:t>
            </w:r>
          </w:p>
          <w:p w14:paraId="32973B6C"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6ECF74D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7C2A82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71B91191"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7E4067A" w14:textId="77777777" w:rsidTr="008067E3">
        <w:trPr>
          <w:trHeight w:val="20"/>
        </w:trPr>
        <w:tc>
          <w:tcPr>
            <w:tcW w:w="9072" w:type="dxa"/>
            <w:gridSpan w:val="11"/>
            <w:shd w:val="clear" w:color="auto" w:fill="F2F2F2"/>
          </w:tcPr>
          <w:p w14:paraId="36273862"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After investigation, was the allegation of bullying confirmed? Please circle: </w:t>
            </w:r>
          </w:p>
          <w:p w14:paraId="19AAE59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Yes                 No</w:t>
            </w:r>
          </w:p>
          <w:p w14:paraId="4C35969C"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If ‘No’, please sign below and place a copy of this document into student(s) file and refer to schools’ Behaviour Management Policy as required. </w:t>
            </w:r>
          </w:p>
          <w:p w14:paraId="3EDFBB9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82C25F6" w14:textId="77777777" w:rsidR="00D91A85" w:rsidRPr="00D91A85" w:rsidRDefault="00D91A85" w:rsidP="00D91A85">
            <w:pPr>
              <w:tabs>
                <w:tab w:val="left" w:pos="3000"/>
              </w:tabs>
              <w:suppressAutoHyphens/>
              <w:spacing w:before="60" w:after="200"/>
              <w:rPr>
                <w:rFonts w:ascii="Calibri" w:eastAsia="MS Mincho" w:hAnsi="Calibri" w:cs="Times New Roman"/>
                <w:b/>
                <w:color w:val="595959"/>
                <w:kern w:val="2"/>
                <w:sz w:val="21"/>
                <w:lang w:val="en-AU"/>
              </w:rPr>
            </w:pPr>
            <w:r w:rsidRPr="00D91A85">
              <w:rPr>
                <w:rFonts w:ascii="Calibri" w:eastAsia="MS Mincho" w:hAnsi="Calibri" w:cs="Times New Roman"/>
                <w:color w:val="595959"/>
                <w:kern w:val="2"/>
                <w:sz w:val="21"/>
                <w:lang w:val="en-AU"/>
              </w:rPr>
              <w:t xml:space="preserve">If ‘Yes’, please sign below, place copy of this document into student(s) file and </w:t>
            </w:r>
            <w:r w:rsidRPr="00D91A85">
              <w:rPr>
                <w:rFonts w:ascii="Calibri" w:eastAsia="MS Mincho" w:hAnsi="Calibri" w:cs="Times New Roman"/>
                <w:b/>
                <w:color w:val="595959"/>
                <w:kern w:val="2"/>
                <w:sz w:val="21"/>
                <w:lang w:val="en-AU"/>
              </w:rPr>
              <w:t xml:space="preserve">refer incident to the Principal or Principal’s delegate. </w:t>
            </w:r>
          </w:p>
          <w:p w14:paraId="40B9183F"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0BF84360" w14:textId="77777777" w:rsidTr="008067E3">
        <w:trPr>
          <w:trHeight w:val="20"/>
        </w:trPr>
        <w:tc>
          <w:tcPr>
            <w:tcW w:w="9072" w:type="dxa"/>
            <w:gridSpan w:val="11"/>
          </w:tcPr>
          <w:p w14:paraId="21D924C7"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Signed: </w:t>
            </w:r>
          </w:p>
          <w:p w14:paraId="2264B17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6FFDF421" w14:textId="77777777" w:rsidTr="008067E3">
        <w:trPr>
          <w:trHeight w:val="20"/>
        </w:trPr>
        <w:tc>
          <w:tcPr>
            <w:tcW w:w="9072" w:type="dxa"/>
            <w:gridSpan w:val="11"/>
          </w:tcPr>
          <w:p w14:paraId="4E3D6F00"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lastRenderedPageBreak/>
              <w:t xml:space="preserve">Date: </w:t>
            </w:r>
          </w:p>
          <w:p w14:paraId="25D8248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30C60D16" w14:textId="77777777" w:rsidTr="008067E3">
        <w:trPr>
          <w:trHeight w:val="20"/>
        </w:trPr>
        <w:tc>
          <w:tcPr>
            <w:tcW w:w="9072" w:type="dxa"/>
            <w:gridSpan w:val="11"/>
            <w:shd w:val="clear" w:color="auto" w:fill="F2F2F2"/>
          </w:tcPr>
          <w:p w14:paraId="7C8B92D1"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Where will this incident report be filed for future reference? (Include file server reference) </w:t>
            </w:r>
          </w:p>
          <w:p w14:paraId="118C4D7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4E83C91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bl>
    <w:p w14:paraId="11E47B70" w14:textId="77777777" w:rsidR="00FE2066" w:rsidRPr="00FE2066" w:rsidRDefault="00FE2066" w:rsidP="003058BD">
      <w:pPr>
        <w:pStyle w:val="BodyCopy"/>
        <w:suppressAutoHyphens/>
        <w:rPr>
          <w:kern w:val="2"/>
          <w:lang w:val="en-AU"/>
        </w:rPr>
      </w:pPr>
    </w:p>
    <w:p w14:paraId="05602433" w14:textId="77777777" w:rsidR="00FE2066" w:rsidRPr="00FE2066" w:rsidRDefault="00FE2066" w:rsidP="003058BD">
      <w:pPr>
        <w:pStyle w:val="BodyCopy"/>
        <w:suppressAutoHyphens/>
        <w:rPr>
          <w:kern w:val="2"/>
          <w:lang w:val="en-AU"/>
        </w:rPr>
        <w:sectPr w:rsidR="00FE2066" w:rsidRPr="00FE2066" w:rsidSect="00E02CA4">
          <w:footerReference w:type="default" r:id="rId34"/>
          <w:pgSz w:w="11907" w:h="16839" w:code="9"/>
          <w:pgMar w:top="1178" w:right="1781" w:bottom="660" w:left="1195" w:header="709" w:footer="499" w:gutter="0"/>
          <w:cols w:space="720"/>
          <w:noEndnote/>
          <w:docGrid w:linePitch="435"/>
        </w:sectPr>
      </w:pPr>
    </w:p>
    <w:p w14:paraId="0B9A500C"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lastRenderedPageBreak/>
        <w:t>Appendix 4: Anti-bullying policy checklist for schools</w:t>
      </w:r>
    </w:p>
    <w:p w14:paraId="39FD8B57" w14:textId="77777777" w:rsidR="00D91A85" w:rsidRPr="00D91A85" w:rsidRDefault="00D91A85" w:rsidP="00D91A85">
      <w:pPr>
        <w:widowControl w:val="0"/>
        <w:tabs>
          <w:tab w:val="left" w:pos="142"/>
          <w:tab w:val="left" w:pos="227"/>
        </w:tabs>
        <w:autoSpaceDE w:val="0"/>
        <w:autoSpaceDN w:val="0"/>
        <w:adjustRightInd w:val="0"/>
        <w:spacing w:before="28" w:after="0"/>
        <w:textAlignment w:val="center"/>
        <w:rPr>
          <w:rFonts w:ascii="Calibri" w:eastAsia="MS Mincho" w:hAnsi="Calibri" w:cs="DIN-Light"/>
          <w:color w:val="404040"/>
          <w:spacing w:val="-2"/>
          <w:sz w:val="16"/>
          <w:szCs w:val="16"/>
          <w:lang w:val="en-AU"/>
        </w:rPr>
      </w:pPr>
    </w:p>
    <w:tbl>
      <w:tblPr>
        <w:tblW w:w="9498" w:type="dxa"/>
        <w:tblInd w:w="-5" w:type="dxa"/>
        <w:tblLayout w:type="fixed"/>
        <w:tblCellMar>
          <w:top w:w="40" w:type="dxa"/>
          <w:left w:w="57" w:type="dxa"/>
          <w:bottom w:w="40" w:type="dxa"/>
          <w:right w:w="57" w:type="dxa"/>
        </w:tblCellMar>
        <w:tblLook w:val="0000" w:firstRow="0" w:lastRow="0" w:firstColumn="0" w:lastColumn="0" w:noHBand="0" w:noVBand="0"/>
      </w:tblPr>
      <w:tblGrid>
        <w:gridCol w:w="8794"/>
        <w:gridCol w:w="704"/>
      </w:tblGrid>
      <w:tr w:rsidR="00D91A85" w:rsidRPr="00D91A85" w14:paraId="5FFF6E9D" w14:textId="77777777" w:rsidTr="008067E3">
        <w:trPr>
          <w:trHeight w:val="103"/>
        </w:trPr>
        <w:tc>
          <w:tcPr>
            <w:tcW w:w="9498" w:type="dxa"/>
            <w:gridSpan w:val="2"/>
            <w:shd w:val="clear" w:color="auto" w:fill="00A8D6"/>
          </w:tcPr>
          <w:p w14:paraId="4ED75E2C" w14:textId="77777777" w:rsidR="00D91A85" w:rsidRPr="00D91A85" w:rsidRDefault="00D91A85" w:rsidP="00D91A85">
            <w:pPr>
              <w:tabs>
                <w:tab w:val="left" w:pos="3000"/>
              </w:tabs>
              <w:suppressAutoHyphens/>
              <w:spacing w:before="60" w:after="200"/>
              <w:rPr>
                <w:rFonts w:ascii="Calibri" w:eastAsia="MS Mincho" w:hAnsi="Calibri" w:cs="Times New Roman"/>
                <w:b/>
                <w:bCs/>
                <w:color w:val="FFFFFF"/>
                <w:kern w:val="2"/>
                <w:sz w:val="21"/>
                <w:lang w:val="en-AU"/>
              </w:rPr>
            </w:pPr>
            <w:r w:rsidRPr="00D91A85">
              <w:rPr>
                <w:rFonts w:ascii="Calibri" w:eastAsia="MS Mincho" w:hAnsi="Calibri" w:cs="Times New Roman"/>
                <w:b/>
                <w:bCs/>
                <w:color w:val="FFFFFF"/>
                <w:kern w:val="2"/>
                <w:sz w:val="21"/>
                <w:lang w:val="en-AU"/>
              </w:rPr>
              <w:t xml:space="preserve">ANTI-BULLYING POLICY CHECKLIST FOR SCHOOLS </w:t>
            </w:r>
          </w:p>
          <w:p w14:paraId="3744A875" w14:textId="77777777" w:rsidR="00D91A85" w:rsidRPr="00D91A85" w:rsidRDefault="00D91A85" w:rsidP="00D91A85">
            <w:pPr>
              <w:tabs>
                <w:tab w:val="left" w:pos="3000"/>
              </w:tabs>
              <w:suppressAutoHyphens/>
              <w:spacing w:before="60" w:after="200"/>
              <w:rPr>
                <w:rFonts w:ascii="Calibri" w:eastAsia="MS Mincho" w:hAnsi="Calibri" w:cs="Times New Roman"/>
                <w:color w:val="FFFFFF"/>
                <w:kern w:val="2"/>
                <w:sz w:val="21"/>
                <w:lang w:val="en-AU"/>
              </w:rPr>
            </w:pPr>
            <w:r w:rsidRPr="00D91A85">
              <w:rPr>
                <w:rFonts w:ascii="Calibri" w:eastAsia="MS Mincho" w:hAnsi="Calibri" w:cs="Times New Roman"/>
                <w:b/>
                <w:bCs/>
                <w:color w:val="FFFFFF"/>
                <w:kern w:val="2"/>
                <w:sz w:val="21"/>
                <w:lang w:val="en-AU"/>
              </w:rPr>
              <w:t xml:space="preserve">YOUR BULLYING POLICY MUST: </w:t>
            </w:r>
          </w:p>
        </w:tc>
      </w:tr>
      <w:tr w:rsidR="00D91A85" w:rsidRPr="00D91A85" w14:paraId="43C4EAE0" w14:textId="77777777" w:rsidTr="008067E3">
        <w:trPr>
          <w:trHeight w:val="130"/>
        </w:trPr>
        <w:tc>
          <w:tcPr>
            <w:tcW w:w="8794" w:type="dxa"/>
            <w:tcBorders>
              <w:bottom w:val="single" w:sz="2" w:space="0" w:color="808080"/>
            </w:tcBorders>
          </w:tcPr>
          <w:p w14:paraId="65435C4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Make a clear statement on the school’s stance on bullying, harassment and violence </w:t>
            </w:r>
          </w:p>
        </w:tc>
        <w:tc>
          <w:tcPr>
            <w:tcW w:w="704" w:type="dxa"/>
            <w:tcBorders>
              <w:bottom w:val="single" w:sz="2" w:space="0" w:color="808080"/>
            </w:tcBorders>
          </w:tcPr>
          <w:p w14:paraId="643797BC"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bookmarkStart w:id="2" w:name="Check1"/>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bookmarkEnd w:id="2"/>
          </w:p>
        </w:tc>
      </w:tr>
      <w:tr w:rsidR="00D91A85" w:rsidRPr="00D91A85" w14:paraId="5982B3B8" w14:textId="77777777" w:rsidTr="008067E3">
        <w:trPr>
          <w:trHeight w:val="523"/>
        </w:trPr>
        <w:tc>
          <w:tcPr>
            <w:tcW w:w="8794" w:type="dxa"/>
            <w:tcBorders>
              <w:top w:val="single" w:sz="2" w:space="0" w:color="808080"/>
              <w:bottom w:val="single" w:sz="2" w:space="0" w:color="808080"/>
            </w:tcBorders>
          </w:tcPr>
          <w:p w14:paraId="74737C9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Define what constitutes bullying, harassment, discrimination, violence, cyber-bullying and sexual harassment and use language consistent with the Equal Opportunity legislation. </w:t>
            </w:r>
          </w:p>
        </w:tc>
        <w:tc>
          <w:tcPr>
            <w:tcW w:w="704" w:type="dxa"/>
            <w:tcBorders>
              <w:top w:val="single" w:sz="2" w:space="0" w:color="808080"/>
              <w:bottom w:val="single" w:sz="2" w:space="0" w:color="808080"/>
            </w:tcBorders>
          </w:tcPr>
          <w:p w14:paraId="0D7EEE2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1FFE58F3" w14:textId="77777777" w:rsidTr="008067E3">
        <w:trPr>
          <w:trHeight w:val="130"/>
        </w:trPr>
        <w:tc>
          <w:tcPr>
            <w:tcW w:w="8794" w:type="dxa"/>
            <w:tcBorders>
              <w:top w:val="single" w:sz="2" w:space="0" w:color="808080"/>
              <w:bottom w:val="single" w:sz="2" w:space="0" w:color="808080"/>
            </w:tcBorders>
          </w:tcPr>
          <w:p w14:paraId="06356F1E"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Provide information about the effects bullying has on individuals </w:t>
            </w:r>
          </w:p>
        </w:tc>
        <w:tc>
          <w:tcPr>
            <w:tcW w:w="704" w:type="dxa"/>
            <w:tcBorders>
              <w:top w:val="single" w:sz="2" w:space="0" w:color="808080"/>
              <w:bottom w:val="single" w:sz="2" w:space="0" w:color="808080"/>
            </w:tcBorders>
          </w:tcPr>
          <w:p w14:paraId="4AF47A2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2D60A0E0" w14:textId="77777777" w:rsidTr="008067E3">
        <w:trPr>
          <w:trHeight w:val="130"/>
        </w:trPr>
        <w:tc>
          <w:tcPr>
            <w:tcW w:w="8794" w:type="dxa"/>
            <w:tcBorders>
              <w:top w:val="single" w:sz="2" w:space="0" w:color="808080"/>
            </w:tcBorders>
          </w:tcPr>
          <w:p w14:paraId="7BA719A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Be reviewed annually and involve parents and students in the process </w:t>
            </w:r>
          </w:p>
        </w:tc>
        <w:tc>
          <w:tcPr>
            <w:tcW w:w="704" w:type="dxa"/>
            <w:tcBorders>
              <w:top w:val="single" w:sz="2" w:space="0" w:color="808080"/>
            </w:tcBorders>
          </w:tcPr>
          <w:p w14:paraId="548FD80F"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3564B3C" w14:textId="77777777" w:rsidTr="008067E3">
        <w:trPr>
          <w:trHeight w:val="103"/>
        </w:trPr>
        <w:tc>
          <w:tcPr>
            <w:tcW w:w="9498" w:type="dxa"/>
            <w:gridSpan w:val="2"/>
            <w:shd w:val="clear" w:color="auto" w:fill="00A8D6"/>
          </w:tcPr>
          <w:p w14:paraId="6F087AA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IN ACTIONS RESPONDING TO INCIDENTS, YOUR BULLYING POLICY SHOULD: </w:t>
            </w:r>
          </w:p>
        </w:tc>
      </w:tr>
      <w:tr w:rsidR="00D91A85" w:rsidRPr="00D91A85" w14:paraId="161D94F2" w14:textId="77777777" w:rsidTr="008067E3">
        <w:trPr>
          <w:trHeight w:val="242"/>
        </w:trPr>
        <w:tc>
          <w:tcPr>
            <w:tcW w:w="8794" w:type="dxa"/>
            <w:tcBorders>
              <w:bottom w:val="single" w:sz="2" w:space="0" w:color="808080"/>
            </w:tcBorders>
          </w:tcPr>
          <w:p w14:paraId="10910C4D"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Allow for flexibility depending on the nature, severity and extent of bullying in light of natural justice principles </w:t>
            </w:r>
          </w:p>
        </w:tc>
        <w:tc>
          <w:tcPr>
            <w:tcW w:w="704" w:type="dxa"/>
            <w:tcBorders>
              <w:bottom w:val="single" w:sz="2" w:space="0" w:color="808080"/>
            </w:tcBorders>
          </w:tcPr>
          <w:p w14:paraId="27918EBC"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7EF78CD1" w14:textId="77777777" w:rsidTr="008067E3">
        <w:trPr>
          <w:trHeight w:val="130"/>
        </w:trPr>
        <w:tc>
          <w:tcPr>
            <w:tcW w:w="8794" w:type="dxa"/>
            <w:tcBorders>
              <w:top w:val="single" w:sz="2" w:space="0" w:color="808080"/>
              <w:bottom w:val="single" w:sz="2" w:space="0" w:color="808080"/>
            </w:tcBorders>
          </w:tcPr>
          <w:p w14:paraId="07E7C8CE"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Inform parents about serious incidents involving their child </w:t>
            </w:r>
          </w:p>
        </w:tc>
        <w:tc>
          <w:tcPr>
            <w:tcW w:w="704" w:type="dxa"/>
            <w:tcBorders>
              <w:top w:val="single" w:sz="2" w:space="0" w:color="808080"/>
              <w:bottom w:val="single" w:sz="2" w:space="0" w:color="808080"/>
            </w:tcBorders>
          </w:tcPr>
          <w:p w14:paraId="620F45D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DFD88C8" w14:textId="77777777" w:rsidTr="008067E3">
        <w:trPr>
          <w:trHeight w:val="130"/>
        </w:trPr>
        <w:tc>
          <w:tcPr>
            <w:tcW w:w="8794" w:type="dxa"/>
            <w:tcBorders>
              <w:top w:val="single" w:sz="2" w:space="0" w:color="808080"/>
            </w:tcBorders>
          </w:tcPr>
          <w:p w14:paraId="79E218D8"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Follow up victims and perpetrators </w:t>
            </w:r>
          </w:p>
        </w:tc>
        <w:tc>
          <w:tcPr>
            <w:tcW w:w="704" w:type="dxa"/>
            <w:tcBorders>
              <w:top w:val="single" w:sz="2" w:space="0" w:color="808080"/>
            </w:tcBorders>
          </w:tcPr>
          <w:p w14:paraId="71E01E7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2651EBCF" w14:textId="77777777" w:rsidTr="008067E3">
        <w:trPr>
          <w:trHeight w:val="103"/>
        </w:trPr>
        <w:tc>
          <w:tcPr>
            <w:tcW w:w="9498" w:type="dxa"/>
            <w:gridSpan w:val="2"/>
            <w:shd w:val="clear" w:color="auto" w:fill="00A8D6"/>
          </w:tcPr>
          <w:p w14:paraId="42753A7F"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COMPLAINT HANDLING PROCESSES AND REPORTING MUST CONSIDER: </w:t>
            </w:r>
          </w:p>
        </w:tc>
      </w:tr>
      <w:tr w:rsidR="00D91A85" w:rsidRPr="00D91A85" w14:paraId="03F22963" w14:textId="77777777" w:rsidTr="008067E3">
        <w:trPr>
          <w:trHeight w:val="130"/>
        </w:trPr>
        <w:tc>
          <w:tcPr>
            <w:tcW w:w="8794" w:type="dxa"/>
            <w:tcBorders>
              <w:bottom w:val="single" w:sz="2" w:space="0" w:color="808080"/>
            </w:tcBorders>
          </w:tcPr>
          <w:p w14:paraId="2FD03D9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How is bullying reported? </w:t>
            </w:r>
          </w:p>
        </w:tc>
        <w:tc>
          <w:tcPr>
            <w:tcW w:w="704" w:type="dxa"/>
            <w:tcBorders>
              <w:bottom w:val="single" w:sz="2" w:space="0" w:color="808080"/>
            </w:tcBorders>
          </w:tcPr>
          <w:p w14:paraId="62D7981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111B2AE7" w14:textId="77777777" w:rsidTr="008067E3">
        <w:trPr>
          <w:trHeight w:val="130"/>
        </w:trPr>
        <w:tc>
          <w:tcPr>
            <w:tcW w:w="8794" w:type="dxa"/>
            <w:tcBorders>
              <w:top w:val="single" w:sz="2" w:space="0" w:color="808080"/>
              <w:bottom w:val="single" w:sz="2" w:space="0" w:color="808080"/>
            </w:tcBorders>
          </w:tcPr>
          <w:p w14:paraId="7C2A609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Who is it reported to and when must it be reported? </w:t>
            </w:r>
          </w:p>
        </w:tc>
        <w:tc>
          <w:tcPr>
            <w:tcW w:w="704" w:type="dxa"/>
            <w:tcBorders>
              <w:top w:val="single" w:sz="2" w:space="0" w:color="808080"/>
              <w:bottom w:val="single" w:sz="2" w:space="0" w:color="808080"/>
            </w:tcBorders>
          </w:tcPr>
          <w:p w14:paraId="00C7EEA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6EAC6250" w14:textId="77777777" w:rsidTr="008067E3">
        <w:trPr>
          <w:trHeight w:val="130"/>
        </w:trPr>
        <w:tc>
          <w:tcPr>
            <w:tcW w:w="8794" w:type="dxa"/>
            <w:tcBorders>
              <w:top w:val="single" w:sz="2" w:space="0" w:color="808080"/>
            </w:tcBorders>
          </w:tcPr>
          <w:p w14:paraId="5A49962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Responsibilities of the principal, staff, students and parents </w:t>
            </w:r>
          </w:p>
        </w:tc>
        <w:tc>
          <w:tcPr>
            <w:tcW w:w="704" w:type="dxa"/>
            <w:tcBorders>
              <w:top w:val="single" w:sz="2" w:space="0" w:color="808080"/>
            </w:tcBorders>
          </w:tcPr>
          <w:p w14:paraId="5412C21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6E77B3F3" w14:textId="77777777" w:rsidTr="008067E3">
        <w:trPr>
          <w:trHeight w:val="242"/>
        </w:trPr>
        <w:tc>
          <w:tcPr>
            <w:tcW w:w="9498" w:type="dxa"/>
            <w:gridSpan w:val="2"/>
            <w:shd w:val="clear" w:color="auto" w:fill="00A8D6"/>
          </w:tcPr>
          <w:p w14:paraId="66448A3A" w14:textId="77777777" w:rsidR="00D91A85" w:rsidRPr="00D91A85" w:rsidRDefault="00D91A85" w:rsidP="00D91A85">
            <w:pPr>
              <w:tabs>
                <w:tab w:val="left" w:pos="3000"/>
              </w:tabs>
              <w:suppressAutoHyphens/>
              <w:spacing w:before="60" w:after="200"/>
              <w:rPr>
                <w:rFonts w:ascii="Calibri" w:eastAsia="MS Mincho" w:hAnsi="Calibri" w:cs="Times New Roman"/>
                <w:color w:val="FFFFFF"/>
                <w:kern w:val="2"/>
                <w:sz w:val="21"/>
                <w:lang w:val="en-AU"/>
              </w:rPr>
            </w:pPr>
            <w:r w:rsidRPr="00D91A85">
              <w:rPr>
                <w:rFonts w:ascii="Calibri" w:eastAsia="MS Mincho" w:hAnsi="Calibri" w:cs="Times New Roman"/>
                <w:b/>
                <w:bCs/>
                <w:color w:val="FFFFFF"/>
                <w:kern w:val="2"/>
                <w:sz w:val="21"/>
                <w:lang w:val="en-AU"/>
              </w:rPr>
              <w:t xml:space="preserve">YOUR BULLYING POLICY SHOULD BE COMMUNICATED IN THE SCHOOL COMMUNITY BY: </w:t>
            </w:r>
          </w:p>
        </w:tc>
      </w:tr>
      <w:tr w:rsidR="00D91A85" w:rsidRPr="00D91A85" w14:paraId="23AA1737" w14:textId="77777777" w:rsidTr="008067E3">
        <w:trPr>
          <w:trHeight w:val="243"/>
        </w:trPr>
        <w:tc>
          <w:tcPr>
            <w:tcW w:w="8794" w:type="dxa"/>
            <w:tcBorders>
              <w:bottom w:val="single" w:sz="2" w:space="0" w:color="808080"/>
            </w:tcBorders>
          </w:tcPr>
          <w:p w14:paraId="013F6C2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Ensuring students/parents/teachers/community receives a copy of the policy (and consider how, and when a copy is provided?) </w:t>
            </w:r>
          </w:p>
        </w:tc>
        <w:tc>
          <w:tcPr>
            <w:tcW w:w="704" w:type="dxa"/>
            <w:tcBorders>
              <w:bottom w:val="single" w:sz="2" w:space="0" w:color="808080"/>
            </w:tcBorders>
          </w:tcPr>
          <w:p w14:paraId="7925368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B077CAE" w14:textId="77777777" w:rsidTr="008067E3">
        <w:trPr>
          <w:trHeight w:val="242"/>
        </w:trPr>
        <w:tc>
          <w:tcPr>
            <w:tcW w:w="8794" w:type="dxa"/>
            <w:tcBorders>
              <w:top w:val="single" w:sz="2" w:space="0" w:color="808080"/>
            </w:tcBorders>
          </w:tcPr>
          <w:p w14:paraId="4F49582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Making sure the policy is placed on the school’s website and is communicated regularly (for instance in assembly) </w:t>
            </w:r>
          </w:p>
        </w:tc>
        <w:tc>
          <w:tcPr>
            <w:tcW w:w="704" w:type="dxa"/>
            <w:tcBorders>
              <w:top w:val="single" w:sz="2" w:space="0" w:color="808080"/>
            </w:tcBorders>
          </w:tcPr>
          <w:p w14:paraId="4BC7620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24120AC8" w14:textId="77777777" w:rsidTr="008067E3">
        <w:trPr>
          <w:trHeight w:val="103"/>
        </w:trPr>
        <w:tc>
          <w:tcPr>
            <w:tcW w:w="9498" w:type="dxa"/>
            <w:gridSpan w:val="2"/>
            <w:shd w:val="clear" w:color="auto" w:fill="00A8D6"/>
          </w:tcPr>
          <w:p w14:paraId="2947018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RECORD POLICY IMPLEMENTATION BY: </w:t>
            </w:r>
          </w:p>
        </w:tc>
      </w:tr>
      <w:tr w:rsidR="00D91A85" w:rsidRPr="00D91A85" w14:paraId="2E98EE02" w14:textId="77777777" w:rsidTr="008067E3">
        <w:trPr>
          <w:trHeight w:val="243"/>
        </w:trPr>
        <w:tc>
          <w:tcPr>
            <w:tcW w:w="8794" w:type="dxa"/>
          </w:tcPr>
          <w:p w14:paraId="63346EB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Documenting processes and forms used such as action plans, reporting forms, bullying register, follow-up documentation forms, advice to parents/students/staff </w:t>
            </w:r>
          </w:p>
        </w:tc>
        <w:tc>
          <w:tcPr>
            <w:tcW w:w="704" w:type="dxa"/>
          </w:tcPr>
          <w:p w14:paraId="6D88A7C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7205BBF7" w14:textId="77777777" w:rsidTr="008067E3">
        <w:trPr>
          <w:trHeight w:val="103"/>
        </w:trPr>
        <w:tc>
          <w:tcPr>
            <w:tcW w:w="9498" w:type="dxa"/>
            <w:gridSpan w:val="2"/>
            <w:shd w:val="clear" w:color="auto" w:fill="00A8D6"/>
          </w:tcPr>
          <w:p w14:paraId="3BEF9A78"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PREVENTION AND INTERVENTION: </w:t>
            </w:r>
          </w:p>
        </w:tc>
      </w:tr>
      <w:tr w:rsidR="00D91A85" w:rsidRPr="00D91A85" w14:paraId="2FFCC99E" w14:textId="77777777" w:rsidTr="008067E3">
        <w:trPr>
          <w:trHeight w:val="243"/>
        </w:trPr>
        <w:tc>
          <w:tcPr>
            <w:tcW w:w="8794" w:type="dxa"/>
            <w:tcBorders>
              <w:bottom w:val="single" w:sz="2" w:space="0" w:color="808080"/>
            </w:tcBorders>
          </w:tcPr>
          <w:p w14:paraId="6108F2C8"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lastRenderedPageBreak/>
              <w:t xml:space="preserve">Ensure all prevention, intervention and post-intervention strategies that are used are well documented </w:t>
            </w:r>
          </w:p>
        </w:tc>
        <w:tc>
          <w:tcPr>
            <w:tcW w:w="704" w:type="dxa"/>
            <w:tcBorders>
              <w:bottom w:val="single" w:sz="2" w:space="0" w:color="808080"/>
            </w:tcBorders>
          </w:tcPr>
          <w:p w14:paraId="2F56CCD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0852B1D4" w14:textId="77777777" w:rsidTr="008067E3">
        <w:trPr>
          <w:trHeight w:val="130"/>
        </w:trPr>
        <w:tc>
          <w:tcPr>
            <w:tcW w:w="8794" w:type="dxa"/>
            <w:tcBorders>
              <w:top w:val="single" w:sz="2" w:space="0" w:color="808080"/>
            </w:tcBorders>
          </w:tcPr>
          <w:p w14:paraId="0FCF7BC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Document how bullying is addressed through the curriculum </w:t>
            </w:r>
          </w:p>
        </w:tc>
        <w:tc>
          <w:tcPr>
            <w:tcW w:w="704" w:type="dxa"/>
            <w:tcBorders>
              <w:top w:val="single" w:sz="2" w:space="0" w:color="808080"/>
            </w:tcBorders>
          </w:tcPr>
          <w:p w14:paraId="25CB6E4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6194252" w14:textId="77777777" w:rsidTr="008067E3">
        <w:trPr>
          <w:trHeight w:val="103"/>
        </w:trPr>
        <w:tc>
          <w:tcPr>
            <w:tcW w:w="9498" w:type="dxa"/>
            <w:gridSpan w:val="2"/>
            <w:shd w:val="clear" w:color="auto" w:fill="00A8D6"/>
          </w:tcPr>
          <w:p w14:paraId="677CB42E"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TRAINING AND DEVELOPMENT: </w:t>
            </w:r>
          </w:p>
        </w:tc>
      </w:tr>
      <w:tr w:rsidR="00D91A85" w:rsidRPr="00D91A85" w14:paraId="1444E655" w14:textId="77777777" w:rsidTr="008067E3">
        <w:trPr>
          <w:trHeight w:val="242"/>
        </w:trPr>
        <w:tc>
          <w:tcPr>
            <w:tcW w:w="8794" w:type="dxa"/>
            <w:tcBorders>
              <w:bottom w:val="single" w:sz="2" w:space="0" w:color="808080"/>
            </w:tcBorders>
          </w:tcPr>
          <w:p w14:paraId="0212161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Provide training and development to teachers, parents and students (and decide who will provide this training and development, as well as how and when) </w:t>
            </w:r>
          </w:p>
        </w:tc>
        <w:tc>
          <w:tcPr>
            <w:tcW w:w="704" w:type="dxa"/>
            <w:tcBorders>
              <w:bottom w:val="single" w:sz="2" w:space="0" w:color="808080"/>
            </w:tcBorders>
          </w:tcPr>
          <w:p w14:paraId="0AE5283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AA1C4B0" w14:textId="77777777" w:rsidTr="008067E3">
        <w:trPr>
          <w:trHeight w:val="130"/>
        </w:trPr>
        <w:tc>
          <w:tcPr>
            <w:tcW w:w="8794" w:type="dxa"/>
            <w:tcBorders>
              <w:top w:val="single" w:sz="2" w:space="0" w:color="808080"/>
              <w:bottom w:val="single" w:sz="4" w:space="0" w:color="808080"/>
            </w:tcBorders>
          </w:tcPr>
          <w:p w14:paraId="32450A4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When/how will training and development be updated? </w:t>
            </w:r>
          </w:p>
        </w:tc>
        <w:tc>
          <w:tcPr>
            <w:tcW w:w="704" w:type="dxa"/>
            <w:tcBorders>
              <w:top w:val="single" w:sz="2" w:space="0" w:color="808080"/>
              <w:bottom w:val="single" w:sz="4" w:space="0" w:color="808080"/>
            </w:tcBorders>
          </w:tcPr>
          <w:p w14:paraId="1DA76A3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18737E">
              <w:rPr>
                <w:rFonts w:ascii="Calibri" w:eastAsia="MS Mincho" w:hAnsi="Calibri" w:cs="Times New Roman"/>
                <w:color w:val="595959"/>
                <w:kern w:val="2"/>
                <w:sz w:val="21"/>
                <w:lang w:val="en-AU"/>
              </w:rPr>
            </w:r>
            <w:r w:rsidR="0018737E">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bl>
    <w:p w14:paraId="2D4BDB3E" w14:textId="77777777" w:rsidR="00FE2066" w:rsidRPr="00FE2066" w:rsidRDefault="00FE2066" w:rsidP="003058BD">
      <w:pPr>
        <w:pStyle w:val="BodyCopy"/>
        <w:suppressAutoHyphens/>
        <w:rPr>
          <w:b/>
          <w:kern w:val="2"/>
          <w:lang w:val="en-AU"/>
        </w:rPr>
        <w:sectPr w:rsidR="00FE2066" w:rsidRPr="00FE2066" w:rsidSect="00FE2066">
          <w:pgSz w:w="11906" w:h="16838"/>
          <w:pgMar w:top="1134" w:right="1134" w:bottom="1134" w:left="1134" w:header="709" w:footer="709" w:gutter="0"/>
          <w:cols w:space="708"/>
          <w:docGrid w:linePitch="360"/>
        </w:sectPr>
      </w:pPr>
    </w:p>
    <w:p w14:paraId="5226B7DB" w14:textId="77777777" w:rsidR="00FE2066" w:rsidRDefault="00FE2066" w:rsidP="00ED6986">
      <w:pPr>
        <w:pStyle w:val="Heading2"/>
        <w:suppressAutoHyphens/>
        <w:ind w:left="-142" w:firstLine="142"/>
        <w:rPr>
          <w:rStyle w:val="Hyperlink"/>
          <w:color w:val="00A8D6"/>
          <w:u w:val="none"/>
        </w:rPr>
      </w:pPr>
      <w:r w:rsidRPr="00141E50">
        <w:lastRenderedPageBreak/>
        <w:t xml:space="preserve">Appendix 5: </w:t>
      </w:r>
      <w:r w:rsidRPr="00141E50">
        <w:rPr>
          <w:rStyle w:val="Hyperlink"/>
          <w:color w:val="00A8D6"/>
          <w:u w:val="none"/>
        </w:rPr>
        <w:t>Step-by-Step Guide: Online incidents of inappropriate behaviour affecting students</w:t>
      </w:r>
    </w:p>
    <w:p w14:paraId="326840B3" w14:textId="77777777" w:rsidR="00FE2066" w:rsidRPr="00063E0D" w:rsidRDefault="00F2385C" w:rsidP="003058BD">
      <w:pPr>
        <w:pStyle w:val="BodyCopy"/>
        <w:suppressAutoHyphens/>
        <w:rPr>
          <w:kern w:val="2"/>
        </w:rPr>
      </w:pPr>
      <w:r>
        <w:rPr>
          <w:noProof/>
          <w:lang w:val="en-AU" w:eastAsia="en-AU"/>
        </w:rPr>
        <w:drawing>
          <wp:anchor distT="0" distB="0" distL="114300" distR="114300" simplePos="0" relativeHeight="251670528" behindDoc="0" locked="0" layoutInCell="1" allowOverlap="1" wp14:anchorId="13D2E5C9" wp14:editId="1CC60D9D">
            <wp:simplePos x="0" y="0"/>
            <wp:positionH relativeFrom="column">
              <wp:posOffset>-2540</wp:posOffset>
            </wp:positionH>
            <wp:positionV relativeFrom="paragraph">
              <wp:posOffset>26051</wp:posOffset>
            </wp:positionV>
            <wp:extent cx="8287385" cy="583311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10011" t="17681" r="29551" b="6694"/>
                    <a:stretch/>
                  </pic:blipFill>
                  <pic:spPr bwMode="auto">
                    <a:xfrm>
                      <a:off x="0" y="0"/>
                      <a:ext cx="8287385" cy="583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E2066" w:rsidRPr="00063E0D" w:rsidSect="00D0189C">
      <w:headerReference w:type="even" r:id="rId36"/>
      <w:headerReference w:type="default" r:id="rId37"/>
      <w:footerReference w:type="even" r:id="rId38"/>
      <w:footerReference w:type="default" r:id="rId39"/>
      <w:headerReference w:type="first" r:id="rId40"/>
      <w:footerReference w:type="first" r:id="rId41"/>
      <w:pgSz w:w="16840" w:h="11900" w:orient="landscape"/>
      <w:pgMar w:top="579" w:right="1087" w:bottom="1105" w:left="1389" w:header="709" w:footer="49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E56F" w14:textId="77777777" w:rsidR="0018737E" w:rsidRDefault="0018737E" w:rsidP="00464B51">
      <w:pPr>
        <w:spacing w:before="0" w:after="0"/>
      </w:pPr>
      <w:r>
        <w:separator/>
      </w:r>
    </w:p>
  </w:endnote>
  <w:endnote w:type="continuationSeparator" w:id="0">
    <w:p w14:paraId="44BD0DBA" w14:textId="77777777" w:rsidR="0018737E" w:rsidRDefault="0018737E"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4605" w14:textId="77777777" w:rsidR="00141E50" w:rsidRDefault="00713E2F" w:rsidP="00141E50">
    <w:pPr>
      <w:pStyle w:val="FooterText"/>
    </w:pPr>
    <w:r>
      <w:rPr>
        <w:b/>
        <w:noProof/>
        <w:color w:val="595959" w:themeColor="text1" w:themeTint="A6"/>
        <w:lang w:val="en-AU" w:eastAsia="en-AU"/>
      </w:rPr>
      <mc:AlternateContent>
        <mc:Choice Requires="wps">
          <w:drawing>
            <wp:anchor distT="0" distB="0" distL="114300" distR="114300" simplePos="0" relativeHeight="251664384" behindDoc="0" locked="0" layoutInCell="1" allowOverlap="1" wp14:anchorId="181FC979" wp14:editId="1680F137">
              <wp:simplePos x="0" y="0"/>
              <wp:positionH relativeFrom="column">
                <wp:posOffset>-33655</wp:posOffset>
              </wp:positionH>
              <wp:positionV relativeFrom="paragraph">
                <wp:posOffset>14084</wp:posOffset>
              </wp:positionV>
              <wp:extent cx="5741043"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5741043"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254BAF0"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1.1pt" to="449.4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" strokecolor="gray [1629]" strokeweight=".25pt"/>
          </w:pict>
        </mc:Fallback>
      </mc:AlternateContent>
    </w:r>
  </w:p>
  <w:p w14:paraId="27ADF680" w14:textId="77777777" w:rsidR="00141E50" w:rsidRPr="0048315B" w:rsidRDefault="0092432B" w:rsidP="0092432B">
    <w:pPr>
      <w:pStyle w:val="FooterText"/>
      <w:tabs>
        <w:tab w:val="right" w:pos="8931"/>
      </w:tabs>
      <w:rPr>
        <w:color w:val="595959" w:themeColor="text1" w:themeTint="A6"/>
      </w:rPr>
    </w:pPr>
    <w:r>
      <w:rPr>
        <w:b/>
        <w:color w:val="595959" w:themeColor="text1" w:themeTint="A6"/>
      </w:rPr>
      <w:t xml:space="preserve">MACS Care, Safety and Welfare of Students Framework </w:t>
    </w:r>
    <w:r w:rsidR="00141E50">
      <w:rPr>
        <w:color w:val="595959" w:themeColor="text1" w:themeTint="A6"/>
      </w:rPr>
      <w:t xml:space="preserve">| </w:t>
    </w:r>
    <w:r w:rsidR="004D1796">
      <w:rPr>
        <w:color w:val="595959" w:themeColor="text1" w:themeTint="A6"/>
      </w:rPr>
      <w:t>Draft</w:t>
    </w:r>
    <w:r w:rsidR="004D1796" w:rsidRPr="003D31BB">
      <w:rPr>
        <w:color w:val="595959" w:themeColor="text1" w:themeTint="A6"/>
      </w:rPr>
      <w:t xml:space="preserve"> | </w:t>
    </w:r>
    <w:r w:rsidR="004D1796">
      <w:rPr>
        <w:color w:val="595959" w:themeColor="text1" w:themeTint="A6"/>
      </w:rPr>
      <w:t>1 March 2021</w:t>
    </w:r>
    <w:r w:rsidR="00141E50">
      <w:rPr>
        <w:color w:val="595959" w:themeColor="text1" w:themeTint="A6"/>
      </w:rPr>
      <w:tab/>
      <w:t xml:space="preserve">Page </w:t>
    </w:r>
    <w:r w:rsidR="00141E50" w:rsidRPr="0048315B">
      <w:rPr>
        <w:rStyle w:val="PageNumber"/>
        <w:rFonts w:asciiTheme="majorHAnsi" w:hAnsiTheme="majorHAnsi" w:cstheme="minorBidi"/>
        <w:color w:val="595959" w:themeColor="text1" w:themeTint="A6"/>
        <w:spacing w:val="0"/>
        <w:lang w:val="en-US"/>
      </w:rPr>
      <w:fldChar w:fldCharType="begin"/>
    </w:r>
    <w:r w:rsidR="00141E50" w:rsidRPr="0048315B">
      <w:rPr>
        <w:rStyle w:val="PageNumber"/>
        <w:rFonts w:asciiTheme="majorHAnsi" w:hAnsiTheme="majorHAnsi" w:cstheme="minorBidi"/>
        <w:color w:val="595959" w:themeColor="text1" w:themeTint="A6"/>
        <w:spacing w:val="0"/>
        <w:lang w:val="en-US"/>
      </w:rPr>
      <w:instrText xml:space="preserve"> PAGE </w:instrText>
    </w:r>
    <w:r w:rsidR="00141E50" w:rsidRPr="0048315B">
      <w:rPr>
        <w:rStyle w:val="PageNumber"/>
        <w:rFonts w:asciiTheme="majorHAnsi" w:hAnsiTheme="majorHAnsi" w:cstheme="minorBidi"/>
        <w:color w:val="595959" w:themeColor="text1" w:themeTint="A6"/>
        <w:spacing w:val="0"/>
        <w:lang w:val="en-US"/>
      </w:rPr>
      <w:fldChar w:fldCharType="separate"/>
    </w:r>
    <w:r w:rsidR="00AD7095">
      <w:rPr>
        <w:rStyle w:val="PageNumber"/>
        <w:rFonts w:asciiTheme="majorHAnsi" w:hAnsiTheme="majorHAnsi" w:cstheme="minorBidi"/>
        <w:noProof/>
        <w:color w:val="595959" w:themeColor="text1" w:themeTint="A6"/>
        <w:spacing w:val="0"/>
        <w:lang w:val="en-US"/>
      </w:rPr>
      <w:t>14</w:t>
    </w:r>
    <w:r w:rsidR="00141E50" w:rsidRPr="0048315B">
      <w:rPr>
        <w:rStyle w:val="PageNumber"/>
        <w:rFonts w:asciiTheme="majorHAnsi" w:hAnsiTheme="majorHAnsi" w:cstheme="minorBidi"/>
        <w:color w:val="595959" w:themeColor="text1" w:themeTint="A6"/>
        <w:spacing w:val="0"/>
        <w:lang w:val="en-US"/>
      </w:rPr>
      <w:fldChar w:fldCharType="end"/>
    </w:r>
  </w:p>
  <w:p w14:paraId="57D64751" w14:textId="77777777" w:rsidR="00141E50" w:rsidRDefault="00141E50" w:rsidP="00141E50">
    <w:pPr>
      <w:pStyle w:val="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C560" w14:textId="77777777" w:rsidR="00FE2066" w:rsidRDefault="0018737E">
    <w:pPr>
      <w:pStyle w:val="Footer"/>
    </w:pPr>
    <w:sdt>
      <w:sdtPr>
        <w:id w:val="-2076036953"/>
        <w:temporary/>
        <w:showingPlcHdr/>
      </w:sdtPr>
      <w:sdtEndPr/>
      <w:sdtContent>
        <w:r w:rsidR="00FE2066">
          <w:t>[Type text]</w:t>
        </w:r>
      </w:sdtContent>
    </w:sdt>
    <w:r w:rsidR="00FE2066">
      <w:ptab w:relativeTo="margin" w:alignment="center" w:leader="none"/>
    </w:r>
    <w:sdt>
      <w:sdtPr>
        <w:id w:val="-1017462666"/>
        <w:temporary/>
        <w:showingPlcHdr/>
      </w:sdtPr>
      <w:sdtEndPr/>
      <w:sdtContent>
        <w:r w:rsidR="00FE2066">
          <w:t>[Type text]</w:t>
        </w:r>
      </w:sdtContent>
    </w:sdt>
    <w:r w:rsidR="00FE2066">
      <w:ptab w:relativeTo="margin" w:alignment="right" w:leader="none"/>
    </w:r>
    <w:sdt>
      <w:sdtPr>
        <w:id w:val="-859662174"/>
        <w:temporary/>
        <w:showingPlcHdr/>
      </w:sdtPr>
      <w:sdtEndPr/>
      <w:sdtContent>
        <w:r w:rsidR="00FE2066">
          <w:t>[Type text]</w:t>
        </w:r>
      </w:sdtContent>
    </w:sdt>
  </w:p>
  <w:p w14:paraId="493DE8D6" w14:textId="77777777" w:rsidR="00FE2066" w:rsidRDefault="00FE20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8D8" w14:textId="77777777" w:rsidR="00FE2066" w:rsidRPr="00BB7AE6" w:rsidRDefault="00FE2066" w:rsidP="00BB7AE6">
    <w:pPr>
      <w:pStyle w:val="FooterText"/>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BB27EAE" wp14:editId="39B2BFCA">
              <wp:simplePos x="0" y="0"/>
              <wp:positionH relativeFrom="column">
                <wp:posOffset>88</wp:posOffset>
              </wp:positionH>
              <wp:positionV relativeFrom="paragraph">
                <wp:posOffset>-176369</wp:posOffset>
              </wp:positionV>
              <wp:extent cx="8599990" cy="0"/>
              <wp:effectExtent l="0" t="0" r="10795" b="12700"/>
              <wp:wrapNone/>
              <wp:docPr id="16" name="Straight Connector 16"/>
              <wp:cNvGraphicFramePr/>
              <a:graphic xmlns:a="http://schemas.openxmlformats.org/drawingml/2006/main">
                <a:graphicData uri="http://schemas.microsoft.com/office/word/2010/wordprocessingShape">
                  <wps:wsp>
                    <wps:cNvCnPr/>
                    <wps:spPr>
                      <a:xfrm>
                        <a:off x="0" y="0"/>
                        <a:ext cx="8599990"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5D1A477"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pt" to="677.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" strokecolor="gray [1629]" strokeweight=".25pt"/>
          </w:pict>
        </mc:Fallback>
      </mc:AlternateContent>
    </w:r>
    <w:r w:rsidR="00141E50" w:rsidRPr="00141E50">
      <w:rPr>
        <w:b/>
        <w:color w:val="595959" w:themeColor="text1" w:themeTint="A6"/>
      </w:rPr>
      <w:t xml:space="preserve"> </w:t>
    </w:r>
    <w:r w:rsidR="00363ADB">
      <w:rPr>
        <w:b/>
        <w:color w:val="595959" w:themeColor="text1" w:themeTint="A6"/>
      </w:rPr>
      <w:t xml:space="preserve">MACS Care, Safety and Welfare of Students Framework </w:t>
    </w:r>
    <w:r w:rsidR="00363ADB">
      <w:rPr>
        <w:color w:val="595959" w:themeColor="text1" w:themeTint="A6"/>
      </w:rPr>
      <w:t>| Version 1.0</w:t>
    </w:r>
    <w:r w:rsidR="00363ADB" w:rsidRPr="003D31BB">
      <w:rPr>
        <w:color w:val="595959" w:themeColor="text1" w:themeTint="A6"/>
      </w:rPr>
      <w:t xml:space="preserve"> | </w:t>
    </w:r>
    <w:r w:rsidR="00363ADB">
      <w:rPr>
        <w:color w:val="595959" w:themeColor="text1" w:themeTint="A6"/>
      </w:rPr>
      <w:t>February 2021</w:t>
    </w:r>
    <w:r>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Pr>
        <w:color w:val="595959" w:themeColor="text1" w:themeTint="A6"/>
      </w:rPr>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AD7095">
      <w:rPr>
        <w:rStyle w:val="PageNumber"/>
        <w:rFonts w:asciiTheme="majorHAnsi" w:hAnsiTheme="majorHAnsi" w:cstheme="minorBidi"/>
        <w:noProof/>
        <w:color w:val="595959" w:themeColor="text1" w:themeTint="A6"/>
        <w:spacing w:val="0"/>
        <w:lang w:val="en-US"/>
      </w:rPr>
      <w:t>15</w:t>
    </w:r>
    <w:r w:rsidRPr="0048315B">
      <w:rPr>
        <w:rStyle w:val="PageNumber"/>
        <w:rFonts w:asciiTheme="majorHAnsi" w:hAnsiTheme="majorHAnsi" w:cstheme="minorBidi"/>
        <w:color w:val="595959" w:themeColor="text1" w:themeTint="A6"/>
        <w:spacing w:val="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33D5" w14:textId="77777777" w:rsidR="00FE2066" w:rsidRDefault="00FE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D7A4" w14:textId="77777777" w:rsidR="0018737E" w:rsidRDefault="0018737E" w:rsidP="00464B51">
      <w:pPr>
        <w:spacing w:before="0" w:after="0"/>
      </w:pPr>
      <w:r>
        <w:separator/>
      </w:r>
    </w:p>
  </w:footnote>
  <w:footnote w:type="continuationSeparator" w:id="0">
    <w:p w14:paraId="6230A931" w14:textId="77777777" w:rsidR="0018737E" w:rsidRDefault="0018737E"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E373" w14:textId="77777777" w:rsidR="00FE2066" w:rsidRDefault="00FE2066">
    <w:pPr>
      <w:pStyle w:val="Header"/>
    </w:pPr>
  </w:p>
  <w:p w14:paraId="259C7F5B" w14:textId="77777777" w:rsidR="00FE2066" w:rsidRDefault="00FE20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6448" w14:textId="77777777" w:rsidR="00FE2066" w:rsidRDefault="00FE2066" w:rsidP="00BB7AE6">
    <w:pPr>
      <w:pStyle w:val="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BDF4" w14:textId="77777777" w:rsidR="00FE2066" w:rsidRDefault="00FE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AC7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F6E5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BAF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69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2D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88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A9F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6E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DC4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839"/>
    <w:multiLevelType w:val="hybridMultilevel"/>
    <w:tmpl w:val="AF200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C74DF2"/>
    <w:multiLevelType w:val="hybridMultilevel"/>
    <w:tmpl w:val="E68E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3608B1"/>
    <w:multiLevelType w:val="hybridMultilevel"/>
    <w:tmpl w:val="B612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648F7"/>
    <w:multiLevelType w:val="hybridMultilevel"/>
    <w:tmpl w:val="F4AA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0702B5"/>
    <w:multiLevelType w:val="hybridMultilevel"/>
    <w:tmpl w:val="F180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842573"/>
    <w:multiLevelType w:val="hybridMultilevel"/>
    <w:tmpl w:val="AA343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381F78"/>
    <w:multiLevelType w:val="hybridMultilevel"/>
    <w:tmpl w:val="2540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8473D7"/>
    <w:multiLevelType w:val="hybridMultilevel"/>
    <w:tmpl w:val="DBE4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E4059"/>
    <w:multiLevelType w:val="hybridMultilevel"/>
    <w:tmpl w:val="935C9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7C0280"/>
    <w:multiLevelType w:val="hybridMultilevel"/>
    <w:tmpl w:val="475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75A21"/>
    <w:multiLevelType w:val="hybridMultilevel"/>
    <w:tmpl w:val="FAECC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7F1D03"/>
    <w:multiLevelType w:val="hybridMultilevel"/>
    <w:tmpl w:val="555E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C219E"/>
    <w:multiLevelType w:val="hybridMultilevel"/>
    <w:tmpl w:val="40768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D3793"/>
    <w:multiLevelType w:val="hybridMultilevel"/>
    <w:tmpl w:val="966E6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BE7C95"/>
    <w:multiLevelType w:val="hybridMultilevel"/>
    <w:tmpl w:val="7056F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6D6652"/>
    <w:multiLevelType w:val="hybridMultilevel"/>
    <w:tmpl w:val="43F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525162"/>
    <w:multiLevelType w:val="hybridMultilevel"/>
    <w:tmpl w:val="BF24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135AE2"/>
    <w:multiLevelType w:val="hybridMultilevel"/>
    <w:tmpl w:val="2D60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6"/>
  </w:num>
  <w:num w:numId="15">
    <w:abstractNumId w:val="20"/>
  </w:num>
  <w:num w:numId="16">
    <w:abstractNumId w:val="21"/>
  </w:num>
  <w:num w:numId="17">
    <w:abstractNumId w:val="13"/>
  </w:num>
  <w:num w:numId="18">
    <w:abstractNumId w:val="11"/>
  </w:num>
  <w:num w:numId="19">
    <w:abstractNumId w:val="10"/>
  </w:num>
  <w:num w:numId="20">
    <w:abstractNumId w:val="18"/>
  </w:num>
  <w:num w:numId="21">
    <w:abstractNumId w:val="14"/>
  </w:num>
  <w:num w:numId="22">
    <w:abstractNumId w:val="16"/>
  </w:num>
  <w:num w:numId="23">
    <w:abstractNumId w:val="25"/>
  </w:num>
  <w:num w:numId="24">
    <w:abstractNumId w:val="30"/>
  </w:num>
  <w:num w:numId="25">
    <w:abstractNumId w:val="27"/>
  </w:num>
  <w:num w:numId="26">
    <w:abstractNumId w:val="29"/>
  </w:num>
  <w:num w:numId="27">
    <w:abstractNumId w:val="19"/>
  </w:num>
  <w:num w:numId="28">
    <w:abstractNumId w:val="17"/>
  </w:num>
  <w:num w:numId="29">
    <w:abstractNumId w:val="12"/>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46F1B"/>
    <w:rsid w:val="00060B0D"/>
    <w:rsid w:val="00063E0D"/>
    <w:rsid w:val="000719CB"/>
    <w:rsid w:val="000914A3"/>
    <w:rsid w:val="00096AB7"/>
    <w:rsid w:val="000B6686"/>
    <w:rsid w:val="000C2E23"/>
    <w:rsid w:val="000D367B"/>
    <w:rsid w:val="000E67E1"/>
    <w:rsid w:val="000F6DF6"/>
    <w:rsid w:val="00107FEE"/>
    <w:rsid w:val="00125B26"/>
    <w:rsid w:val="00141E50"/>
    <w:rsid w:val="00152C92"/>
    <w:rsid w:val="0018737E"/>
    <w:rsid w:val="001902D7"/>
    <w:rsid w:val="001A05E3"/>
    <w:rsid w:val="001B2118"/>
    <w:rsid w:val="001C5644"/>
    <w:rsid w:val="001F6F46"/>
    <w:rsid w:val="00216E1D"/>
    <w:rsid w:val="00232248"/>
    <w:rsid w:val="002859C1"/>
    <w:rsid w:val="00297CF6"/>
    <w:rsid w:val="002A21C0"/>
    <w:rsid w:val="002D67BF"/>
    <w:rsid w:val="002E67CB"/>
    <w:rsid w:val="002F4D30"/>
    <w:rsid w:val="003058BD"/>
    <w:rsid w:val="0031723F"/>
    <w:rsid w:val="0032453A"/>
    <w:rsid w:val="0032656B"/>
    <w:rsid w:val="00343DB9"/>
    <w:rsid w:val="00363ADB"/>
    <w:rsid w:val="00366A6A"/>
    <w:rsid w:val="00386251"/>
    <w:rsid w:val="00391B86"/>
    <w:rsid w:val="003D0FE5"/>
    <w:rsid w:val="003D31BB"/>
    <w:rsid w:val="0045089E"/>
    <w:rsid w:val="00451BEB"/>
    <w:rsid w:val="00464B51"/>
    <w:rsid w:val="004672AB"/>
    <w:rsid w:val="0048315B"/>
    <w:rsid w:val="00485F31"/>
    <w:rsid w:val="004A765C"/>
    <w:rsid w:val="004C19B5"/>
    <w:rsid w:val="004D1796"/>
    <w:rsid w:val="004D63D2"/>
    <w:rsid w:val="004E0A96"/>
    <w:rsid w:val="00517DA8"/>
    <w:rsid w:val="00532E24"/>
    <w:rsid w:val="00546326"/>
    <w:rsid w:val="0054649A"/>
    <w:rsid w:val="00565A98"/>
    <w:rsid w:val="00566C2D"/>
    <w:rsid w:val="005671BF"/>
    <w:rsid w:val="005A7756"/>
    <w:rsid w:val="005A7BF8"/>
    <w:rsid w:val="005C1579"/>
    <w:rsid w:val="005E1CF5"/>
    <w:rsid w:val="0060646E"/>
    <w:rsid w:val="00635C9F"/>
    <w:rsid w:val="00636B73"/>
    <w:rsid w:val="006427BE"/>
    <w:rsid w:val="00683EF3"/>
    <w:rsid w:val="00684411"/>
    <w:rsid w:val="00695D8B"/>
    <w:rsid w:val="006C5DE4"/>
    <w:rsid w:val="006D1C45"/>
    <w:rsid w:val="006D3257"/>
    <w:rsid w:val="006D7FB4"/>
    <w:rsid w:val="006E1FA7"/>
    <w:rsid w:val="006E2C2C"/>
    <w:rsid w:val="006E6D5E"/>
    <w:rsid w:val="006F6267"/>
    <w:rsid w:val="00713E2F"/>
    <w:rsid w:val="007156D2"/>
    <w:rsid w:val="00744FCB"/>
    <w:rsid w:val="0076283E"/>
    <w:rsid w:val="00763EA7"/>
    <w:rsid w:val="007C340D"/>
    <w:rsid w:val="007D11CB"/>
    <w:rsid w:val="007E3632"/>
    <w:rsid w:val="007E6A38"/>
    <w:rsid w:val="007F5C14"/>
    <w:rsid w:val="00827213"/>
    <w:rsid w:val="0083203F"/>
    <w:rsid w:val="00850EF5"/>
    <w:rsid w:val="00875545"/>
    <w:rsid w:val="00882C17"/>
    <w:rsid w:val="00892845"/>
    <w:rsid w:val="009218BC"/>
    <w:rsid w:val="0092432B"/>
    <w:rsid w:val="00924EB4"/>
    <w:rsid w:val="0093362E"/>
    <w:rsid w:val="009463E9"/>
    <w:rsid w:val="00973299"/>
    <w:rsid w:val="009B6B65"/>
    <w:rsid w:val="009B747C"/>
    <w:rsid w:val="009E0380"/>
    <w:rsid w:val="009E6A1D"/>
    <w:rsid w:val="009F23E7"/>
    <w:rsid w:val="00A06EEA"/>
    <w:rsid w:val="00A41622"/>
    <w:rsid w:val="00A61080"/>
    <w:rsid w:val="00AC7F39"/>
    <w:rsid w:val="00AD7095"/>
    <w:rsid w:val="00AE203E"/>
    <w:rsid w:val="00B07950"/>
    <w:rsid w:val="00B141B5"/>
    <w:rsid w:val="00B46447"/>
    <w:rsid w:val="00B85F28"/>
    <w:rsid w:val="00B95CC2"/>
    <w:rsid w:val="00BB7AE6"/>
    <w:rsid w:val="00BC237B"/>
    <w:rsid w:val="00BD379C"/>
    <w:rsid w:val="00BE0298"/>
    <w:rsid w:val="00BE72EC"/>
    <w:rsid w:val="00C21BA8"/>
    <w:rsid w:val="00C25E0A"/>
    <w:rsid w:val="00C4134D"/>
    <w:rsid w:val="00C50218"/>
    <w:rsid w:val="00C50AE1"/>
    <w:rsid w:val="00C56583"/>
    <w:rsid w:val="00C70D60"/>
    <w:rsid w:val="00CD0F19"/>
    <w:rsid w:val="00CE1018"/>
    <w:rsid w:val="00CE76F6"/>
    <w:rsid w:val="00D0189C"/>
    <w:rsid w:val="00D10D20"/>
    <w:rsid w:val="00D1285D"/>
    <w:rsid w:val="00D23C28"/>
    <w:rsid w:val="00D43DC1"/>
    <w:rsid w:val="00D91A85"/>
    <w:rsid w:val="00D91AA0"/>
    <w:rsid w:val="00DB281F"/>
    <w:rsid w:val="00DF02AC"/>
    <w:rsid w:val="00DF2D20"/>
    <w:rsid w:val="00DF7A7B"/>
    <w:rsid w:val="00E02CA4"/>
    <w:rsid w:val="00E1762C"/>
    <w:rsid w:val="00E20207"/>
    <w:rsid w:val="00E22584"/>
    <w:rsid w:val="00E22970"/>
    <w:rsid w:val="00E3317B"/>
    <w:rsid w:val="00E34221"/>
    <w:rsid w:val="00E511D8"/>
    <w:rsid w:val="00E514A8"/>
    <w:rsid w:val="00E91CE1"/>
    <w:rsid w:val="00ED6986"/>
    <w:rsid w:val="00EF009E"/>
    <w:rsid w:val="00EF1728"/>
    <w:rsid w:val="00F00256"/>
    <w:rsid w:val="00F212E4"/>
    <w:rsid w:val="00F2385C"/>
    <w:rsid w:val="00F265C4"/>
    <w:rsid w:val="00F63591"/>
    <w:rsid w:val="00F77149"/>
    <w:rsid w:val="00FB04EE"/>
    <w:rsid w:val="00FE20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28A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E02CA4"/>
    <w:pPr>
      <w:keepNext/>
      <w:keepLines/>
      <w:spacing w:before="18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E02CA4"/>
    <w:rPr>
      <w:rFonts w:asciiTheme="majorHAnsi" w:eastAsiaTheme="majorEastAsia" w:hAnsiTheme="majorHAnsi" w:cstheme="majorBidi"/>
      <w:color w:val="00A8D6"/>
      <w:kern w:val="2"/>
      <w:sz w:val="32"/>
      <w:szCs w:val="32"/>
    </w:rPr>
  </w:style>
  <w:style w:type="paragraph" w:customStyle="1" w:styleId="BodyCopy">
    <w:name w:val="Body Copy"/>
    <w:qFormat/>
    <w:rsid w:val="004C19B5"/>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92432B"/>
    <w:rPr>
      <w:sz w:val="16"/>
      <w:szCs w:val="16"/>
    </w:rPr>
  </w:style>
  <w:style w:type="paragraph" w:styleId="CommentText">
    <w:name w:val="annotation text"/>
    <w:basedOn w:val="Normal"/>
    <w:link w:val="CommentTextChar"/>
    <w:uiPriority w:val="99"/>
    <w:semiHidden/>
    <w:unhideWhenUsed/>
    <w:rsid w:val="0092432B"/>
    <w:rPr>
      <w:sz w:val="20"/>
      <w:szCs w:val="20"/>
    </w:rPr>
  </w:style>
  <w:style w:type="character" w:customStyle="1" w:styleId="CommentTextChar">
    <w:name w:val="Comment Text Char"/>
    <w:basedOn w:val="DefaultParagraphFont"/>
    <w:link w:val="CommentText"/>
    <w:uiPriority w:val="99"/>
    <w:semiHidden/>
    <w:rsid w:val="0092432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92432B"/>
    <w:rPr>
      <w:b/>
      <w:bCs/>
    </w:rPr>
  </w:style>
  <w:style w:type="character" w:customStyle="1" w:styleId="CommentSubjectChar">
    <w:name w:val="Comment Subject Char"/>
    <w:basedOn w:val="CommentTextChar"/>
    <w:link w:val="CommentSubject"/>
    <w:uiPriority w:val="99"/>
    <w:semiHidden/>
    <w:rsid w:val="0092432B"/>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2.education.vic.gov.au/pal/students-using-mobile-phones/policy" TargetMode="External"/><Relationship Id="rId26" Type="http://schemas.openxmlformats.org/officeDocument/2006/relationships/hyperlink" Target="http://www.cecv.catholic.edu.au/getmedia/9a82dbf1-965d-41c7-922c-ea5dd86cc52a/Positive-Student-Behaviour.aspx?ext=.pdf" TargetMode="External"/><Relationship Id="rId39" Type="http://schemas.openxmlformats.org/officeDocument/2006/relationships/footer" Target="footer3.xml"/><Relationship Id="rId21" Type="http://schemas.openxmlformats.org/officeDocument/2006/relationships/hyperlink" Target="https://www.education.vic.gov.au/about/programs/bullystoppers/Pages/esmart.aspx"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bullyingnoway.gov.au/" TargetMode="External"/><Relationship Id="rId29" Type="http://schemas.openxmlformats.org/officeDocument/2006/relationships/hyperlink" Target="https://www.cem.edu.au/Our-Schools/Curriculum-Learning-Programs/Horizons-of-Hope/Vision-Context.asp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vn.cecv.catholic.edu.au/childsafety/standards.aspx" TargetMode="External"/><Relationship Id="rId32" Type="http://schemas.openxmlformats.org/officeDocument/2006/relationships/hyperlink" Target="https://cevn.cecv.catholic.edu.au/ReligiousEducation.aspx?id=858994516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cevn.cecv.catholic.edu.au/Melb/Document-File/Polices-Compliance-and-Legal/Privacy/Privacy-Compliance-Manual.aspx" TargetMode="External"/><Relationship Id="rId23" Type="http://schemas.openxmlformats.org/officeDocument/2006/relationships/hyperlink" Target="https://www.studentwellbeinghub.edu.au/" TargetMode="External"/><Relationship Id="rId28" Type="http://schemas.openxmlformats.org/officeDocument/2006/relationships/hyperlink" Target="https://www.cem.edu.au/Our-Schools/Curriculum-Learning-Programs/Student-Wellbeing/eXcel.aspx"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ducation.vic.gov.au/about/programs/bullystoppers/Pages/default.aspx" TargetMode="External"/><Relationship Id="rId31" Type="http://schemas.openxmlformats.org/officeDocument/2006/relationships/hyperlink" Target="https://www.cem.edu.au/Our-Schools/Curriculum-Learning-Programs/Horizons-of-Hope/Learning-Diversit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vn.cecv.catholic.edu.au/Melb/Student-Support/Student-Wellbeing/eXcel" TargetMode="External"/><Relationship Id="rId22" Type="http://schemas.openxmlformats.org/officeDocument/2006/relationships/hyperlink" Target="https://www.esafety.gov.au/" TargetMode="External"/><Relationship Id="rId27" Type="http://schemas.openxmlformats.org/officeDocument/2006/relationships/hyperlink" Target="https://www.cem.edu.au/CatholicEducationMelbourne/media/Documentation/Documents/Child-Safety-Commitment-Statement.pdf" TargetMode="External"/><Relationship Id="rId30" Type="http://schemas.openxmlformats.org/officeDocument/2006/relationships/hyperlink" Target="https://www.cem.edu.au/Our-Schools/Curriculum-Learning-Programs/Student-Wellbeing.aspx"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ucation.vic.gov.au/pal/cybersafety/policy" TargetMode="External"/><Relationship Id="rId25" Type="http://schemas.openxmlformats.org/officeDocument/2006/relationships/hyperlink" Target="http://www.cecv.catholic.edu.au/getmedia/bc1d235d-9a98-4bb4-b3ac-84b50fa7c639/CECV-Positive-Behaviour-Guidelines_FINAL2.aspx?ext=.pdf" TargetMode="External"/><Relationship Id="rId33" Type="http://schemas.openxmlformats.org/officeDocument/2006/relationships/hyperlink" Target="https://protect-au.mimecast.com/s/u0I6C3QNmGswxYYIY89x_?domain=aus01.safelinks.protection.outlook.com"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2C315158-59E1-C24B-9B60-9465868E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2</TotalTime>
  <Pages>15</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2021-06-04T00:45:00Z</dcterms:created>
  <dcterms:modified xsi:type="dcterms:W3CDTF">2021-06-04T00:45:00Z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